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0" w:rsidRPr="003B2C77" w:rsidRDefault="00D21EF0" w:rsidP="00D21EF0">
      <w:pPr>
        <w:jc w:val="center"/>
        <w:rPr>
          <w:rFonts w:ascii="Times New Roman" w:hAnsi="Times New Roman"/>
          <w:sz w:val="48"/>
          <w:szCs w:val="48"/>
        </w:rPr>
      </w:pPr>
    </w:p>
    <w:p w:rsidR="00D21EF0" w:rsidRPr="006F4DB3" w:rsidRDefault="00D21EF0" w:rsidP="00D21EF0">
      <w:pPr>
        <w:jc w:val="center"/>
        <w:rPr>
          <w:rFonts w:ascii="new times roman" w:hAnsi="new times roman"/>
          <w:sz w:val="48"/>
          <w:szCs w:val="48"/>
        </w:rPr>
      </w:pPr>
      <w:r w:rsidRPr="006F4DB3">
        <w:rPr>
          <w:rFonts w:ascii="new times roman" w:hAnsi="new times roman"/>
          <w:sz w:val="48"/>
          <w:szCs w:val="48"/>
        </w:rPr>
        <w:t>Armáda spásy na Slovensku</w:t>
      </w:r>
    </w:p>
    <w:p w:rsidR="00D21EF0" w:rsidRPr="00A4078C" w:rsidRDefault="00D21EF0" w:rsidP="00D21EF0">
      <w:pPr>
        <w:jc w:val="center"/>
        <w:rPr>
          <w:rFonts w:ascii="Times New Roman" w:hAnsi="Times New Roman"/>
          <w:sz w:val="28"/>
          <w:szCs w:val="28"/>
        </w:rPr>
      </w:pPr>
      <w:r w:rsidRPr="006F4DB3">
        <w:rPr>
          <w:rFonts w:ascii="new times roman" w:hAnsi="new times roman"/>
          <w:sz w:val="48"/>
          <w:szCs w:val="48"/>
        </w:rPr>
        <w:t>UČENÍCKY PROGRAM</w:t>
      </w:r>
      <w:r w:rsidRPr="006F4DB3">
        <w:rPr>
          <w:rFonts w:ascii="new times roman" w:hAnsi="new times roman"/>
          <w:sz w:val="48"/>
          <w:szCs w:val="48"/>
        </w:rPr>
        <w:br/>
      </w:r>
      <w:r w:rsidR="00600909">
        <w:rPr>
          <w:sz w:val="28"/>
          <w:szCs w:val="28"/>
        </w:rPr>
        <w:br/>
      </w:r>
      <w:r w:rsidR="00600909">
        <w:rPr>
          <w:sz w:val="28"/>
          <w:szCs w:val="28"/>
        </w:rPr>
        <w:br/>
      </w:r>
      <w:r w:rsidR="00600909">
        <w:rPr>
          <w:sz w:val="28"/>
          <w:szCs w:val="28"/>
        </w:rPr>
        <w:br/>
      </w:r>
      <w:r>
        <w:rPr>
          <w:sz w:val="28"/>
          <w:szCs w:val="28"/>
        </w:rPr>
        <w:t>V. lek</w:t>
      </w:r>
      <w:r>
        <w:rPr>
          <w:rFonts w:ascii="Times New Roman" w:hAnsi="Times New Roman"/>
          <w:sz w:val="28"/>
          <w:szCs w:val="28"/>
        </w:rPr>
        <w:t>cia</w:t>
      </w:r>
    </w:p>
    <w:p w:rsidR="00D21EF0" w:rsidRPr="00331128" w:rsidRDefault="00D21EF0" w:rsidP="00D21EF0">
      <w:pPr>
        <w:jc w:val="center"/>
        <w:rPr>
          <w:sz w:val="28"/>
          <w:szCs w:val="28"/>
        </w:rPr>
      </w:pPr>
    </w:p>
    <w:p w:rsidR="00D21EF0" w:rsidRDefault="00D21EF0" w:rsidP="00D21EF0">
      <w:pPr>
        <w:jc w:val="center"/>
        <w:rPr>
          <w:sz w:val="28"/>
          <w:szCs w:val="28"/>
        </w:rPr>
      </w:pPr>
      <w:r>
        <w:rPr>
          <w:sz w:val="28"/>
          <w:szCs w:val="28"/>
        </w:rPr>
        <w:t>R</w:t>
      </w:r>
      <w:r>
        <w:rPr>
          <w:rFonts w:ascii="Times New Roman" w:hAnsi="Times New Roman"/>
          <w:sz w:val="28"/>
          <w:szCs w:val="28"/>
        </w:rPr>
        <w:t>a</w:t>
      </w:r>
      <w:r>
        <w:rPr>
          <w:sz w:val="28"/>
          <w:szCs w:val="28"/>
        </w:rPr>
        <w:t>st do plnosti.</w:t>
      </w:r>
      <w:r>
        <w:rPr>
          <w:sz w:val="28"/>
          <w:szCs w:val="28"/>
        </w:rPr>
        <w:br/>
      </w:r>
      <w:r>
        <w:rPr>
          <w:sz w:val="16"/>
          <w:szCs w:val="16"/>
        </w:rPr>
        <w:t>(</w:t>
      </w:r>
      <w:proofErr w:type="gramStart"/>
      <w:r>
        <w:rPr>
          <w:sz w:val="16"/>
          <w:szCs w:val="16"/>
        </w:rPr>
        <w:t>J.Knoflíček</w:t>
      </w:r>
      <w:proofErr w:type="gramEnd"/>
      <w:r>
        <w:rPr>
          <w:sz w:val="16"/>
          <w:szCs w:val="16"/>
        </w:rPr>
        <w:t>)</w:t>
      </w:r>
      <w:r>
        <w:rPr>
          <w:sz w:val="28"/>
          <w:szCs w:val="28"/>
        </w:rPr>
        <w:br/>
      </w:r>
    </w:p>
    <w:p w:rsidR="00D21EF0" w:rsidRPr="0045578E" w:rsidRDefault="00D21EF0" w:rsidP="00D21EF0">
      <w:pPr>
        <w:rPr>
          <w:i/>
        </w:rPr>
      </w:pPr>
    </w:p>
    <w:p w:rsidR="00D15387" w:rsidRDefault="00D21EF0" w:rsidP="00D21EF0">
      <w:pPr>
        <w:jc w:val="center"/>
        <w:rPr>
          <w:rFonts w:ascii="Times New Roman" w:hAnsi="Times New Roman"/>
          <w:i/>
        </w:rPr>
      </w:pPr>
      <w:r w:rsidRPr="00D15387">
        <w:rPr>
          <w:rFonts w:ascii="new times roman" w:hAnsi="new times roman"/>
          <w:i/>
        </w:rPr>
        <w:t xml:space="preserve">A on dal </w:t>
      </w:r>
      <w:r w:rsidR="00D15387" w:rsidRPr="00D15387">
        <w:rPr>
          <w:rFonts w:ascii="new times roman" w:hAnsi="new times roman"/>
          <w:i/>
        </w:rPr>
        <w:t>niektorých za apoštolov, niektorých za prorokov, niektorých za evanjelistov, niektorých za pastierov a za učiteľov na zdokonaľovanie svätých ku dielu služby</w:t>
      </w:r>
      <w:r w:rsidR="00D15387" w:rsidRPr="00D15387">
        <w:rPr>
          <w:rFonts w:ascii="new times roman" w:hAnsi="new times roman"/>
          <w:b/>
          <w:i/>
        </w:rPr>
        <w:t xml:space="preserve">, na budovanie tela Kristovho, až by sme všetci dospeli v jednotu viery a plného poznania  Syna Božieho, v dokonalého muža, k miere dospelosti plnosti Kristovej, aby sme viacej neboli neodspelými, zmietaní </w:t>
      </w:r>
      <w:proofErr w:type="gramStart"/>
      <w:r w:rsidR="00D15387" w:rsidRPr="00D15387">
        <w:rPr>
          <w:rFonts w:ascii="new times roman" w:hAnsi="new times roman"/>
          <w:b/>
          <w:i/>
        </w:rPr>
        <w:t>vlnami  a sem</w:t>
      </w:r>
      <w:proofErr w:type="gramEnd"/>
      <w:r w:rsidR="00D15387" w:rsidRPr="00D15387">
        <w:rPr>
          <w:rFonts w:ascii="new times roman" w:hAnsi="new times roman"/>
          <w:b/>
          <w:i/>
        </w:rPr>
        <w:t xml:space="preserve"> a tam nosení každým vetrom učenia, závratníctvom ľudí, schytralosťou mámiť do bludu, ale hovoriac pravdu v láske rastime v Neho v každe</w:t>
      </w:r>
      <w:r w:rsidR="00D15387">
        <w:rPr>
          <w:rFonts w:ascii="new times roman" w:hAnsi="new times roman"/>
          <w:b/>
          <w:i/>
        </w:rPr>
        <w:t xml:space="preserve">j veci, v </w:t>
      </w:r>
      <w:r w:rsidR="00D15387">
        <w:rPr>
          <w:rFonts w:ascii="Times New Roman" w:hAnsi="Times New Roman"/>
          <w:b/>
          <w:i/>
        </w:rPr>
        <w:t>N</w:t>
      </w:r>
      <w:r w:rsidR="00D15387" w:rsidRPr="00D15387">
        <w:rPr>
          <w:rFonts w:ascii="new times roman" w:hAnsi="new times roman"/>
          <w:b/>
          <w:i/>
        </w:rPr>
        <w:t>eho ktorý je hlavou, Kristus</w:t>
      </w:r>
      <w:r w:rsidR="00D15387" w:rsidRPr="00D15387">
        <w:rPr>
          <w:rFonts w:ascii="new times roman" w:hAnsi="new times roman"/>
          <w:i/>
        </w:rPr>
        <w:t>.</w:t>
      </w:r>
    </w:p>
    <w:p w:rsidR="00D21EF0" w:rsidRPr="001513F8" w:rsidRDefault="00D15387" w:rsidP="00D21EF0">
      <w:pPr>
        <w:jc w:val="center"/>
        <w:rPr>
          <w:i/>
        </w:rPr>
      </w:pPr>
      <w:r w:rsidRPr="00D15387">
        <w:rPr>
          <w:rFonts w:ascii="new times roman" w:hAnsi="new times roman"/>
          <w:i/>
        </w:rPr>
        <w:t xml:space="preserve"> </w:t>
      </w:r>
      <w:r>
        <w:rPr>
          <w:i/>
        </w:rPr>
        <w:t>(</w:t>
      </w:r>
      <w:r w:rsidRPr="00D15387">
        <w:rPr>
          <w:rFonts w:ascii="new time roman" w:hAnsi="new time roman"/>
          <w:i/>
        </w:rPr>
        <w:t>Efezs</w:t>
      </w:r>
      <w:r w:rsidR="00D21EF0" w:rsidRPr="00D15387">
        <w:rPr>
          <w:rFonts w:ascii="new time roman" w:hAnsi="new time roman"/>
          <w:i/>
        </w:rPr>
        <w:t>kým 4:11-15</w:t>
      </w:r>
      <w:r w:rsidR="00D21EF0" w:rsidRPr="001513F8">
        <w:rPr>
          <w:i/>
        </w:rPr>
        <w:t>)</w:t>
      </w:r>
    </w:p>
    <w:p w:rsidR="00D21EF0" w:rsidRPr="00D15387" w:rsidRDefault="00D21EF0" w:rsidP="00D21EF0">
      <w:pPr>
        <w:rPr>
          <w:rFonts w:ascii="Times New Roman" w:hAnsi="Times New Roman"/>
        </w:rPr>
      </w:pPr>
    </w:p>
    <w:p w:rsidR="00D21EF0" w:rsidRDefault="00D21EF0"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D21EF0" w:rsidRPr="006F4DB3" w:rsidRDefault="0047795C" w:rsidP="00D21EF0">
      <w:pPr>
        <w:pStyle w:val="Odstavecseseznamem"/>
        <w:numPr>
          <w:ilvl w:val="0"/>
          <w:numId w:val="13"/>
        </w:numPr>
        <w:rPr>
          <w:rFonts w:ascii="new times roman" w:hAnsi="new times roman"/>
        </w:rPr>
      </w:pPr>
      <w:r>
        <w:rPr>
          <w:rFonts w:ascii="new times roman" w:hAnsi="new times roman"/>
          <w:noProof/>
          <w:lang w:eastAsia="cs-CZ"/>
        </w:rPr>
        <w:lastRenderedPageBreak/>
        <w:pict>
          <v:shapetype id="_x0000_t32" coordsize="21600,21600" o:spt="32" o:oned="t" path="m,l21600,21600e" filled="f">
            <v:path arrowok="t" fillok="f" o:connecttype="none"/>
            <o:lock v:ext="edit" shapetype="t"/>
          </v:shapetype>
          <v:shape id="_x0000_s1096" type="#_x0000_t32" style="position:absolute;left:0;text-align:left;margin-left:393.1pt;margin-top:-4.9pt;width:0;height:726.3pt;z-index:251688448" o:connectortype="straight"/>
        </w:pict>
      </w:r>
      <w:r>
        <w:rPr>
          <w:rFonts w:ascii="new times roman" w:hAnsi="new times roman"/>
          <w:noProof/>
          <w:lang w:eastAsia="cs-CZ"/>
        </w:rPr>
        <w:pict>
          <v:shapetype id="_x0000_t202" coordsize="21600,21600" o:spt="202" path="m,l,21600r21600,l21600,xe">
            <v:stroke joinstyle="miter"/>
            <v:path gradientshapeok="t" o:connecttype="rect"/>
          </v:shapetype>
          <v:shape id="_x0000_s1104" type="#_x0000_t202" style="position:absolute;left:0;text-align:left;margin-left:415.3pt;margin-top:-7.5pt;width:78.9pt;height:25.65pt;z-index:251696640">
            <v:textbox>
              <w:txbxContent>
                <w:p w:rsidR="00236069" w:rsidRDefault="00236069" w:rsidP="00D21EF0">
                  <w:r>
                    <w:t xml:space="preserve">  POZNÁMKY</w:t>
                  </w:r>
                </w:p>
              </w:txbxContent>
            </v:textbox>
          </v:shape>
        </w:pict>
      </w:r>
      <w:r w:rsidR="00D21EF0" w:rsidRPr="006F4DB3">
        <w:rPr>
          <w:rFonts w:ascii="new times roman" w:hAnsi="new times roman"/>
        </w:rPr>
        <w:t>Úvod</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Čo sa s na</w:t>
      </w:r>
      <w:r w:rsidR="00D21EF0" w:rsidRPr="006F4DB3">
        <w:rPr>
          <w:rFonts w:ascii="new times roman" w:hAnsi="new times roman"/>
        </w:rPr>
        <w:t>mi stalo</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Pre</w:t>
      </w:r>
      <w:r w:rsidR="00D21EF0" w:rsidRPr="006F4DB3">
        <w:rPr>
          <w:rFonts w:ascii="new times roman" w:hAnsi="new times roman"/>
        </w:rPr>
        <w:t>č</w:t>
      </w:r>
      <w:r w:rsidRPr="006F4DB3">
        <w:rPr>
          <w:rFonts w:ascii="new times roman" w:hAnsi="new times roman"/>
        </w:rPr>
        <w:t>o</w:t>
      </w:r>
      <w:r w:rsidR="00D21EF0" w:rsidRPr="006F4DB3">
        <w:rPr>
          <w:rFonts w:ascii="new times roman" w:hAnsi="new times roman"/>
        </w:rPr>
        <w:t xml:space="preserve"> to nefunguje</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Duch svä</w:t>
      </w:r>
      <w:r w:rsidR="00D21EF0" w:rsidRPr="006F4DB3">
        <w:rPr>
          <w:rFonts w:ascii="new times roman" w:hAnsi="new times roman"/>
        </w:rPr>
        <w:t>tý</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Ovoc</w:t>
      </w:r>
      <w:r w:rsidR="00D15387" w:rsidRPr="006F4DB3">
        <w:rPr>
          <w:rFonts w:ascii="new times roman" w:hAnsi="new times roman"/>
        </w:rPr>
        <w:t>i</w:t>
      </w:r>
      <w:r w:rsidRPr="006F4DB3">
        <w:rPr>
          <w:rFonts w:ascii="new times roman" w:hAnsi="new times roman"/>
        </w:rPr>
        <w:t>e Ducha</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Dary Ducha</w:t>
      </w:r>
    </w:p>
    <w:p w:rsidR="00D21EF0" w:rsidRPr="00600909" w:rsidRDefault="00D15387" w:rsidP="00D21EF0">
      <w:pPr>
        <w:pStyle w:val="Odstavecseseznamem"/>
        <w:numPr>
          <w:ilvl w:val="0"/>
          <w:numId w:val="13"/>
        </w:numPr>
        <w:rPr>
          <w:rFonts w:ascii="new times roman" w:hAnsi="new times roman"/>
        </w:rPr>
      </w:pPr>
      <w:r w:rsidRPr="006F4DB3">
        <w:rPr>
          <w:rFonts w:ascii="new times roman" w:hAnsi="new times roman"/>
        </w:rPr>
        <w:t>Služba v cirkvi a sve</w:t>
      </w:r>
      <w:r w:rsidR="00D21EF0" w:rsidRPr="006F4DB3">
        <w:rPr>
          <w:rFonts w:ascii="new times roman" w:hAnsi="new times roman"/>
        </w:rPr>
        <w:t>tu</w:t>
      </w:r>
    </w:p>
    <w:p w:rsidR="00D21EF0" w:rsidRPr="006F4DB3" w:rsidRDefault="00D21EF0" w:rsidP="00D21EF0">
      <w:pPr>
        <w:rPr>
          <w:rFonts w:ascii="new times roman" w:hAnsi="new times roman"/>
        </w:rPr>
      </w:pPr>
      <w:r w:rsidRPr="006F4DB3">
        <w:rPr>
          <w:rFonts w:ascii="new times roman" w:hAnsi="new times roman"/>
        </w:rPr>
        <w:t>AD1) ÚVOD</w:t>
      </w:r>
    </w:p>
    <w:p w:rsidR="00D21EF0" w:rsidRPr="006F4DB3" w:rsidRDefault="00D15387" w:rsidP="00D21EF0">
      <w:pPr>
        <w:jc w:val="both"/>
        <w:rPr>
          <w:rFonts w:ascii="new times roman" w:hAnsi="new times roman"/>
          <w:lang w:val="sk-SK"/>
        </w:rPr>
      </w:pPr>
      <w:r w:rsidRPr="006F4DB3">
        <w:rPr>
          <w:rFonts w:ascii="new times roman" w:hAnsi="new times roman"/>
        </w:rPr>
        <w:t xml:space="preserve">     Ako kresťania</w:t>
      </w:r>
      <w:r w:rsidR="00D21EF0" w:rsidRPr="006F4DB3">
        <w:rPr>
          <w:rFonts w:ascii="new times roman" w:hAnsi="new times roman"/>
        </w:rPr>
        <w:t xml:space="preserve"> se často pohybuje</w:t>
      </w:r>
      <w:r w:rsidRPr="006F4DB3">
        <w:rPr>
          <w:rFonts w:ascii="new times roman" w:hAnsi="new times roman"/>
        </w:rPr>
        <w:t>me od jedného mantinelu k druhému. Pritom sa nám často stáva, že se dostaneme až za hranicu našeho „ihriska“. Teda dostáváme sa mimo to, čo nás vyučuje Biblia, mimo príklady Ježiša Krista a vedenie Ducha svätého. Stáva se to vtedy, keď nerozo</w:t>
      </w:r>
      <w:r w:rsidR="00D21EF0" w:rsidRPr="006F4DB3">
        <w:rPr>
          <w:rFonts w:ascii="new times roman" w:hAnsi="new times roman"/>
        </w:rPr>
        <w:t>známe pravdu o t</w:t>
      </w:r>
      <w:r w:rsidRPr="006F4DB3">
        <w:rPr>
          <w:rFonts w:ascii="new times roman" w:hAnsi="new times roman"/>
        </w:rPr>
        <w:t xml:space="preserve">om, čo sa s nami stalo, keď sme uverili. </w:t>
      </w:r>
      <w:proofErr w:type="gramStart"/>
      <w:r w:rsidRPr="006F4DB3">
        <w:rPr>
          <w:rFonts w:ascii="new times roman" w:hAnsi="new times roman"/>
        </w:rPr>
        <w:t>Na jednej</w:t>
      </w:r>
      <w:proofErr w:type="gramEnd"/>
      <w:r w:rsidRPr="006F4DB3">
        <w:rPr>
          <w:rFonts w:ascii="new times roman" w:hAnsi="new times roman"/>
        </w:rPr>
        <w:t xml:space="preserve"> strane vnímame, že sme slobodní od hriechu, na druhej zase vidíme stále našu hriešnosť a neschopnosť sa vymaniť zo zlých vecí. Potom</w:t>
      </w:r>
      <w:r w:rsidR="00D21EF0" w:rsidRPr="006F4DB3">
        <w:rPr>
          <w:rFonts w:ascii="new times roman" w:hAnsi="new times roman"/>
        </w:rPr>
        <w:t xml:space="preserve"> si dokážeme vymysl</w:t>
      </w:r>
      <w:r w:rsidRPr="006F4DB3">
        <w:rPr>
          <w:rFonts w:ascii="new times roman" w:hAnsi="new times roman"/>
        </w:rPr>
        <w:t>ieť tie najdivokejšie zdôvodnenia, pre</w:t>
      </w:r>
      <w:r w:rsidR="00D21EF0" w:rsidRPr="006F4DB3">
        <w:rPr>
          <w:rFonts w:ascii="new times roman" w:hAnsi="new times roman"/>
        </w:rPr>
        <w:t>č</w:t>
      </w:r>
      <w:r w:rsidRPr="006F4DB3">
        <w:rPr>
          <w:rFonts w:ascii="new times roman" w:hAnsi="new times roman"/>
        </w:rPr>
        <w:t>o tomu tak je. Niektoré rozvedieme do nových a falošných učení, ktoré sice zdôvodňujú „ne</w:t>
      </w:r>
      <w:r w:rsidR="00D21EF0" w:rsidRPr="006F4DB3">
        <w:rPr>
          <w:rFonts w:ascii="new times roman" w:hAnsi="new times roman"/>
        </w:rPr>
        <w:t>jak</w:t>
      </w:r>
      <w:r w:rsidRPr="006F4DB3">
        <w:rPr>
          <w:rFonts w:ascii="new times roman" w:hAnsi="new times roman"/>
        </w:rPr>
        <w:t>o“ našu neschopnosť, ale nedokážu nás doviesť do duchovnej dosp</w:t>
      </w:r>
      <w:r w:rsidR="0030589B" w:rsidRPr="006F4DB3">
        <w:rPr>
          <w:rFonts w:ascii="new times roman" w:hAnsi="new times roman"/>
        </w:rPr>
        <w:t>elosti a plnosti Božej</w:t>
      </w:r>
      <w:r w:rsidR="00D21EF0" w:rsidRPr="006F4DB3">
        <w:rPr>
          <w:rFonts w:ascii="new times roman" w:hAnsi="new times roman"/>
        </w:rPr>
        <w:t xml:space="preserve"> lásky v nás</w:t>
      </w:r>
      <w:r w:rsidR="00D21EF0" w:rsidRPr="006F4DB3">
        <w:rPr>
          <w:rFonts w:ascii="new times roman" w:hAnsi="new times roman"/>
          <w:lang w:val="sk-SK"/>
        </w:rPr>
        <w:t xml:space="preserve">. </w:t>
      </w:r>
      <w:r w:rsidR="0030589B" w:rsidRPr="006F4DB3">
        <w:rPr>
          <w:rFonts w:ascii="new times roman" w:hAnsi="new times roman"/>
          <w:lang w:val="sk-SK"/>
        </w:rPr>
        <w:t xml:space="preserve">Ak som  sa teraz zmienil o Božej láske, uvediem ju ako ďalší príklad. Viem, že Božia láska je skrze Ducha svätého vyliata do našich sŕdc, napriek tomu </w:t>
      </w:r>
      <w:r w:rsidR="00D21EF0" w:rsidRPr="006F4DB3">
        <w:rPr>
          <w:rFonts w:ascii="new times roman" w:hAnsi="new times roman"/>
          <w:lang w:val="sk-SK"/>
        </w:rPr>
        <w:t xml:space="preserve"> vidím, ž</w:t>
      </w:r>
      <w:r w:rsidR="0030589B" w:rsidRPr="006F4DB3">
        <w:rPr>
          <w:rFonts w:ascii="new times roman" w:hAnsi="new times roman"/>
          <w:lang w:val="sk-SK"/>
        </w:rPr>
        <w:t>e lásku k druhým nemám.  Naše kresťanstvo je potom iba v rovine teórie, sedenia na nedelný</w:t>
      </w:r>
      <w:r w:rsidR="00D21EF0" w:rsidRPr="006F4DB3">
        <w:rPr>
          <w:rFonts w:ascii="new times roman" w:hAnsi="new times roman"/>
          <w:lang w:val="sk-SK"/>
        </w:rPr>
        <w:t>ch Bohoslužbách, ale nežije v našic</w:t>
      </w:r>
      <w:r w:rsidR="0030589B" w:rsidRPr="006F4DB3">
        <w:rPr>
          <w:rFonts w:ascii="new times roman" w:hAnsi="new times roman"/>
          <w:lang w:val="sk-SK"/>
        </w:rPr>
        <w:t>h životoch každodenný</w:t>
      </w:r>
      <w:r w:rsidR="00D21EF0" w:rsidRPr="006F4DB3">
        <w:rPr>
          <w:rFonts w:ascii="new times roman" w:hAnsi="new times roman"/>
          <w:lang w:val="sk-SK"/>
        </w:rPr>
        <w:t>m živ</w:t>
      </w:r>
      <w:r w:rsidR="0030589B" w:rsidRPr="006F4DB3">
        <w:rPr>
          <w:rFonts w:ascii="new times roman" w:hAnsi="new times roman"/>
          <w:lang w:val="sk-SK"/>
        </w:rPr>
        <w:t>oto</w:t>
      </w:r>
      <w:r w:rsidR="00D21EF0" w:rsidRPr="006F4DB3">
        <w:rPr>
          <w:rFonts w:ascii="new times roman" w:hAnsi="new times roman"/>
          <w:lang w:val="sk-SK"/>
        </w:rPr>
        <w:t>m.</w:t>
      </w:r>
      <w:r w:rsidR="0030589B" w:rsidRPr="006F4DB3">
        <w:rPr>
          <w:rFonts w:ascii="new times roman" w:hAnsi="new times roman"/>
          <w:lang w:val="sk-SK"/>
        </w:rPr>
        <w:t xml:space="preserve"> Stalo sa iba</w:t>
      </w:r>
      <w:r w:rsidR="00D21EF0" w:rsidRPr="006F4DB3">
        <w:rPr>
          <w:rFonts w:ascii="new times roman" w:hAnsi="new times roman"/>
          <w:lang w:val="sk-SK"/>
        </w:rPr>
        <w:t xml:space="preserve"> č</w:t>
      </w:r>
      <w:r w:rsidR="0030589B" w:rsidRPr="006F4DB3">
        <w:rPr>
          <w:rFonts w:ascii="new times roman" w:hAnsi="new times roman"/>
          <w:lang w:val="sk-SK"/>
        </w:rPr>
        <w:t>ítanou literou. Prázdnym slovom. Pokrytectvom. Vo chvíli, keď si to začnem uvedomovať, dostávam sa pod tlak. Buď sa snažím z vlastných síl žiť kr</w:t>
      </w:r>
      <w:r w:rsidR="00D21EF0" w:rsidRPr="006F4DB3">
        <w:rPr>
          <w:rFonts w:ascii="new times roman" w:hAnsi="new times roman"/>
          <w:lang w:val="sk-SK"/>
        </w:rPr>
        <w:t>esť</w:t>
      </w:r>
      <w:r w:rsidR="0030589B" w:rsidRPr="006F4DB3">
        <w:rPr>
          <w:rFonts w:ascii="new times roman" w:hAnsi="new times roman"/>
          <w:lang w:val="sk-SK"/>
        </w:rPr>
        <w:t>anský život a vidím, že zlyhávam, alebo sa iba spolieha</w:t>
      </w:r>
      <w:r w:rsidR="00D21EF0" w:rsidRPr="006F4DB3">
        <w:rPr>
          <w:rFonts w:ascii="new times roman" w:hAnsi="new times roman"/>
          <w:lang w:val="sk-SK"/>
        </w:rPr>
        <w:t>m na to,</w:t>
      </w:r>
      <w:r w:rsidR="0030589B" w:rsidRPr="006F4DB3">
        <w:rPr>
          <w:rFonts w:ascii="new times roman" w:hAnsi="new times roman"/>
          <w:lang w:val="sk-SK"/>
        </w:rPr>
        <w:t xml:space="preserve"> že láska, viera, pokoj, vernosť a ďalšie ve</w:t>
      </w:r>
      <w:r w:rsidR="00D21EF0" w:rsidRPr="006F4DB3">
        <w:rPr>
          <w:rFonts w:ascii="new times roman" w:hAnsi="new times roman"/>
          <w:lang w:val="sk-SK"/>
        </w:rPr>
        <w:t>ci spadn</w:t>
      </w:r>
      <w:r w:rsidR="0030589B" w:rsidRPr="006F4DB3">
        <w:rPr>
          <w:rFonts w:ascii="new times roman" w:hAnsi="new times roman"/>
          <w:lang w:val="sk-SK"/>
        </w:rPr>
        <w:t>ú z neba a ja budem od tej chvíle jednať v dokonalej láske. Oboje je zle. Oboje skôr alebo neskôr</w:t>
      </w:r>
      <w:r w:rsidR="00D21EF0" w:rsidRPr="006F4DB3">
        <w:rPr>
          <w:rFonts w:ascii="new times roman" w:hAnsi="new times roman"/>
          <w:lang w:val="sk-SK"/>
        </w:rPr>
        <w:t xml:space="preserve"> ved</w:t>
      </w:r>
      <w:r w:rsidR="0030589B" w:rsidRPr="006F4DB3">
        <w:rPr>
          <w:rFonts w:ascii="new times roman" w:hAnsi="new times roman"/>
          <w:lang w:val="sk-SK"/>
        </w:rPr>
        <w:t>ie ku zisteniu</w:t>
      </w:r>
      <w:r w:rsidR="00D21EF0" w:rsidRPr="006F4DB3">
        <w:rPr>
          <w:rFonts w:ascii="new times roman" w:hAnsi="new times roman"/>
          <w:lang w:val="sk-SK"/>
        </w:rPr>
        <w:t>,</w:t>
      </w:r>
      <w:r w:rsidR="0030589B" w:rsidRPr="006F4DB3">
        <w:rPr>
          <w:rFonts w:ascii="new times roman" w:hAnsi="new times roman"/>
          <w:lang w:val="sk-SK"/>
        </w:rPr>
        <w:t xml:space="preserve"> že to tak nefunguje a k depresiá</w:t>
      </w:r>
      <w:r w:rsidR="00D21EF0" w:rsidRPr="006F4DB3">
        <w:rPr>
          <w:rFonts w:ascii="new times roman" w:hAnsi="new times roman"/>
          <w:lang w:val="sk-SK"/>
        </w:rPr>
        <w:t>m z tohoto z</w:t>
      </w:r>
      <w:r w:rsidR="0030589B" w:rsidRPr="006F4DB3">
        <w:rPr>
          <w:rFonts w:ascii="new times roman" w:hAnsi="new times roman"/>
          <w:lang w:val="sk-SK"/>
        </w:rPr>
        <w:t>istenia, k odsudzovaniu</w:t>
      </w:r>
      <w:r w:rsidR="00D21EF0" w:rsidRPr="006F4DB3">
        <w:rPr>
          <w:rFonts w:ascii="new times roman" w:hAnsi="new times roman"/>
          <w:lang w:val="sk-SK"/>
        </w:rPr>
        <w:t xml:space="preserve"> s</w:t>
      </w:r>
      <w:r w:rsidR="0030589B" w:rsidRPr="006F4DB3">
        <w:rPr>
          <w:rFonts w:ascii="new times roman" w:hAnsi="new times roman"/>
          <w:lang w:val="sk-SK"/>
        </w:rPr>
        <w:t>a</w:t>
      </w:r>
      <w:r w:rsidR="00D21EF0" w:rsidRPr="006F4DB3">
        <w:rPr>
          <w:rFonts w:ascii="new times roman" w:hAnsi="new times roman"/>
          <w:lang w:val="sk-SK"/>
        </w:rPr>
        <w:t xml:space="preserve"> a </w:t>
      </w:r>
      <w:r w:rsidR="0030589B" w:rsidRPr="006F4DB3">
        <w:rPr>
          <w:rFonts w:ascii="new times roman" w:hAnsi="new times roman"/>
          <w:lang w:val="sk-SK"/>
        </w:rPr>
        <w:t>ku strate viery</w:t>
      </w:r>
      <w:r w:rsidR="00D21EF0" w:rsidRPr="006F4DB3">
        <w:rPr>
          <w:rFonts w:ascii="new times roman" w:hAnsi="new times roman"/>
          <w:lang w:val="sk-SK"/>
        </w:rPr>
        <w:t>.</w:t>
      </w:r>
    </w:p>
    <w:p w:rsidR="00D21EF0" w:rsidRPr="006F4DB3" w:rsidRDefault="00D21EF0" w:rsidP="00600909">
      <w:pPr>
        <w:jc w:val="both"/>
        <w:rPr>
          <w:rFonts w:ascii="new times roman" w:hAnsi="new times roman"/>
          <w:lang w:val="sk-SK"/>
        </w:rPr>
      </w:pPr>
      <w:r w:rsidRPr="006F4DB3">
        <w:rPr>
          <w:rFonts w:ascii="new times roman" w:hAnsi="new times roman"/>
          <w:i/>
          <w:lang w:val="sk-SK"/>
        </w:rPr>
        <w:t xml:space="preserve">Skutky </w:t>
      </w:r>
      <w:r w:rsidR="0030589B" w:rsidRPr="006F4DB3">
        <w:rPr>
          <w:rFonts w:ascii="new times roman" w:hAnsi="new times roman"/>
          <w:i/>
          <w:lang w:val="sk-SK"/>
        </w:rPr>
        <w:t xml:space="preserve">tela sú zrejmé, </w:t>
      </w:r>
      <w:r w:rsidRPr="006F4DB3">
        <w:rPr>
          <w:rFonts w:ascii="new times roman" w:hAnsi="new times roman"/>
          <w:i/>
          <w:lang w:val="sk-SK"/>
        </w:rPr>
        <w:t>s</w:t>
      </w:r>
      <w:r w:rsidR="0030589B" w:rsidRPr="006F4DB3">
        <w:rPr>
          <w:rFonts w:ascii="new times roman" w:hAnsi="new times roman"/>
          <w:i/>
          <w:lang w:val="sk-SK"/>
        </w:rPr>
        <w:t>ú to cud</w:t>
      </w:r>
      <w:r w:rsidRPr="006F4DB3">
        <w:rPr>
          <w:rFonts w:ascii="new times roman" w:hAnsi="new times roman"/>
          <w:i/>
          <w:lang w:val="sk-SK"/>
        </w:rPr>
        <w:t>zoložstvo, smilstvo, nečistota, bezuzdnos</w:t>
      </w:r>
      <w:r w:rsidR="0030589B" w:rsidRPr="006F4DB3">
        <w:rPr>
          <w:rFonts w:ascii="new times roman" w:hAnsi="new times roman"/>
          <w:i/>
          <w:lang w:val="sk-SK"/>
        </w:rPr>
        <w:t>ť, modloslužba, čarovanie</w:t>
      </w:r>
      <w:r w:rsidRPr="006F4DB3">
        <w:rPr>
          <w:rFonts w:ascii="new times roman" w:hAnsi="new times roman"/>
          <w:i/>
          <w:lang w:val="sk-SK"/>
        </w:rPr>
        <w:t>, nep</w:t>
      </w:r>
      <w:r w:rsidR="0030589B" w:rsidRPr="006F4DB3">
        <w:rPr>
          <w:rFonts w:ascii="new times roman" w:hAnsi="new times roman"/>
          <w:i/>
          <w:lang w:val="sk-SK"/>
        </w:rPr>
        <w:t>riáteľ</w:t>
      </w:r>
      <w:r w:rsidRPr="006F4DB3">
        <w:rPr>
          <w:rFonts w:ascii="new times roman" w:hAnsi="new times roman"/>
          <w:i/>
          <w:lang w:val="sk-SK"/>
        </w:rPr>
        <w:t>stv</w:t>
      </w:r>
      <w:r w:rsidR="0030589B" w:rsidRPr="006F4DB3">
        <w:rPr>
          <w:rFonts w:ascii="new times roman" w:hAnsi="new times roman"/>
          <w:i/>
          <w:lang w:val="sk-SK"/>
        </w:rPr>
        <w:t>o</w:t>
      </w:r>
      <w:r w:rsidRPr="006F4DB3">
        <w:rPr>
          <w:rFonts w:ascii="new times roman" w:hAnsi="new times roman"/>
          <w:i/>
          <w:lang w:val="sk-SK"/>
        </w:rPr>
        <w:t>, svár, ž</w:t>
      </w:r>
      <w:r w:rsidR="0030589B" w:rsidRPr="006F4DB3">
        <w:rPr>
          <w:rFonts w:ascii="new times roman" w:hAnsi="new times roman"/>
          <w:i/>
          <w:lang w:val="sk-SK"/>
        </w:rPr>
        <w:t>ia</w:t>
      </w:r>
      <w:r w:rsidRPr="006F4DB3">
        <w:rPr>
          <w:rFonts w:ascii="new times roman" w:hAnsi="new times roman"/>
          <w:i/>
          <w:lang w:val="sk-SK"/>
        </w:rPr>
        <w:t>rlivos</w:t>
      </w:r>
      <w:r w:rsidR="0030589B" w:rsidRPr="006F4DB3">
        <w:rPr>
          <w:rFonts w:ascii="new times roman" w:hAnsi="new times roman"/>
          <w:i/>
          <w:lang w:val="sk-SK"/>
        </w:rPr>
        <w:t>ť</w:t>
      </w:r>
      <w:r w:rsidRPr="006F4DB3">
        <w:rPr>
          <w:rFonts w:ascii="new times roman" w:hAnsi="new times roman"/>
          <w:i/>
          <w:lang w:val="sk-SK"/>
        </w:rPr>
        <w:t>, hn</w:t>
      </w:r>
      <w:r w:rsidR="0030589B" w:rsidRPr="006F4DB3">
        <w:rPr>
          <w:rFonts w:ascii="new times roman" w:hAnsi="new times roman"/>
          <w:i/>
          <w:lang w:val="sk-SK"/>
        </w:rPr>
        <w:t>e</w:t>
      </w:r>
      <w:r w:rsidRPr="006F4DB3">
        <w:rPr>
          <w:rFonts w:ascii="new times roman" w:hAnsi="new times roman"/>
          <w:i/>
          <w:lang w:val="sk-SK"/>
        </w:rPr>
        <w:t>vy, s</w:t>
      </w:r>
      <w:r w:rsidR="0030589B" w:rsidRPr="006F4DB3">
        <w:rPr>
          <w:rFonts w:ascii="new times roman" w:hAnsi="new times roman"/>
          <w:i/>
          <w:lang w:val="sk-SK"/>
        </w:rPr>
        <w:t>ú</w:t>
      </w:r>
      <w:r w:rsidRPr="006F4DB3">
        <w:rPr>
          <w:rFonts w:ascii="new times roman" w:hAnsi="new times roman"/>
          <w:i/>
          <w:lang w:val="sk-SK"/>
        </w:rPr>
        <w:t>pe</w:t>
      </w:r>
      <w:r w:rsidR="0030589B" w:rsidRPr="006F4DB3">
        <w:rPr>
          <w:rFonts w:ascii="new times roman" w:hAnsi="new times roman"/>
          <w:i/>
          <w:lang w:val="sk-SK"/>
        </w:rPr>
        <w:t>r</w:t>
      </w:r>
      <w:r w:rsidRPr="006F4DB3">
        <w:rPr>
          <w:rFonts w:ascii="new times roman" w:hAnsi="new times roman"/>
          <w:i/>
          <w:lang w:val="sk-SK"/>
        </w:rPr>
        <w:t>en</w:t>
      </w:r>
      <w:r w:rsidR="0030589B" w:rsidRPr="006F4DB3">
        <w:rPr>
          <w:rFonts w:ascii="new times roman" w:hAnsi="new times roman"/>
          <w:i/>
          <w:lang w:val="sk-SK"/>
        </w:rPr>
        <w:t>ie</w:t>
      </w:r>
      <w:r w:rsidRPr="006F4DB3">
        <w:rPr>
          <w:rFonts w:ascii="new times roman" w:hAnsi="new times roman"/>
          <w:i/>
          <w:lang w:val="sk-SK"/>
        </w:rPr>
        <w:t>, rozd</w:t>
      </w:r>
      <w:r w:rsidR="0030589B" w:rsidRPr="006F4DB3">
        <w:rPr>
          <w:rFonts w:ascii="new times roman" w:hAnsi="new times roman"/>
          <w:i/>
          <w:lang w:val="sk-SK"/>
        </w:rPr>
        <w:t>e</w:t>
      </w:r>
      <w:r w:rsidRPr="006F4DB3">
        <w:rPr>
          <w:rFonts w:ascii="new times roman" w:hAnsi="new times roman"/>
          <w:i/>
          <w:lang w:val="sk-SK"/>
        </w:rPr>
        <w:t>len</w:t>
      </w:r>
      <w:r w:rsidR="0030589B" w:rsidRPr="006F4DB3">
        <w:rPr>
          <w:rFonts w:ascii="new times roman" w:hAnsi="new times roman"/>
          <w:i/>
          <w:lang w:val="sk-SK"/>
        </w:rPr>
        <w:t>ie</w:t>
      </w:r>
      <w:r w:rsidRPr="006F4DB3">
        <w:rPr>
          <w:rFonts w:ascii="new times roman" w:hAnsi="new times roman"/>
          <w:i/>
          <w:lang w:val="sk-SK"/>
        </w:rPr>
        <w:t xml:space="preserve">, </w:t>
      </w:r>
      <w:r w:rsidR="00906B79" w:rsidRPr="006F4DB3">
        <w:rPr>
          <w:rFonts w:ascii="new times roman" w:hAnsi="new times roman"/>
          <w:i/>
          <w:lang w:val="sk-SK"/>
        </w:rPr>
        <w:t>sekty, závisti, vraždy, opilstvo</w:t>
      </w:r>
      <w:r w:rsidRPr="006F4DB3">
        <w:rPr>
          <w:rFonts w:ascii="new times roman" w:hAnsi="new times roman"/>
          <w:i/>
          <w:lang w:val="sk-SK"/>
        </w:rPr>
        <w:t>, hý</w:t>
      </w:r>
      <w:r w:rsidR="00906B79" w:rsidRPr="006F4DB3">
        <w:rPr>
          <w:rFonts w:ascii="new times roman" w:hAnsi="new times roman"/>
          <w:i/>
          <w:lang w:val="sk-SK"/>
        </w:rPr>
        <w:t>r</w:t>
      </w:r>
      <w:r w:rsidRPr="006F4DB3">
        <w:rPr>
          <w:rFonts w:ascii="new times roman" w:hAnsi="new times roman"/>
          <w:i/>
          <w:lang w:val="sk-SK"/>
        </w:rPr>
        <w:t>en</w:t>
      </w:r>
      <w:r w:rsidR="00906B79" w:rsidRPr="006F4DB3">
        <w:rPr>
          <w:rFonts w:ascii="new times roman" w:hAnsi="new times roman"/>
          <w:i/>
          <w:lang w:val="sk-SK"/>
        </w:rPr>
        <w:t>ie</w:t>
      </w:r>
      <w:r w:rsidRPr="006F4DB3">
        <w:rPr>
          <w:rFonts w:ascii="new times roman" w:hAnsi="new times roman"/>
          <w:i/>
          <w:lang w:val="sk-SK"/>
        </w:rPr>
        <w:t xml:space="preserve"> a podobné v</w:t>
      </w:r>
      <w:r w:rsidR="00906B79" w:rsidRPr="006F4DB3">
        <w:rPr>
          <w:rFonts w:ascii="new times roman" w:hAnsi="new times roman"/>
          <w:i/>
          <w:lang w:val="sk-SK"/>
        </w:rPr>
        <w:t>e</w:t>
      </w:r>
      <w:r w:rsidRPr="006F4DB3">
        <w:rPr>
          <w:rFonts w:ascii="new times roman" w:hAnsi="new times roman"/>
          <w:i/>
          <w:lang w:val="sk-SK"/>
        </w:rPr>
        <w:t>ci. To vám p</w:t>
      </w:r>
      <w:r w:rsidR="00906B79" w:rsidRPr="006F4DB3">
        <w:rPr>
          <w:rFonts w:ascii="new times roman" w:hAnsi="new times roman"/>
          <w:i/>
          <w:lang w:val="sk-SK"/>
        </w:rPr>
        <w:t>r</w:t>
      </w:r>
      <w:r w:rsidRPr="006F4DB3">
        <w:rPr>
          <w:rFonts w:ascii="new times roman" w:hAnsi="new times roman"/>
          <w:i/>
          <w:lang w:val="sk-SK"/>
        </w:rPr>
        <w:t>edpov</w:t>
      </w:r>
      <w:r w:rsidR="00906B79" w:rsidRPr="006F4DB3">
        <w:rPr>
          <w:rFonts w:ascii="new times roman" w:hAnsi="new times roman"/>
          <w:i/>
          <w:lang w:val="sk-SK"/>
        </w:rPr>
        <w:t>e</w:t>
      </w:r>
      <w:r w:rsidRPr="006F4DB3">
        <w:rPr>
          <w:rFonts w:ascii="new times roman" w:hAnsi="new times roman"/>
          <w:i/>
          <w:lang w:val="sk-SK"/>
        </w:rPr>
        <w:t>dám, ak</w:t>
      </w:r>
      <w:r w:rsidR="00906B79" w:rsidRPr="006F4DB3">
        <w:rPr>
          <w:rFonts w:ascii="new times roman" w:hAnsi="new times roman"/>
          <w:i/>
          <w:lang w:val="sk-SK"/>
        </w:rPr>
        <w:t>o som už skôr povedal, že tí ktorí</w:t>
      </w:r>
      <w:r w:rsidRPr="006F4DB3">
        <w:rPr>
          <w:rFonts w:ascii="new times roman" w:hAnsi="new times roman"/>
          <w:i/>
          <w:lang w:val="sk-SK"/>
        </w:rPr>
        <w:t xml:space="preserve"> </w:t>
      </w:r>
      <w:r w:rsidR="00906B79" w:rsidRPr="006F4DB3">
        <w:rPr>
          <w:rFonts w:ascii="new times roman" w:hAnsi="new times roman"/>
          <w:i/>
          <w:lang w:val="sk-SK"/>
        </w:rPr>
        <w:t xml:space="preserve"> robia také veci</w:t>
      </w:r>
      <w:r w:rsidRPr="006F4DB3">
        <w:rPr>
          <w:rFonts w:ascii="new times roman" w:hAnsi="new times roman"/>
          <w:i/>
          <w:lang w:val="sk-SK"/>
        </w:rPr>
        <w:t>í, neobdrž</w:t>
      </w:r>
      <w:r w:rsidR="00906B79" w:rsidRPr="006F4DB3">
        <w:rPr>
          <w:rFonts w:ascii="new times roman" w:hAnsi="new times roman"/>
          <w:i/>
          <w:lang w:val="sk-SK"/>
        </w:rPr>
        <w:t>ia</w:t>
      </w:r>
      <w:r w:rsidRPr="006F4DB3">
        <w:rPr>
          <w:rFonts w:ascii="new times roman" w:hAnsi="new times roman"/>
          <w:i/>
          <w:lang w:val="sk-SK"/>
        </w:rPr>
        <w:t xml:space="preserve"> d</w:t>
      </w:r>
      <w:r w:rsidR="00906B79" w:rsidRPr="006F4DB3">
        <w:rPr>
          <w:rFonts w:ascii="new times roman" w:hAnsi="new times roman"/>
          <w:i/>
          <w:lang w:val="sk-SK"/>
        </w:rPr>
        <w:t>e</w:t>
      </w:r>
      <w:r w:rsidRPr="006F4DB3">
        <w:rPr>
          <w:rFonts w:ascii="new times roman" w:hAnsi="new times roman"/>
          <w:i/>
          <w:lang w:val="sk-SK"/>
        </w:rPr>
        <w:t>dičn</w:t>
      </w:r>
      <w:r w:rsidR="00906B79" w:rsidRPr="006F4DB3">
        <w:rPr>
          <w:rFonts w:ascii="new times roman" w:hAnsi="new times roman"/>
          <w:i/>
          <w:lang w:val="sk-SK"/>
        </w:rPr>
        <w:t>e</w:t>
      </w:r>
      <w:r w:rsidRPr="006F4DB3">
        <w:rPr>
          <w:rFonts w:ascii="new times roman" w:hAnsi="new times roman"/>
          <w:i/>
          <w:lang w:val="sk-SK"/>
        </w:rPr>
        <w:t xml:space="preserve"> Bož</w:t>
      </w:r>
      <w:r w:rsidR="00906B79" w:rsidRPr="006F4DB3">
        <w:rPr>
          <w:rFonts w:ascii="new times roman" w:hAnsi="new times roman"/>
          <w:i/>
          <w:lang w:val="sk-SK"/>
        </w:rPr>
        <w:t>ie</w:t>
      </w:r>
      <w:r w:rsidRPr="006F4DB3">
        <w:rPr>
          <w:rFonts w:ascii="new times roman" w:hAnsi="new times roman"/>
          <w:i/>
          <w:lang w:val="sk-SK"/>
        </w:rPr>
        <w:t xml:space="preserve"> krá</w:t>
      </w:r>
      <w:r w:rsidR="00906B79" w:rsidRPr="006F4DB3">
        <w:rPr>
          <w:rFonts w:ascii="new times roman" w:hAnsi="new times roman"/>
          <w:i/>
          <w:lang w:val="sk-SK"/>
        </w:rPr>
        <w:t>ľ</w:t>
      </w:r>
      <w:r w:rsidRPr="006F4DB3">
        <w:rPr>
          <w:rFonts w:ascii="new times roman" w:hAnsi="new times roman"/>
          <w:i/>
          <w:lang w:val="sk-SK"/>
        </w:rPr>
        <w:t>ovstv</w:t>
      </w:r>
      <w:r w:rsidR="00906B79" w:rsidRPr="006F4DB3">
        <w:rPr>
          <w:rFonts w:ascii="new times roman" w:hAnsi="new times roman"/>
          <w:i/>
          <w:lang w:val="sk-SK"/>
        </w:rPr>
        <w:t>o</w:t>
      </w:r>
      <w:r w:rsidRPr="0030589B">
        <w:rPr>
          <w:i/>
          <w:lang w:val="sk-SK"/>
        </w:rPr>
        <w:t xml:space="preserve">. </w:t>
      </w:r>
      <w:r w:rsidR="00906B79">
        <w:rPr>
          <w:lang w:val="sk-SK"/>
        </w:rPr>
        <w:t xml:space="preserve">(Galatským 5:19-21) </w:t>
      </w:r>
      <w:r w:rsidR="00906B79" w:rsidRPr="006F4DB3">
        <w:rPr>
          <w:rFonts w:ascii="new times roman" w:hAnsi="new times roman"/>
          <w:lang w:val="sk-SK"/>
        </w:rPr>
        <w:t>Keď som tie slová čí</w:t>
      </w:r>
      <w:r w:rsidRPr="006F4DB3">
        <w:rPr>
          <w:rFonts w:ascii="new times roman" w:hAnsi="new times roman"/>
          <w:lang w:val="sk-SK"/>
        </w:rPr>
        <w:t>t</w:t>
      </w:r>
      <w:r w:rsidR="00906B79" w:rsidRPr="006F4DB3">
        <w:rPr>
          <w:rFonts w:ascii="new times roman" w:hAnsi="new times roman"/>
          <w:lang w:val="sk-SK"/>
        </w:rPr>
        <w:t>a</w:t>
      </w:r>
      <w:r w:rsidRPr="006F4DB3">
        <w:rPr>
          <w:rFonts w:ascii="new times roman" w:hAnsi="new times roman"/>
          <w:lang w:val="sk-SK"/>
        </w:rPr>
        <w:t>l na zač</w:t>
      </w:r>
      <w:r w:rsidR="00906B79" w:rsidRPr="006F4DB3">
        <w:rPr>
          <w:rFonts w:ascii="new times roman" w:hAnsi="new times roman"/>
          <w:lang w:val="sk-SK"/>
        </w:rPr>
        <w:t>iatku svojej cesty kresťana, premýšlal som o nich ne</w:t>
      </w:r>
      <w:r w:rsidRPr="006F4DB3">
        <w:rPr>
          <w:rFonts w:ascii="new times roman" w:hAnsi="new times roman"/>
          <w:lang w:val="sk-SK"/>
        </w:rPr>
        <w:t>jak</w:t>
      </w:r>
      <w:r w:rsidR="00906B79" w:rsidRPr="006F4DB3">
        <w:rPr>
          <w:rFonts w:ascii="new times roman" w:hAnsi="new times roman"/>
          <w:lang w:val="sk-SK"/>
        </w:rPr>
        <w:t>o takto: „to predsa nemô</w:t>
      </w:r>
      <w:r w:rsidRPr="006F4DB3">
        <w:rPr>
          <w:rFonts w:ascii="new times roman" w:hAnsi="new times roman"/>
          <w:lang w:val="sk-SK"/>
        </w:rPr>
        <w:t>že Pavel p</w:t>
      </w:r>
      <w:r w:rsidR="00855488">
        <w:rPr>
          <w:rFonts w:ascii="new times roman" w:hAnsi="new times roman"/>
          <w:lang w:val="sk-SK"/>
        </w:rPr>
        <w:t xml:space="preserve">ísať </w:t>
      </w:r>
      <w:r w:rsidR="00906B79" w:rsidRPr="006F4DB3">
        <w:rPr>
          <w:rFonts w:ascii="new times roman" w:hAnsi="new times roman"/>
          <w:lang w:val="sk-SK"/>
        </w:rPr>
        <w:t> veriacim, tak predsa</w:t>
      </w:r>
      <w:r w:rsidR="00855488">
        <w:rPr>
          <w:rFonts w:ascii="new times roman" w:hAnsi="new times roman"/>
          <w:lang w:val="sk-SK"/>
        </w:rPr>
        <w:t xml:space="preserve"> nemôžu  jednať, to ist</w:t>
      </w:r>
      <w:r w:rsidR="00855488">
        <w:rPr>
          <w:rFonts w:ascii="Times New Roman" w:hAnsi="Times New Roman"/>
          <w:lang w:val="sk-SK"/>
        </w:rPr>
        <w:t>o</w:t>
      </w:r>
      <w:r w:rsidRPr="006F4DB3">
        <w:rPr>
          <w:rFonts w:ascii="new times roman" w:hAnsi="new times roman"/>
          <w:lang w:val="sk-SK"/>
        </w:rPr>
        <w:t xml:space="preserve"> n</w:t>
      </w:r>
      <w:r w:rsidR="00906B79" w:rsidRPr="006F4DB3">
        <w:rPr>
          <w:rFonts w:ascii="new times roman" w:hAnsi="new times roman"/>
          <w:lang w:val="sk-SK"/>
        </w:rPr>
        <w:t>ie je  napomínanie veriacich, ale slová</w:t>
      </w:r>
      <w:r w:rsidRPr="006F4DB3">
        <w:rPr>
          <w:rFonts w:ascii="new times roman" w:hAnsi="new times roman"/>
          <w:lang w:val="sk-SK"/>
        </w:rPr>
        <w:t xml:space="preserve"> k nev</w:t>
      </w:r>
      <w:r w:rsidR="00906B79" w:rsidRPr="006F4DB3">
        <w:rPr>
          <w:rFonts w:ascii="new times roman" w:hAnsi="new times roman"/>
          <w:lang w:val="sk-SK"/>
        </w:rPr>
        <w:t>eriacim</w:t>
      </w:r>
      <w:r w:rsidRPr="006F4DB3">
        <w:rPr>
          <w:rFonts w:ascii="new times roman" w:hAnsi="new times roman"/>
          <w:lang w:val="sk-SK"/>
        </w:rPr>
        <w:t xml:space="preserve">“. </w:t>
      </w:r>
      <w:r w:rsidR="00906B79" w:rsidRPr="006F4DB3">
        <w:rPr>
          <w:rFonts w:ascii="new times roman" w:hAnsi="new times roman"/>
          <w:lang w:val="sk-SK"/>
        </w:rPr>
        <w:t xml:space="preserve"> Až ne</w:t>
      </w:r>
      <w:r w:rsidR="00855488">
        <w:rPr>
          <w:rFonts w:ascii="Times New Roman" w:hAnsi="Times New Roman"/>
          <w:lang w:val="sk-SK"/>
        </w:rPr>
        <w:t>s</w:t>
      </w:r>
      <w:r w:rsidR="00906B79" w:rsidRPr="006F4DB3">
        <w:rPr>
          <w:rFonts w:ascii="new times roman" w:hAnsi="new times roman"/>
          <w:lang w:val="sk-SK"/>
        </w:rPr>
        <w:t xml:space="preserve">kôr som </w:t>
      </w:r>
      <w:r w:rsidR="00855488">
        <w:rPr>
          <w:rFonts w:ascii="new times roman" w:hAnsi="new times roman"/>
          <w:lang w:val="sk-SK"/>
        </w:rPr>
        <w:t xml:space="preserve"> z</w:t>
      </w:r>
      <w:r w:rsidRPr="006F4DB3">
        <w:rPr>
          <w:rFonts w:ascii="new times roman" w:hAnsi="new times roman"/>
          <w:lang w:val="sk-SK"/>
        </w:rPr>
        <w:t>istil, že skut</w:t>
      </w:r>
      <w:r w:rsidR="00906B79" w:rsidRPr="006F4DB3">
        <w:rPr>
          <w:rFonts w:ascii="new times roman" w:hAnsi="new times roman"/>
          <w:lang w:val="sk-SK"/>
        </w:rPr>
        <w:t>o</w:t>
      </w:r>
      <w:r w:rsidRPr="006F4DB3">
        <w:rPr>
          <w:rFonts w:ascii="new times roman" w:hAnsi="new times roman"/>
          <w:lang w:val="sk-SK"/>
        </w:rPr>
        <w:t>čn</w:t>
      </w:r>
      <w:r w:rsidR="00906B79" w:rsidRPr="006F4DB3">
        <w:rPr>
          <w:rFonts w:ascii="new times roman" w:hAnsi="new times roman"/>
          <w:lang w:val="sk-SK"/>
        </w:rPr>
        <w:t>e</w:t>
      </w:r>
      <w:r w:rsidRPr="006F4DB3">
        <w:rPr>
          <w:rFonts w:ascii="new times roman" w:hAnsi="new times roman"/>
          <w:lang w:val="sk-SK"/>
        </w:rPr>
        <w:t xml:space="preserve"> Pav</w:t>
      </w:r>
      <w:r w:rsidR="00906B79" w:rsidRPr="006F4DB3">
        <w:rPr>
          <w:rFonts w:ascii="new times roman" w:hAnsi="new times roman"/>
          <w:lang w:val="sk-SK"/>
        </w:rPr>
        <w:t xml:space="preserve">el píše tieto slová </w:t>
      </w:r>
      <w:r w:rsidR="00855488">
        <w:rPr>
          <w:rFonts w:ascii="new times roman" w:hAnsi="new times roman"/>
          <w:lang w:val="sk-SK"/>
        </w:rPr>
        <w:t xml:space="preserve"> c</w:t>
      </w:r>
      <w:r w:rsidR="00855488">
        <w:rPr>
          <w:rFonts w:ascii="Times New Roman" w:hAnsi="Times New Roman"/>
          <w:lang w:val="sk-SK"/>
        </w:rPr>
        <w:t>i</w:t>
      </w:r>
      <w:r w:rsidRPr="006F4DB3">
        <w:rPr>
          <w:rFonts w:ascii="new times roman" w:hAnsi="new times roman"/>
          <w:lang w:val="sk-SK"/>
        </w:rPr>
        <w:t>rkv</w:t>
      </w:r>
      <w:r w:rsidR="00906B79" w:rsidRPr="006F4DB3">
        <w:rPr>
          <w:rFonts w:ascii="new times roman" w:hAnsi="new times roman"/>
          <w:lang w:val="sk-SK"/>
        </w:rPr>
        <w:t>i.  Keď sme začínali jazdiť na Slovensko, bo</w:t>
      </w:r>
      <w:r w:rsidRPr="006F4DB3">
        <w:rPr>
          <w:rFonts w:ascii="new times roman" w:hAnsi="new times roman"/>
          <w:lang w:val="sk-SK"/>
        </w:rPr>
        <w:t>li sme nadšen</w:t>
      </w:r>
      <w:r w:rsidR="00906B79" w:rsidRPr="006F4DB3">
        <w:rPr>
          <w:rFonts w:ascii="new times roman" w:hAnsi="new times roman"/>
          <w:lang w:val="sk-SK"/>
        </w:rPr>
        <w:t>í z rómske</w:t>
      </w:r>
      <w:r w:rsidRPr="006F4DB3">
        <w:rPr>
          <w:rFonts w:ascii="new times roman" w:hAnsi="new times roman"/>
          <w:lang w:val="sk-SK"/>
        </w:rPr>
        <w:t xml:space="preserve">ho </w:t>
      </w:r>
      <w:r w:rsidR="00906B79" w:rsidRPr="006F4DB3">
        <w:rPr>
          <w:rFonts w:ascii="new times roman" w:hAnsi="new times roman"/>
          <w:lang w:val="sk-SK"/>
        </w:rPr>
        <w:t xml:space="preserve">zboru v osade. Po tom, čo </w:t>
      </w:r>
      <w:r w:rsidRPr="006F4DB3">
        <w:rPr>
          <w:rFonts w:ascii="new times roman" w:hAnsi="new times roman"/>
          <w:lang w:val="sk-SK"/>
        </w:rPr>
        <w:t xml:space="preserve">sme </w:t>
      </w:r>
      <w:r w:rsidR="00906B79" w:rsidRPr="006F4DB3">
        <w:rPr>
          <w:rFonts w:ascii="new times roman" w:hAnsi="new times roman"/>
          <w:lang w:val="sk-SK"/>
        </w:rPr>
        <w:t>zbory pr</w:t>
      </w:r>
      <w:r w:rsidRPr="006F4DB3">
        <w:rPr>
          <w:rFonts w:ascii="new times roman" w:hAnsi="new times roman"/>
          <w:lang w:val="sk-SK"/>
        </w:rPr>
        <w:t>evzali,</w:t>
      </w:r>
      <w:r w:rsidR="00906B79" w:rsidRPr="006F4DB3">
        <w:rPr>
          <w:rFonts w:ascii="new times roman" w:hAnsi="new times roman"/>
          <w:lang w:val="sk-SK"/>
        </w:rPr>
        <w:t xml:space="preserve"> prvá moja cesta bola cesta do osady ri</w:t>
      </w:r>
      <w:r w:rsidRPr="006F4DB3">
        <w:rPr>
          <w:rFonts w:ascii="new times roman" w:hAnsi="new times roman"/>
          <w:lang w:val="sk-SK"/>
        </w:rPr>
        <w:t>eši</w:t>
      </w:r>
      <w:r w:rsidR="00906B79" w:rsidRPr="006F4DB3">
        <w:rPr>
          <w:rFonts w:ascii="new times roman" w:hAnsi="new times roman"/>
          <w:lang w:val="sk-SK"/>
        </w:rPr>
        <w:t>ť</w:t>
      </w:r>
      <w:r w:rsidRPr="006F4DB3">
        <w:rPr>
          <w:rFonts w:ascii="new times roman" w:hAnsi="new times roman"/>
          <w:lang w:val="sk-SK"/>
        </w:rPr>
        <w:t xml:space="preserve"> nenávis</w:t>
      </w:r>
      <w:r w:rsidR="00906B79" w:rsidRPr="006F4DB3">
        <w:rPr>
          <w:rFonts w:ascii="new times roman" w:hAnsi="new times roman"/>
          <w:lang w:val="sk-SK"/>
        </w:rPr>
        <w:t>ť</w:t>
      </w:r>
      <w:r w:rsidRPr="006F4DB3">
        <w:rPr>
          <w:rFonts w:ascii="new times roman" w:hAnsi="new times roman"/>
          <w:lang w:val="sk-SK"/>
        </w:rPr>
        <w:t xml:space="preserve"> a bitku me</w:t>
      </w:r>
      <w:r w:rsidR="00906B79" w:rsidRPr="006F4DB3">
        <w:rPr>
          <w:rFonts w:ascii="new times roman" w:hAnsi="new times roman"/>
          <w:lang w:val="sk-SK"/>
        </w:rPr>
        <w:t>dzi ľuďmi v osade</w:t>
      </w:r>
      <w:r w:rsidRPr="006F4DB3">
        <w:rPr>
          <w:rFonts w:ascii="new times roman" w:hAnsi="new times roman"/>
          <w:lang w:val="sk-SK"/>
        </w:rPr>
        <w:t>. Me</w:t>
      </w:r>
      <w:r w:rsidR="00906B79" w:rsidRPr="006F4DB3">
        <w:rPr>
          <w:rFonts w:ascii="new times roman" w:hAnsi="new times roman"/>
          <w:lang w:val="sk-SK"/>
        </w:rPr>
        <w:t>dzi veriacimi v osade</w:t>
      </w:r>
      <w:r w:rsidRPr="006F4DB3">
        <w:rPr>
          <w:rFonts w:ascii="new times roman" w:hAnsi="new times roman"/>
          <w:lang w:val="sk-SK"/>
        </w:rPr>
        <w:t xml:space="preserve">. A </w:t>
      </w:r>
      <w:r w:rsidR="00906B79" w:rsidRPr="006F4DB3">
        <w:rPr>
          <w:rFonts w:ascii="new times roman" w:hAnsi="new times roman"/>
          <w:lang w:val="sk-SK"/>
        </w:rPr>
        <w:t>i</w:t>
      </w:r>
      <w:r w:rsidRPr="006F4DB3">
        <w:rPr>
          <w:rFonts w:ascii="new times roman" w:hAnsi="new times roman"/>
          <w:lang w:val="sk-SK"/>
        </w:rPr>
        <w:t>šlo tam až o život.</w:t>
      </w:r>
      <w:r w:rsidR="00906B79" w:rsidRPr="006F4DB3">
        <w:rPr>
          <w:rFonts w:ascii="new times roman" w:hAnsi="new times roman"/>
          <w:lang w:val="sk-SK"/>
        </w:rPr>
        <w:t xml:space="preserve"> Zasahovalo tam ozbrojené polica</w:t>
      </w:r>
      <w:r w:rsidRPr="006F4DB3">
        <w:rPr>
          <w:rFonts w:ascii="new times roman" w:hAnsi="new times roman"/>
          <w:lang w:val="sk-SK"/>
        </w:rPr>
        <w:t>jn</w:t>
      </w:r>
      <w:r w:rsidR="00906B79" w:rsidRPr="006F4DB3">
        <w:rPr>
          <w:rFonts w:ascii="new times roman" w:hAnsi="new times roman"/>
          <w:lang w:val="sk-SK"/>
        </w:rPr>
        <w:t>é</w:t>
      </w:r>
      <w:r w:rsidRPr="006F4DB3">
        <w:rPr>
          <w:rFonts w:ascii="new times roman" w:hAnsi="new times roman"/>
          <w:lang w:val="sk-SK"/>
        </w:rPr>
        <w:t xml:space="preserve"> </w:t>
      </w:r>
      <w:r w:rsidR="00906B79" w:rsidRPr="006F4DB3">
        <w:rPr>
          <w:rFonts w:ascii="new times roman" w:hAnsi="new times roman"/>
          <w:lang w:val="sk-SK"/>
        </w:rPr>
        <w:t>komando a bo</w:t>
      </w:r>
      <w:r w:rsidRPr="006F4DB3">
        <w:rPr>
          <w:rFonts w:ascii="new times roman" w:hAnsi="new times roman"/>
          <w:lang w:val="sk-SK"/>
        </w:rPr>
        <w:t>lo tam dva dn</w:t>
      </w:r>
      <w:r w:rsidR="00906B79" w:rsidRPr="006F4DB3">
        <w:rPr>
          <w:rFonts w:ascii="new times roman" w:hAnsi="new times roman"/>
          <w:lang w:val="sk-SK"/>
        </w:rPr>
        <w:t>i</w:t>
      </w:r>
      <w:r w:rsidRPr="006F4DB3">
        <w:rPr>
          <w:rFonts w:ascii="new times roman" w:hAnsi="new times roman"/>
          <w:lang w:val="sk-SK"/>
        </w:rPr>
        <w:t>. Od t</w:t>
      </w:r>
      <w:r w:rsidR="00906B79" w:rsidRPr="006F4DB3">
        <w:rPr>
          <w:rFonts w:ascii="new times roman" w:hAnsi="new times roman"/>
          <w:lang w:val="sk-SK"/>
        </w:rPr>
        <w:t>ej</w:t>
      </w:r>
      <w:r w:rsidRPr="006F4DB3">
        <w:rPr>
          <w:rFonts w:ascii="new times roman" w:hAnsi="new times roman"/>
          <w:lang w:val="sk-SK"/>
        </w:rPr>
        <w:t xml:space="preserve"> doby</w:t>
      </w:r>
      <w:r w:rsidR="00906B79" w:rsidRPr="006F4DB3">
        <w:rPr>
          <w:rFonts w:ascii="new times roman" w:hAnsi="new times roman"/>
          <w:lang w:val="sk-SK"/>
        </w:rPr>
        <w:t>,</w:t>
      </w:r>
      <w:r w:rsidRPr="006F4DB3">
        <w:rPr>
          <w:rFonts w:ascii="new times roman" w:hAnsi="new times roman"/>
          <w:lang w:val="sk-SK"/>
        </w:rPr>
        <w:t xml:space="preserve"> čas od času s</w:t>
      </w:r>
      <w:r w:rsidR="00906B79" w:rsidRPr="006F4DB3">
        <w:rPr>
          <w:rFonts w:ascii="new times roman" w:hAnsi="new times roman"/>
          <w:lang w:val="sk-SK"/>
        </w:rPr>
        <w:t>a</w:t>
      </w:r>
      <w:r w:rsidRPr="006F4DB3">
        <w:rPr>
          <w:rFonts w:ascii="new times roman" w:hAnsi="new times roman"/>
          <w:lang w:val="sk-SK"/>
        </w:rPr>
        <w:t xml:space="preserve"> to </w:t>
      </w:r>
      <w:r w:rsidR="00906B79" w:rsidRPr="006F4DB3">
        <w:rPr>
          <w:rFonts w:ascii="new times roman" w:hAnsi="new times roman"/>
          <w:lang w:val="sk-SK"/>
        </w:rPr>
        <w:t>zopakuje a ničí to miestny zb</w:t>
      </w:r>
      <w:r w:rsidRPr="006F4DB3">
        <w:rPr>
          <w:rFonts w:ascii="new times roman" w:hAnsi="new times roman"/>
          <w:lang w:val="sk-SK"/>
        </w:rPr>
        <w:t xml:space="preserve">or. Ano Pavel to píše </w:t>
      </w:r>
      <w:r w:rsidR="00906B79" w:rsidRPr="006F4DB3">
        <w:rPr>
          <w:rFonts w:ascii="new times roman" w:hAnsi="new times roman"/>
          <w:lang w:val="sk-SK"/>
        </w:rPr>
        <w:t>ľuďo</w:t>
      </w:r>
      <w:r w:rsidR="00855488">
        <w:rPr>
          <w:rFonts w:ascii="new times roman" w:hAnsi="new times roman"/>
          <w:lang w:val="sk-SK"/>
        </w:rPr>
        <w:t>m do c</w:t>
      </w:r>
      <w:r w:rsidR="00855488">
        <w:rPr>
          <w:rFonts w:ascii="Times New Roman" w:hAnsi="Times New Roman"/>
          <w:lang w:val="sk-SK"/>
        </w:rPr>
        <w:t>i</w:t>
      </w:r>
      <w:r w:rsidRPr="006F4DB3">
        <w:rPr>
          <w:rFonts w:ascii="new times roman" w:hAnsi="new times roman"/>
          <w:lang w:val="sk-SK"/>
        </w:rPr>
        <w:t>rk</w:t>
      </w:r>
      <w:r w:rsidR="00906B79" w:rsidRPr="006F4DB3">
        <w:rPr>
          <w:rFonts w:ascii="new times roman" w:hAnsi="new times roman"/>
          <w:lang w:val="sk-SK"/>
        </w:rPr>
        <w:t>vi</w:t>
      </w:r>
      <w:r w:rsidRPr="006F4DB3">
        <w:rPr>
          <w:rFonts w:ascii="new times roman" w:hAnsi="new times roman"/>
          <w:lang w:val="sk-SK"/>
        </w:rPr>
        <w:t>. To nejjednodu</w:t>
      </w:r>
      <w:r w:rsidR="00906B79" w:rsidRPr="006F4DB3">
        <w:rPr>
          <w:rFonts w:ascii="new times roman" w:hAnsi="new times roman"/>
          <w:lang w:val="sk-SK"/>
        </w:rPr>
        <w:t xml:space="preserve">chšie je </w:t>
      </w:r>
      <w:r w:rsidRPr="006F4DB3">
        <w:rPr>
          <w:rFonts w:ascii="new times roman" w:hAnsi="new times roman"/>
          <w:lang w:val="sk-SK"/>
        </w:rPr>
        <w:t xml:space="preserve"> </w:t>
      </w:r>
      <w:r w:rsidR="00906B79" w:rsidRPr="006F4DB3">
        <w:rPr>
          <w:rFonts w:ascii="new times roman" w:hAnsi="new times roman"/>
          <w:lang w:val="sk-SK"/>
        </w:rPr>
        <w:t>hodiť to   na diabla. Samozrejme, že zatým stoja</w:t>
      </w:r>
      <w:r w:rsidRPr="006F4DB3">
        <w:rPr>
          <w:rFonts w:ascii="new times roman" w:hAnsi="new times roman"/>
          <w:lang w:val="sk-SK"/>
        </w:rPr>
        <w:t xml:space="preserve"> démonické mocnosti, ale k</w:t>
      </w:r>
      <w:r w:rsidR="00906B79" w:rsidRPr="006F4DB3">
        <w:rPr>
          <w:rFonts w:ascii="new times roman" w:hAnsi="new times roman"/>
          <w:lang w:val="sk-SK"/>
        </w:rPr>
        <w:t>r</w:t>
      </w:r>
      <w:r w:rsidRPr="006F4DB3">
        <w:rPr>
          <w:rFonts w:ascii="new times roman" w:hAnsi="new times roman"/>
          <w:lang w:val="sk-SK"/>
        </w:rPr>
        <w:t>esťan</w:t>
      </w:r>
      <w:r w:rsidR="00906B79" w:rsidRPr="006F4DB3">
        <w:rPr>
          <w:rFonts w:ascii="new times roman" w:hAnsi="new times roman"/>
          <w:lang w:val="sk-SK"/>
        </w:rPr>
        <w:t>ia im dali priestor vo svojic</w:t>
      </w:r>
      <w:r w:rsidRPr="006F4DB3">
        <w:rPr>
          <w:rFonts w:ascii="new times roman" w:hAnsi="new times roman"/>
          <w:lang w:val="sk-SK"/>
        </w:rPr>
        <w:t>h život</w:t>
      </w:r>
      <w:r w:rsidR="00906B79" w:rsidRPr="006F4DB3">
        <w:rPr>
          <w:rFonts w:ascii="new times roman" w:hAnsi="new times roman"/>
          <w:lang w:val="sk-SK"/>
        </w:rPr>
        <w:t>o</w:t>
      </w:r>
      <w:r w:rsidRPr="006F4DB3">
        <w:rPr>
          <w:rFonts w:ascii="new times roman" w:hAnsi="new times roman"/>
          <w:lang w:val="sk-SK"/>
        </w:rPr>
        <w:t>ch. N</w:t>
      </w:r>
      <w:r w:rsidR="00906B79" w:rsidRPr="006F4DB3">
        <w:rPr>
          <w:rFonts w:ascii="new times roman" w:hAnsi="new times roman"/>
          <w:lang w:val="sk-SK"/>
        </w:rPr>
        <w:t>ielen</w:t>
      </w:r>
      <w:r w:rsidRPr="006F4DB3">
        <w:rPr>
          <w:rFonts w:ascii="new times roman" w:hAnsi="new times roman"/>
          <w:lang w:val="sk-SK"/>
        </w:rPr>
        <w:t xml:space="preserve"> dali, ale stále dávaj</w:t>
      </w:r>
      <w:r w:rsidR="00906B79" w:rsidRPr="006F4DB3">
        <w:rPr>
          <w:rFonts w:ascii="new times roman" w:hAnsi="new times roman"/>
          <w:lang w:val="sk-SK"/>
        </w:rPr>
        <w:t>ú</w:t>
      </w:r>
      <w:r w:rsidR="006F4DB3" w:rsidRPr="006F4DB3">
        <w:rPr>
          <w:rFonts w:ascii="new times roman" w:hAnsi="new times roman"/>
          <w:lang w:val="sk-SK"/>
        </w:rPr>
        <w:t xml:space="preserve">. </w:t>
      </w:r>
      <w:r w:rsidR="00906B79" w:rsidRPr="006F4DB3">
        <w:rPr>
          <w:rFonts w:ascii="new times roman" w:hAnsi="new times roman"/>
          <w:lang w:val="sk-SK"/>
        </w:rPr>
        <w:t>Pre</w:t>
      </w:r>
      <w:r w:rsidRPr="006F4DB3">
        <w:rPr>
          <w:rFonts w:ascii="new times roman" w:hAnsi="new times roman"/>
          <w:lang w:val="sk-SK"/>
        </w:rPr>
        <w:t>č</w:t>
      </w:r>
      <w:r w:rsidR="00906B79" w:rsidRPr="006F4DB3">
        <w:rPr>
          <w:rFonts w:ascii="new times roman" w:hAnsi="new times roman"/>
          <w:lang w:val="sk-SK"/>
        </w:rPr>
        <w:t>o? Pretože nepochopili, čo se stalo, keď</w:t>
      </w:r>
      <w:r w:rsidRPr="006F4DB3">
        <w:rPr>
          <w:rFonts w:ascii="new times roman" w:hAnsi="new times roman"/>
          <w:lang w:val="sk-SK"/>
        </w:rPr>
        <w:t xml:space="preserve"> uv</w:t>
      </w:r>
      <w:r w:rsidR="00906B79" w:rsidRPr="006F4DB3">
        <w:rPr>
          <w:rFonts w:ascii="new times roman" w:hAnsi="new times roman"/>
          <w:lang w:val="sk-SK"/>
        </w:rPr>
        <w:t>er</w:t>
      </w:r>
      <w:r w:rsidRPr="006F4DB3">
        <w:rPr>
          <w:rFonts w:ascii="new times roman" w:hAnsi="new times roman"/>
          <w:lang w:val="sk-SK"/>
        </w:rPr>
        <w:t xml:space="preserve">ili a nepochopili, </w:t>
      </w:r>
      <w:r w:rsidR="00906B79" w:rsidRPr="006F4DB3">
        <w:rPr>
          <w:rFonts w:ascii="new times roman" w:hAnsi="new times roman"/>
          <w:lang w:val="sk-SK"/>
        </w:rPr>
        <w:t>ako môžu dosia</w:t>
      </w:r>
      <w:r w:rsidR="00CE29C3" w:rsidRPr="006F4DB3">
        <w:rPr>
          <w:rFonts w:ascii="new times roman" w:hAnsi="new times roman"/>
          <w:lang w:val="sk-SK"/>
        </w:rPr>
        <w:t>hn</w:t>
      </w:r>
      <w:r w:rsidRPr="006F4DB3">
        <w:rPr>
          <w:rFonts w:ascii="new times roman" w:hAnsi="new times roman"/>
          <w:lang w:val="sk-SK"/>
        </w:rPr>
        <w:t>u</w:t>
      </w:r>
      <w:r w:rsidR="00906B79" w:rsidRPr="006F4DB3">
        <w:rPr>
          <w:rFonts w:ascii="new times roman" w:hAnsi="new times roman"/>
          <w:lang w:val="sk-SK"/>
        </w:rPr>
        <w:t>ť  plnosť</w:t>
      </w:r>
      <w:r w:rsidRPr="006F4DB3">
        <w:rPr>
          <w:rFonts w:ascii="new times roman" w:hAnsi="new times roman"/>
          <w:lang w:val="sk-SK"/>
        </w:rPr>
        <w:t xml:space="preserve"> v Kristu Jež</w:t>
      </w:r>
      <w:r w:rsidR="00906B79" w:rsidRPr="006F4DB3">
        <w:rPr>
          <w:rFonts w:ascii="new times roman" w:hAnsi="new times roman"/>
          <w:lang w:val="sk-SK"/>
        </w:rPr>
        <w:t>išovi</w:t>
      </w:r>
      <w:r w:rsidRPr="006F4DB3">
        <w:rPr>
          <w:rFonts w:ascii="new times roman" w:hAnsi="new times roman"/>
          <w:lang w:val="sk-SK"/>
        </w:rPr>
        <w:t>. Nev</w:t>
      </w:r>
      <w:r w:rsidR="00906B79" w:rsidRPr="006F4DB3">
        <w:rPr>
          <w:rFonts w:ascii="new times roman" w:hAnsi="new times roman"/>
          <w:lang w:val="sk-SK"/>
        </w:rPr>
        <w:t>eria tomu, že môžu žiť</w:t>
      </w:r>
      <w:r w:rsidRPr="006F4DB3">
        <w:rPr>
          <w:rFonts w:ascii="new times roman" w:hAnsi="new times roman"/>
          <w:lang w:val="sk-SK"/>
        </w:rPr>
        <w:t xml:space="preserve"> v</w:t>
      </w:r>
      <w:r w:rsidR="00906B79" w:rsidRPr="006F4DB3">
        <w:rPr>
          <w:rFonts w:ascii="new times roman" w:hAnsi="new times roman"/>
          <w:lang w:val="sk-SK"/>
        </w:rPr>
        <w:t>o</w:t>
      </w:r>
      <w:r w:rsidRPr="006F4DB3">
        <w:rPr>
          <w:rFonts w:ascii="new times roman" w:hAnsi="new times roman"/>
          <w:lang w:val="sk-SK"/>
        </w:rPr>
        <w:t xml:space="preserve"> sv</w:t>
      </w:r>
      <w:r w:rsidR="00906B79" w:rsidRPr="006F4DB3">
        <w:rPr>
          <w:rFonts w:ascii="new times roman" w:hAnsi="new times roman"/>
          <w:lang w:val="sk-SK"/>
        </w:rPr>
        <w:t>ä</w:t>
      </w:r>
      <w:r w:rsidRPr="006F4DB3">
        <w:rPr>
          <w:rFonts w:ascii="new times roman" w:hAnsi="new times roman"/>
          <w:lang w:val="sk-SK"/>
        </w:rPr>
        <w:t>tosti.</w:t>
      </w:r>
    </w:p>
    <w:p w:rsidR="004E6A89" w:rsidRDefault="004E6A89" w:rsidP="00600909">
      <w:pPr>
        <w:rPr>
          <w:rFonts w:ascii="new times roman" w:hAnsi="new times roman"/>
          <w:lang w:val="sk-SK"/>
        </w:rPr>
      </w:pPr>
    </w:p>
    <w:p w:rsidR="00D21EF0" w:rsidRPr="00600909" w:rsidRDefault="0047795C" w:rsidP="00600909">
      <w:pPr>
        <w:rPr>
          <w:rFonts w:ascii="Times New Roman" w:hAnsi="Times New Roman"/>
          <w:lang w:val="sk-SK"/>
        </w:rPr>
      </w:pPr>
      <w:r w:rsidRPr="0047795C">
        <w:rPr>
          <w:rFonts w:ascii="new times roman" w:hAnsi="new times roman"/>
          <w:noProof/>
          <w:lang w:val="sk-SK" w:eastAsia="cs-CZ"/>
        </w:rPr>
        <w:lastRenderedPageBreak/>
        <w:pict>
          <v:shape id="_x0000_s1105" type="#_x0000_t202" style="position:absolute;margin-left:420.4pt;margin-top:1pt;width:78.9pt;height:25.65pt;z-index:251697664">
            <v:textbox>
              <w:txbxContent>
                <w:p w:rsidR="00236069" w:rsidRDefault="00236069" w:rsidP="00D21EF0">
                  <w:r>
                    <w:t xml:space="preserve">  POZNÁMKY</w:t>
                  </w:r>
                </w:p>
              </w:txbxContent>
            </v:textbox>
          </v:shape>
        </w:pict>
      </w:r>
      <w:r w:rsidRPr="0047795C">
        <w:rPr>
          <w:rFonts w:ascii="new times roman" w:hAnsi="new times roman"/>
          <w:noProof/>
          <w:lang w:val="sk-SK" w:eastAsia="cs-CZ"/>
        </w:rPr>
        <w:pict>
          <v:shape id="_x0000_s1097" type="#_x0000_t32" style="position:absolute;margin-left:394.1pt;margin-top:.4pt;width:0;height:737.15pt;z-index:251689472" o:connectortype="straight"/>
        </w:pict>
      </w:r>
      <w:r w:rsidR="00760D57" w:rsidRPr="006F4DB3">
        <w:rPr>
          <w:rFonts w:ascii="new times roman" w:hAnsi="new times roman"/>
          <w:lang w:val="sk-SK"/>
        </w:rPr>
        <w:t>AD 2) Č</w:t>
      </w:r>
      <w:r w:rsidR="00D21EF0" w:rsidRPr="006F4DB3">
        <w:rPr>
          <w:rFonts w:ascii="new times roman" w:hAnsi="new times roman"/>
          <w:lang w:val="sk-SK"/>
        </w:rPr>
        <w:t>O S</w:t>
      </w:r>
      <w:r w:rsidR="00760D57" w:rsidRPr="006F4DB3">
        <w:rPr>
          <w:rFonts w:ascii="new times roman" w:hAnsi="new times roman"/>
          <w:lang w:val="sk-SK"/>
        </w:rPr>
        <w:t>A</w:t>
      </w:r>
      <w:r w:rsidR="00D21EF0" w:rsidRPr="006F4DB3">
        <w:rPr>
          <w:rFonts w:ascii="new times roman" w:hAnsi="new times roman"/>
          <w:lang w:val="sk-SK"/>
        </w:rPr>
        <w:t xml:space="preserve"> S N</w:t>
      </w:r>
      <w:r w:rsidR="00760D57" w:rsidRPr="006F4DB3">
        <w:rPr>
          <w:rFonts w:ascii="new times roman" w:hAnsi="new times roman"/>
          <w:lang w:val="sk-SK"/>
        </w:rPr>
        <w:t>A</w:t>
      </w:r>
      <w:r w:rsidR="00D21EF0" w:rsidRPr="006F4DB3">
        <w:rPr>
          <w:rFonts w:ascii="new times roman" w:hAnsi="new times roman"/>
          <w:lang w:val="sk-SK"/>
        </w:rPr>
        <w:t>MI STALO</w:t>
      </w:r>
      <w:r w:rsidR="00600909">
        <w:rPr>
          <w:rFonts w:ascii="Times New Roman" w:hAnsi="Times New Roman"/>
          <w:lang w:val="sk-SK"/>
        </w:rPr>
        <w:br/>
      </w:r>
      <w:r w:rsidR="00D21EF0" w:rsidRPr="006F4DB3">
        <w:rPr>
          <w:rFonts w:ascii="new times roman" w:hAnsi="new times roman"/>
          <w:lang w:val="sk-SK"/>
        </w:rPr>
        <w:t>V</w:t>
      </w:r>
      <w:r w:rsidR="00760D57" w:rsidRPr="006F4DB3">
        <w:rPr>
          <w:rFonts w:ascii="new times roman" w:hAnsi="new times roman"/>
          <w:lang w:val="sk-SK"/>
        </w:rPr>
        <w:t xml:space="preserve">o chvíli, keď </w:t>
      </w:r>
      <w:r w:rsidR="00D21EF0" w:rsidRPr="006F4DB3">
        <w:rPr>
          <w:rFonts w:ascii="new times roman" w:hAnsi="new times roman"/>
          <w:lang w:val="sk-SK"/>
        </w:rPr>
        <w:t>sme uv</w:t>
      </w:r>
      <w:r w:rsidR="00760D57" w:rsidRPr="006F4DB3">
        <w:rPr>
          <w:rFonts w:ascii="new times roman" w:hAnsi="new times roman"/>
          <w:lang w:val="sk-SK"/>
        </w:rPr>
        <w:t>erili, že Ježi</w:t>
      </w:r>
      <w:r w:rsidR="00D21EF0" w:rsidRPr="006F4DB3">
        <w:rPr>
          <w:rFonts w:ascii="new times roman" w:hAnsi="new times roman"/>
          <w:lang w:val="sk-SK"/>
        </w:rPr>
        <w:t>š je Boží Syn, že je to náš osobn</w:t>
      </w:r>
      <w:r w:rsidR="00760D57" w:rsidRPr="006F4DB3">
        <w:rPr>
          <w:rFonts w:ascii="new times roman" w:hAnsi="new times roman"/>
          <w:lang w:val="sk-SK"/>
        </w:rPr>
        <w:t>ý</w:t>
      </w:r>
      <w:r w:rsidR="00D21EF0" w:rsidRPr="006F4DB3">
        <w:rPr>
          <w:rFonts w:ascii="new times roman" w:hAnsi="new times roman"/>
          <w:lang w:val="sk-SK"/>
        </w:rPr>
        <w:t xml:space="preserve"> spasite</w:t>
      </w:r>
      <w:r w:rsidR="00760D57" w:rsidRPr="006F4DB3">
        <w:rPr>
          <w:rFonts w:ascii="new times roman" w:hAnsi="new times roman"/>
          <w:lang w:val="sk-SK"/>
        </w:rPr>
        <w:t>ľ</w:t>
      </w:r>
      <w:r w:rsidR="00D21EF0" w:rsidRPr="006F4DB3">
        <w:rPr>
          <w:rFonts w:ascii="new times roman" w:hAnsi="new times roman"/>
          <w:lang w:val="sk-SK"/>
        </w:rPr>
        <w:t>, kt</w:t>
      </w:r>
      <w:r w:rsidR="00760D57" w:rsidRPr="006F4DB3">
        <w:rPr>
          <w:rFonts w:ascii="new times roman" w:hAnsi="new times roman"/>
          <w:lang w:val="sk-SK"/>
        </w:rPr>
        <w:t>o</w:t>
      </w:r>
      <w:r w:rsidR="00D21EF0" w:rsidRPr="006F4DB3">
        <w:rPr>
          <w:rFonts w:ascii="new times roman" w:hAnsi="new times roman"/>
          <w:lang w:val="sk-SK"/>
        </w:rPr>
        <w:t>rý vzal na kříži na seb</w:t>
      </w:r>
      <w:r w:rsidR="00760D57" w:rsidRPr="006F4DB3">
        <w:rPr>
          <w:rFonts w:ascii="new times roman" w:hAnsi="new times roman"/>
          <w:lang w:val="sk-SK"/>
        </w:rPr>
        <w:t xml:space="preserve">a naše hriechy, keď </w:t>
      </w:r>
      <w:r w:rsidR="00D21EF0" w:rsidRPr="006F4DB3">
        <w:rPr>
          <w:rFonts w:ascii="new times roman" w:hAnsi="new times roman"/>
          <w:lang w:val="sk-SK"/>
        </w:rPr>
        <w:t>sme ho vyznali úst</w:t>
      </w:r>
      <w:r w:rsidR="00760D57" w:rsidRPr="006F4DB3">
        <w:rPr>
          <w:rFonts w:ascii="new times roman" w:hAnsi="new times roman"/>
          <w:lang w:val="sk-SK"/>
        </w:rPr>
        <w:t xml:space="preserve">ami </w:t>
      </w:r>
      <w:r w:rsidR="00D21EF0" w:rsidRPr="006F4DB3">
        <w:rPr>
          <w:rFonts w:ascii="new times roman" w:hAnsi="new times roman"/>
          <w:lang w:val="sk-SK"/>
        </w:rPr>
        <w:t>ako sv</w:t>
      </w:r>
      <w:r w:rsidR="00760D57" w:rsidRPr="006F4DB3">
        <w:rPr>
          <w:rFonts w:ascii="new times roman" w:hAnsi="new times roman"/>
          <w:lang w:val="sk-SK"/>
        </w:rPr>
        <w:t>ojho Pána a dali mu svo</w:t>
      </w:r>
      <w:r w:rsidR="00D21EF0" w:rsidRPr="006F4DB3">
        <w:rPr>
          <w:rFonts w:ascii="new times roman" w:hAnsi="new times roman"/>
          <w:lang w:val="sk-SK"/>
        </w:rPr>
        <w:t>j život, p</w:t>
      </w:r>
      <w:r w:rsidR="00760D57" w:rsidRPr="006F4DB3">
        <w:rPr>
          <w:rFonts w:ascii="new times roman" w:hAnsi="new times roman"/>
          <w:lang w:val="sk-SK"/>
        </w:rPr>
        <w:t>otom sme boli prenesení zo</w:t>
      </w:r>
      <w:r w:rsidR="00D21EF0" w:rsidRPr="006F4DB3">
        <w:rPr>
          <w:rFonts w:ascii="new times roman" w:hAnsi="new times roman"/>
          <w:lang w:val="sk-SK"/>
        </w:rPr>
        <w:t xml:space="preserve"> smrti do života.</w:t>
      </w:r>
    </w:p>
    <w:p w:rsidR="004E6A89" w:rsidRDefault="00D21EF0" w:rsidP="00D21EF0">
      <w:pPr>
        <w:spacing w:after="0"/>
        <w:jc w:val="both"/>
        <w:rPr>
          <w:rFonts w:ascii="new times roman" w:hAnsi="new times roman"/>
          <w:lang w:val="sk-SK"/>
        </w:rPr>
      </w:pPr>
      <w:r w:rsidRPr="006F4DB3">
        <w:rPr>
          <w:rFonts w:ascii="new times roman" w:hAnsi="new times roman"/>
          <w:i/>
          <w:lang w:val="sk-SK"/>
        </w:rPr>
        <w:t>On</w:t>
      </w:r>
      <w:r w:rsidR="00760D57" w:rsidRPr="006F4DB3">
        <w:rPr>
          <w:rFonts w:ascii="new times roman" w:hAnsi="new times roman"/>
          <w:lang w:val="sk-SK"/>
        </w:rPr>
        <w:t xml:space="preserve"> (Bo</w:t>
      </w:r>
      <w:r w:rsidRPr="006F4DB3">
        <w:rPr>
          <w:rFonts w:ascii="new times roman" w:hAnsi="new times roman"/>
          <w:lang w:val="sk-SK"/>
        </w:rPr>
        <w:t xml:space="preserve">h) </w:t>
      </w:r>
      <w:r w:rsidR="00760D57" w:rsidRPr="006F4DB3">
        <w:rPr>
          <w:rFonts w:ascii="new times roman" w:hAnsi="new times roman"/>
          <w:i/>
          <w:lang w:val="sk-SK"/>
        </w:rPr>
        <w:t>nás vyl</w:t>
      </w:r>
      <w:r w:rsidRPr="006F4DB3">
        <w:rPr>
          <w:rFonts w:ascii="new times roman" w:hAnsi="new times roman"/>
          <w:i/>
          <w:lang w:val="sk-SK"/>
        </w:rPr>
        <w:t xml:space="preserve">vobodil </w:t>
      </w:r>
      <w:r w:rsidR="00760D57" w:rsidRPr="006F4DB3">
        <w:rPr>
          <w:rFonts w:ascii="new times roman" w:hAnsi="new times roman"/>
          <w:b/>
          <w:i/>
          <w:lang w:val="sk-SK"/>
        </w:rPr>
        <w:t>z právomoci temnoty a pr</w:t>
      </w:r>
      <w:r w:rsidRPr="006F4DB3">
        <w:rPr>
          <w:rFonts w:ascii="new times roman" w:hAnsi="new times roman"/>
          <w:b/>
          <w:i/>
          <w:lang w:val="sk-SK"/>
        </w:rPr>
        <w:t>en</w:t>
      </w:r>
      <w:r w:rsidR="00760D57" w:rsidRPr="006F4DB3">
        <w:rPr>
          <w:rFonts w:ascii="new times roman" w:hAnsi="new times roman"/>
          <w:b/>
          <w:i/>
          <w:lang w:val="sk-SK"/>
        </w:rPr>
        <w:t>i</w:t>
      </w:r>
      <w:r w:rsidRPr="006F4DB3">
        <w:rPr>
          <w:rFonts w:ascii="new times roman" w:hAnsi="new times roman"/>
          <w:b/>
          <w:i/>
          <w:lang w:val="sk-SK"/>
        </w:rPr>
        <w:t>es</w:t>
      </w:r>
      <w:r w:rsidR="00760D57" w:rsidRPr="006F4DB3">
        <w:rPr>
          <w:rFonts w:ascii="new times roman" w:hAnsi="new times roman"/>
          <w:b/>
          <w:i/>
          <w:lang w:val="sk-SK"/>
        </w:rPr>
        <w:t>o</w:t>
      </w:r>
      <w:r w:rsidRPr="006F4DB3">
        <w:rPr>
          <w:rFonts w:ascii="new times roman" w:hAnsi="new times roman"/>
          <w:b/>
          <w:i/>
          <w:lang w:val="sk-SK"/>
        </w:rPr>
        <w:t>l do krá</w:t>
      </w:r>
      <w:r w:rsidR="00760D57" w:rsidRPr="006F4DB3">
        <w:rPr>
          <w:rFonts w:ascii="new times roman" w:hAnsi="new times roman"/>
          <w:b/>
          <w:i/>
          <w:lang w:val="sk-SK"/>
        </w:rPr>
        <w:t>ľ</w:t>
      </w:r>
      <w:r w:rsidRPr="006F4DB3">
        <w:rPr>
          <w:rFonts w:ascii="new times roman" w:hAnsi="new times roman"/>
          <w:b/>
          <w:i/>
          <w:lang w:val="sk-SK"/>
        </w:rPr>
        <w:t>ovstv</w:t>
      </w:r>
      <w:r w:rsidR="00760D57" w:rsidRPr="006F4DB3">
        <w:rPr>
          <w:rFonts w:ascii="new times roman" w:hAnsi="new times roman"/>
          <w:b/>
          <w:i/>
          <w:lang w:val="sk-SK"/>
        </w:rPr>
        <w:t>a</w:t>
      </w:r>
      <w:r w:rsidRPr="006F4DB3">
        <w:rPr>
          <w:rFonts w:ascii="new times roman" w:hAnsi="new times roman"/>
          <w:b/>
          <w:i/>
          <w:lang w:val="sk-SK"/>
        </w:rPr>
        <w:t xml:space="preserve"> Syna sv</w:t>
      </w:r>
      <w:r w:rsidR="00760D57" w:rsidRPr="006F4DB3">
        <w:rPr>
          <w:rFonts w:ascii="new times roman" w:hAnsi="new times roman"/>
          <w:b/>
          <w:i/>
          <w:lang w:val="sk-SK"/>
        </w:rPr>
        <w:t>ojej</w:t>
      </w:r>
      <w:r w:rsidRPr="006F4DB3">
        <w:rPr>
          <w:rFonts w:ascii="new times roman" w:hAnsi="new times roman"/>
          <w:b/>
          <w:i/>
          <w:lang w:val="sk-SK"/>
        </w:rPr>
        <w:t xml:space="preserve"> lásky</w:t>
      </w:r>
      <w:r w:rsidRPr="006F4DB3">
        <w:rPr>
          <w:rFonts w:ascii="new times roman" w:hAnsi="new times roman"/>
          <w:i/>
          <w:lang w:val="sk-SK"/>
        </w:rPr>
        <w:t xml:space="preserve">, </w:t>
      </w:r>
      <w:r w:rsidR="00760D57" w:rsidRPr="006F4DB3">
        <w:rPr>
          <w:rFonts w:ascii="new times roman" w:hAnsi="new times roman"/>
          <w:i/>
          <w:lang w:val="sk-SK"/>
        </w:rPr>
        <w:t>v ktorom  máme skrze jeho kr</w:t>
      </w:r>
      <w:r w:rsidRPr="006F4DB3">
        <w:rPr>
          <w:rFonts w:ascii="new times roman" w:hAnsi="new times roman"/>
          <w:i/>
          <w:lang w:val="sk-SK"/>
        </w:rPr>
        <w:t>v vyk</w:t>
      </w:r>
      <w:r w:rsidR="00760D57" w:rsidRPr="006F4DB3">
        <w:rPr>
          <w:rFonts w:ascii="new times roman" w:hAnsi="new times roman"/>
          <w:i/>
          <w:lang w:val="sk-SK"/>
        </w:rPr>
        <w:t>ú</w:t>
      </w:r>
      <w:r w:rsidRPr="006F4DB3">
        <w:rPr>
          <w:rFonts w:ascii="new times roman" w:hAnsi="new times roman"/>
          <w:i/>
          <w:lang w:val="sk-SK"/>
        </w:rPr>
        <w:t>pen</w:t>
      </w:r>
      <w:r w:rsidR="00760D57" w:rsidRPr="006F4DB3">
        <w:rPr>
          <w:rFonts w:ascii="new times roman" w:hAnsi="new times roman"/>
          <w:i/>
          <w:lang w:val="sk-SK"/>
        </w:rPr>
        <w:t>ie</w:t>
      </w:r>
      <w:r w:rsidRPr="006F4DB3">
        <w:rPr>
          <w:rFonts w:ascii="new times roman" w:hAnsi="new times roman"/>
          <w:i/>
          <w:lang w:val="sk-SK"/>
        </w:rPr>
        <w:t>, odpu</w:t>
      </w:r>
      <w:r w:rsidR="00760D57" w:rsidRPr="006F4DB3">
        <w:rPr>
          <w:rFonts w:ascii="new times roman" w:hAnsi="new times roman"/>
          <w:i/>
          <w:lang w:val="sk-SK"/>
        </w:rPr>
        <w:t>ste</w:t>
      </w:r>
      <w:r w:rsidRPr="006F4DB3">
        <w:rPr>
          <w:rFonts w:ascii="new times roman" w:hAnsi="new times roman"/>
          <w:i/>
          <w:lang w:val="sk-SK"/>
        </w:rPr>
        <w:t>n</w:t>
      </w:r>
      <w:r w:rsidR="00760D57" w:rsidRPr="006F4DB3">
        <w:rPr>
          <w:rFonts w:ascii="new times roman" w:hAnsi="new times roman"/>
          <w:i/>
          <w:lang w:val="sk-SK"/>
        </w:rPr>
        <w:t>ie</w:t>
      </w:r>
      <w:r w:rsidRPr="006F4DB3">
        <w:rPr>
          <w:rFonts w:ascii="new times roman" w:hAnsi="new times roman"/>
          <w:i/>
          <w:lang w:val="sk-SK"/>
        </w:rPr>
        <w:t xml:space="preserve"> h</w:t>
      </w:r>
      <w:r w:rsidR="00760D57" w:rsidRPr="006F4DB3">
        <w:rPr>
          <w:rFonts w:ascii="new times roman" w:hAnsi="new times roman"/>
          <w:i/>
          <w:lang w:val="sk-SK"/>
        </w:rPr>
        <w:t>riec</w:t>
      </w:r>
      <w:r w:rsidRPr="006F4DB3">
        <w:rPr>
          <w:rFonts w:ascii="new times roman" w:hAnsi="new times roman"/>
          <w:i/>
          <w:lang w:val="sk-SK"/>
        </w:rPr>
        <w:t>h</w:t>
      </w:r>
      <w:r w:rsidR="00760D57" w:rsidRPr="006F4DB3">
        <w:rPr>
          <w:rFonts w:ascii="new times roman" w:hAnsi="new times roman"/>
          <w:i/>
          <w:lang w:val="sk-SK"/>
        </w:rPr>
        <w:t>ov</w:t>
      </w:r>
      <w:r w:rsidRPr="006F4DB3">
        <w:rPr>
          <w:rFonts w:ascii="new times roman" w:hAnsi="new times roman"/>
          <w:i/>
          <w:lang w:val="sk-SK"/>
        </w:rPr>
        <w:t>.</w:t>
      </w:r>
      <w:r w:rsidRPr="006F4DB3">
        <w:rPr>
          <w:rFonts w:ascii="new times roman" w:hAnsi="new times roman"/>
          <w:lang w:val="sk-SK"/>
        </w:rPr>
        <w:t xml:space="preserve"> (Kolo</w:t>
      </w:r>
      <w:r w:rsidR="00760D57" w:rsidRPr="006F4DB3">
        <w:rPr>
          <w:rFonts w:ascii="new times roman" w:hAnsi="new times roman"/>
          <w:lang w:val="sk-SK"/>
        </w:rPr>
        <w:t>šanom 1:13-14)</w:t>
      </w:r>
    </w:p>
    <w:p w:rsidR="00D21EF0" w:rsidRPr="006F4DB3" w:rsidRDefault="00760D57" w:rsidP="00D21EF0">
      <w:pPr>
        <w:spacing w:after="0"/>
        <w:jc w:val="both"/>
        <w:rPr>
          <w:rFonts w:ascii="new times roman" w:hAnsi="new times roman"/>
          <w:lang w:val="sk-SK"/>
        </w:rPr>
      </w:pPr>
      <w:r w:rsidRPr="006F4DB3">
        <w:rPr>
          <w:rFonts w:ascii="new times roman" w:hAnsi="new times roman"/>
          <w:lang w:val="sk-SK"/>
        </w:rPr>
        <w:t>I</w:t>
      </w:r>
      <w:r w:rsidR="00D21EF0" w:rsidRPr="006F4DB3">
        <w:rPr>
          <w:rFonts w:ascii="new times roman" w:hAnsi="new times roman"/>
          <w:lang w:val="sk-SK"/>
        </w:rPr>
        <w:t>nými slov</w:t>
      </w:r>
      <w:r w:rsidRPr="006F4DB3">
        <w:rPr>
          <w:rFonts w:ascii="new times roman" w:hAnsi="new times roman"/>
          <w:lang w:val="sk-SK"/>
        </w:rPr>
        <w:t>ami sa</w:t>
      </w:r>
      <w:r w:rsidR="00D21EF0" w:rsidRPr="006F4DB3">
        <w:rPr>
          <w:rFonts w:ascii="new times roman" w:hAnsi="new times roman"/>
          <w:lang w:val="sk-SK"/>
        </w:rPr>
        <w:t xml:space="preserve"> dá </w:t>
      </w:r>
      <w:r w:rsidRPr="006F4DB3">
        <w:rPr>
          <w:rFonts w:ascii="new times roman" w:hAnsi="new times roman"/>
          <w:lang w:val="sk-SK"/>
        </w:rPr>
        <w:t>povedať, že nás pr</w:t>
      </w:r>
      <w:r w:rsidR="00D21EF0" w:rsidRPr="006F4DB3">
        <w:rPr>
          <w:rFonts w:ascii="new times roman" w:hAnsi="new times roman"/>
          <w:lang w:val="sk-SK"/>
        </w:rPr>
        <w:t>en</w:t>
      </w:r>
      <w:r w:rsidRPr="006F4DB3">
        <w:rPr>
          <w:rFonts w:ascii="new times roman" w:hAnsi="new times roman"/>
          <w:lang w:val="sk-SK"/>
        </w:rPr>
        <w:t>i</w:t>
      </w:r>
      <w:r w:rsidR="00D21EF0" w:rsidRPr="006F4DB3">
        <w:rPr>
          <w:rFonts w:ascii="new times roman" w:hAnsi="new times roman"/>
          <w:lang w:val="sk-SK"/>
        </w:rPr>
        <w:t>es</w:t>
      </w:r>
      <w:r w:rsidRPr="006F4DB3">
        <w:rPr>
          <w:rFonts w:ascii="new times roman" w:hAnsi="new times roman"/>
          <w:lang w:val="sk-SK"/>
        </w:rPr>
        <w:t>ol z moci Satana do moci Ježiša, z moci hriechu do slobody.  Vo</w:t>
      </w:r>
      <w:r w:rsidR="00D21EF0" w:rsidRPr="006F4DB3">
        <w:rPr>
          <w:rFonts w:ascii="new times roman" w:hAnsi="new times roman"/>
          <w:lang w:val="sk-SK"/>
        </w:rPr>
        <w:t xml:space="preserve"> verši 13 je nap</w:t>
      </w:r>
      <w:r w:rsidRPr="006F4DB3">
        <w:rPr>
          <w:rFonts w:ascii="new times roman" w:hAnsi="new times roman"/>
          <w:lang w:val="sk-SK"/>
        </w:rPr>
        <w:t>í</w:t>
      </w:r>
      <w:r w:rsidR="00D21EF0" w:rsidRPr="006F4DB3">
        <w:rPr>
          <w:rFonts w:ascii="new times roman" w:hAnsi="new times roman"/>
          <w:lang w:val="sk-SK"/>
        </w:rPr>
        <w:t>s</w:t>
      </w:r>
      <w:r w:rsidRPr="006F4DB3">
        <w:rPr>
          <w:rFonts w:ascii="new times roman" w:hAnsi="new times roman"/>
          <w:lang w:val="sk-SK"/>
        </w:rPr>
        <w:t>a</w:t>
      </w:r>
      <w:r w:rsidR="00D21EF0" w:rsidRPr="006F4DB3">
        <w:rPr>
          <w:rFonts w:ascii="new times roman" w:hAnsi="new times roman"/>
          <w:lang w:val="sk-SK"/>
        </w:rPr>
        <w:t>n</w:t>
      </w:r>
      <w:r w:rsidRPr="006F4DB3">
        <w:rPr>
          <w:rFonts w:ascii="new times roman" w:hAnsi="new times roman"/>
          <w:lang w:val="sk-SK"/>
        </w:rPr>
        <w:t>é z právomoci temnoty (právomoci hriechu). Hrie</w:t>
      </w:r>
      <w:r w:rsidR="00D21EF0" w:rsidRPr="006F4DB3">
        <w:rPr>
          <w:rFonts w:ascii="new times roman" w:hAnsi="new times roman"/>
          <w:lang w:val="sk-SK"/>
        </w:rPr>
        <w:t xml:space="preserve">ch </w:t>
      </w:r>
      <w:r w:rsidRPr="006F4DB3">
        <w:rPr>
          <w:rFonts w:ascii="new times roman" w:hAnsi="new times roman"/>
          <w:lang w:val="sk-SK"/>
        </w:rPr>
        <w:t>už nad nami nekraľuje a satan nemá nad nami prá</w:t>
      </w:r>
      <w:r w:rsidR="00D21EF0" w:rsidRPr="006F4DB3">
        <w:rPr>
          <w:rFonts w:ascii="new times roman" w:hAnsi="new times roman"/>
          <w:lang w:val="sk-SK"/>
        </w:rPr>
        <w:t xml:space="preserve">vomoc. </w:t>
      </w:r>
      <w:r w:rsidRPr="006F4DB3">
        <w:rPr>
          <w:rFonts w:ascii="new times roman" w:hAnsi="new times roman"/>
          <w:lang w:val="sk-SK"/>
        </w:rPr>
        <w:t>Napriek tomu</w:t>
      </w:r>
      <w:r w:rsidR="00D21EF0" w:rsidRPr="006F4DB3">
        <w:rPr>
          <w:rFonts w:ascii="new times roman" w:hAnsi="new times roman"/>
          <w:lang w:val="sk-SK"/>
        </w:rPr>
        <w:t xml:space="preserve"> s</w:t>
      </w:r>
      <w:r w:rsidRPr="006F4DB3">
        <w:rPr>
          <w:rFonts w:ascii="new times roman" w:hAnsi="new times roman"/>
          <w:lang w:val="sk-SK"/>
        </w:rPr>
        <w:t xml:space="preserve">i môžeme pripadať, i keď sme už </w:t>
      </w:r>
      <w:r w:rsidR="00D21EF0" w:rsidRPr="006F4DB3">
        <w:rPr>
          <w:rFonts w:ascii="new times roman" w:hAnsi="new times roman"/>
          <w:lang w:val="sk-SK"/>
        </w:rPr>
        <w:t>dlho v</w:t>
      </w:r>
      <w:r w:rsidRPr="006F4DB3">
        <w:rPr>
          <w:rFonts w:ascii="new times roman" w:hAnsi="new times roman"/>
          <w:lang w:val="sk-SK"/>
        </w:rPr>
        <w:t>eri</w:t>
      </w:r>
      <w:r w:rsidR="00D21EF0" w:rsidRPr="006F4DB3">
        <w:rPr>
          <w:rFonts w:ascii="new times roman" w:hAnsi="new times roman"/>
          <w:lang w:val="sk-SK"/>
        </w:rPr>
        <w:t>c</w:t>
      </w:r>
      <w:r w:rsidRPr="006F4DB3">
        <w:rPr>
          <w:rFonts w:ascii="new times roman" w:hAnsi="new times roman"/>
          <w:lang w:val="sk-SK"/>
        </w:rPr>
        <w:t>i</w:t>
      </w:r>
      <w:r w:rsidR="00D21EF0" w:rsidRPr="006F4DB3">
        <w:rPr>
          <w:rFonts w:ascii="new times roman" w:hAnsi="new times roman"/>
          <w:lang w:val="sk-SK"/>
        </w:rPr>
        <w:t>mi, že  tak</w:t>
      </w:r>
      <w:r w:rsidRPr="006F4DB3">
        <w:rPr>
          <w:rFonts w:ascii="new times roman" w:hAnsi="new times roman"/>
          <w:lang w:val="sk-SK"/>
        </w:rPr>
        <w:t xml:space="preserve"> tomu</w:t>
      </w:r>
      <w:r w:rsidR="00D21EF0" w:rsidRPr="006F4DB3">
        <w:rPr>
          <w:rFonts w:ascii="new times roman" w:hAnsi="new times roman"/>
          <w:lang w:val="sk-SK"/>
        </w:rPr>
        <w:t xml:space="preserve"> n</w:t>
      </w:r>
      <w:r w:rsidRPr="006F4DB3">
        <w:rPr>
          <w:rFonts w:ascii="new times roman" w:hAnsi="new times roman"/>
          <w:lang w:val="sk-SK"/>
        </w:rPr>
        <w:t>ie je. Naše životy sú plné hriechu, z ktorého se nemô</w:t>
      </w:r>
      <w:r w:rsidR="00D21EF0" w:rsidRPr="006F4DB3">
        <w:rPr>
          <w:rFonts w:ascii="new times roman" w:hAnsi="new times roman"/>
          <w:lang w:val="sk-SK"/>
        </w:rPr>
        <w:t>žeme dosta</w:t>
      </w:r>
      <w:r w:rsidRPr="006F4DB3">
        <w:rPr>
          <w:rFonts w:ascii="new times roman" w:hAnsi="new times roman"/>
          <w:lang w:val="sk-SK"/>
        </w:rPr>
        <w:t>ť</w:t>
      </w:r>
      <w:r w:rsidR="00D21EF0" w:rsidRPr="006F4DB3">
        <w:rPr>
          <w:rFonts w:ascii="new times roman" w:hAnsi="new times roman"/>
          <w:lang w:val="sk-SK"/>
        </w:rPr>
        <w:t>, myslíme si, že temnota nad n</w:t>
      </w:r>
      <w:r w:rsidRPr="006F4DB3">
        <w:rPr>
          <w:rFonts w:ascii="new times roman" w:hAnsi="new times roman"/>
          <w:lang w:val="sk-SK"/>
        </w:rPr>
        <w:t>ami kraľu</w:t>
      </w:r>
      <w:r w:rsidR="006F4DB3">
        <w:rPr>
          <w:rFonts w:ascii="new times roman" w:hAnsi="new times roman"/>
          <w:lang w:val="sk-SK"/>
        </w:rPr>
        <w:t xml:space="preserve">je. </w:t>
      </w:r>
      <w:r w:rsidR="00D21EF0" w:rsidRPr="006F4DB3">
        <w:rPr>
          <w:rFonts w:ascii="new times roman" w:hAnsi="new times roman"/>
          <w:lang w:val="sk-SK"/>
        </w:rPr>
        <w:t>N</w:t>
      </w:r>
      <w:r w:rsidRPr="006F4DB3">
        <w:rPr>
          <w:rFonts w:ascii="new times roman" w:hAnsi="new times roman"/>
          <w:lang w:val="sk-SK"/>
        </w:rPr>
        <w:t>i</w:t>
      </w:r>
      <w:r w:rsidR="00D21EF0" w:rsidRPr="006F4DB3">
        <w:rPr>
          <w:rFonts w:ascii="new times roman" w:hAnsi="new times roman"/>
          <w:lang w:val="sk-SK"/>
        </w:rPr>
        <w:t>e. N</w:t>
      </w:r>
      <w:r w:rsidRPr="006F4DB3">
        <w:rPr>
          <w:rFonts w:ascii="new times roman" w:hAnsi="new times roman"/>
          <w:lang w:val="sk-SK"/>
        </w:rPr>
        <w:t xml:space="preserve">ie je  tomu tak, ale musíme </w:t>
      </w:r>
      <w:r w:rsidR="00D21EF0" w:rsidRPr="006F4DB3">
        <w:rPr>
          <w:rFonts w:ascii="new times roman" w:hAnsi="new times roman"/>
          <w:lang w:val="sk-SK"/>
        </w:rPr>
        <w:t>vid</w:t>
      </w:r>
      <w:r w:rsidRPr="006F4DB3">
        <w:rPr>
          <w:rFonts w:ascii="new times roman" w:hAnsi="new times roman"/>
          <w:lang w:val="sk-SK"/>
        </w:rPr>
        <w:t>ieť</w:t>
      </w:r>
      <w:r w:rsidR="00D21EF0" w:rsidRPr="006F4DB3">
        <w:rPr>
          <w:rFonts w:ascii="new times roman" w:hAnsi="new times roman"/>
          <w:lang w:val="sk-SK"/>
        </w:rPr>
        <w:t xml:space="preserve">, </w:t>
      </w:r>
      <w:r w:rsidRPr="006F4DB3">
        <w:rPr>
          <w:rFonts w:ascii="new times roman" w:hAnsi="new times roman"/>
          <w:lang w:val="sk-SK"/>
        </w:rPr>
        <w:t>č</w:t>
      </w:r>
      <w:r w:rsidR="00D21EF0" w:rsidRPr="006F4DB3">
        <w:rPr>
          <w:rFonts w:ascii="new times roman" w:hAnsi="new times roman"/>
          <w:lang w:val="sk-SK"/>
        </w:rPr>
        <w:t>o se stalo.</w:t>
      </w:r>
    </w:p>
    <w:p w:rsidR="00D21EF0" w:rsidRPr="006F4DB3" w:rsidRDefault="00760D57" w:rsidP="00D21EF0">
      <w:pPr>
        <w:spacing w:after="0"/>
        <w:jc w:val="both"/>
        <w:rPr>
          <w:rFonts w:ascii="Times New Roman" w:hAnsi="Times New Roman"/>
          <w:lang w:val="sk-SK"/>
        </w:rPr>
      </w:pPr>
      <w:r w:rsidRPr="006F4DB3">
        <w:rPr>
          <w:rFonts w:ascii="new times roman" w:hAnsi="new times roman"/>
          <w:lang w:val="sk-SK"/>
        </w:rPr>
        <w:t xml:space="preserve"> Ježiš o se</w:t>
      </w:r>
      <w:r w:rsidR="00D21EF0" w:rsidRPr="006F4DB3">
        <w:rPr>
          <w:rFonts w:ascii="new times roman" w:hAnsi="new times roman"/>
          <w:lang w:val="sk-SK"/>
        </w:rPr>
        <w:t>b</w:t>
      </w:r>
      <w:r w:rsidRPr="006F4DB3">
        <w:rPr>
          <w:rFonts w:ascii="new times roman" w:hAnsi="new times roman"/>
          <w:lang w:val="sk-SK"/>
        </w:rPr>
        <w:t xml:space="preserve">e hovorí </w:t>
      </w:r>
      <w:r w:rsidR="00D21EF0" w:rsidRPr="006F4DB3">
        <w:rPr>
          <w:rFonts w:ascii="new times roman" w:hAnsi="new times roman"/>
          <w:lang w:val="sk-SK"/>
        </w:rPr>
        <w:t>ako o v</w:t>
      </w:r>
      <w:r w:rsidRPr="006F4DB3">
        <w:rPr>
          <w:rFonts w:ascii="new times roman" w:hAnsi="new times roman"/>
          <w:lang w:val="sk-SK"/>
        </w:rPr>
        <w:t>í</w:t>
      </w:r>
      <w:r w:rsidR="00D21EF0" w:rsidRPr="006F4DB3">
        <w:rPr>
          <w:rFonts w:ascii="new times roman" w:hAnsi="new times roman"/>
          <w:lang w:val="sk-SK"/>
        </w:rPr>
        <w:t>nn</w:t>
      </w:r>
      <w:r w:rsidRPr="006F4DB3">
        <w:rPr>
          <w:rFonts w:ascii="new times roman" w:hAnsi="new times roman"/>
          <w:lang w:val="sk-SK"/>
        </w:rPr>
        <w:t>o</w:t>
      </w:r>
      <w:r w:rsidR="00D21EF0" w:rsidRPr="006F4DB3">
        <w:rPr>
          <w:rFonts w:ascii="new times roman" w:hAnsi="new times roman"/>
          <w:lang w:val="sk-SK"/>
        </w:rPr>
        <w:t>m kmeni:</w:t>
      </w:r>
    </w:p>
    <w:p w:rsidR="00D21EF0" w:rsidRPr="006F4DB3" w:rsidRDefault="00760D57" w:rsidP="00D21EF0">
      <w:pPr>
        <w:spacing w:after="0"/>
        <w:jc w:val="both"/>
        <w:rPr>
          <w:rFonts w:ascii="new times roman" w:hAnsi="new times roman"/>
          <w:lang w:val="sk-SK"/>
        </w:rPr>
      </w:pPr>
      <w:r w:rsidRPr="006F4DB3">
        <w:rPr>
          <w:rFonts w:ascii="new times roman" w:hAnsi="new times roman"/>
          <w:i/>
          <w:lang w:val="sk-SK"/>
        </w:rPr>
        <w:t xml:space="preserve">„Ja </w:t>
      </w:r>
      <w:r w:rsidR="00D21EF0" w:rsidRPr="006F4DB3">
        <w:rPr>
          <w:rFonts w:ascii="new times roman" w:hAnsi="new times roman"/>
          <w:i/>
          <w:lang w:val="sk-SK"/>
        </w:rPr>
        <w:t>s</w:t>
      </w:r>
      <w:r w:rsidRPr="006F4DB3">
        <w:rPr>
          <w:rFonts w:ascii="new times roman" w:hAnsi="new times roman"/>
          <w:i/>
          <w:lang w:val="sk-SK"/>
        </w:rPr>
        <w:t>o</w:t>
      </w:r>
      <w:r w:rsidR="00D21EF0" w:rsidRPr="006F4DB3">
        <w:rPr>
          <w:rFonts w:ascii="new times roman" w:hAnsi="new times roman"/>
          <w:i/>
          <w:lang w:val="sk-SK"/>
        </w:rPr>
        <w:t>m t</w:t>
      </w:r>
      <w:r w:rsidRPr="006F4DB3">
        <w:rPr>
          <w:rFonts w:ascii="new times roman" w:hAnsi="new times roman"/>
          <w:i/>
          <w:lang w:val="sk-SK"/>
        </w:rPr>
        <w:t>en</w:t>
      </w:r>
      <w:r w:rsidR="00D21EF0" w:rsidRPr="006F4DB3">
        <w:rPr>
          <w:rFonts w:ascii="new times roman" w:hAnsi="new times roman"/>
          <w:i/>
          <w:lang w:val="sk-SK"/>
        </w:rPr>
        <w:t xml:space="preserve"> prav</w:t>
      </w:r>
      <w:r w:rsidRPr="006F4DB3">
        <w:rPr>
          <w:rFonts w:ascii="new times roman" w:hAnsi="new times roman"/>
          <w:i/>
          <w:lang w:val="sk-SK"/>
        </w:rPr>
        <w:t>ý vinič</w:t>
      </w:r>
      <w:r w:rsidR="00D21EF0" w:rsidRPr="006F4DB3">
        <w:rPr>
          <w:rFonts w:ascii="new times roman" w:hAnsi="new times roman"/>
          <w:i/>
          <w:lang w:val="sk-SK"/>
        </w:rPr>
        <w:t xml:space="preserve"> a m</w:t>
      </w:r>
      <w:r w:rsidRPr="006F4DB3">
        <w:rPr>
          <w:rFonts w:ascii="new times roman" w:hAnsi="new times roman"/>
          <w:i/>
          <w:lang w:val="sk-SK"/>
        </w:rPr>
        <w:t>ô</w:t>
      </w:r>
      <w:r w:rsidR="00D21EF0" w:rsidRPr="006F4DB3">
        <w:rPr>
          <w:rFonts w:ascii="new times roman" w:hAnsi="new times roman"/>
          <w:i/>
          <w:lang w:val="sk-SK"/>
        </w:rPr>
        <w:t>j Otec je hospodá</w:t>
      </w:r>
      <w:r w:rsidRPr="006F4DB3">
        <w:rPr>
          <w:rFonts w:ascii="new times roman" w:hAnsi="new times roman"/>
          <w:i/>
          <w:lang w:val="sk-SK"/>
        </w:rPr>
        <w:t>r/vinár…. Ja so</w:t>
      </w:r>
      <w:r w:rsidR="00D21EF0" w:rsidRPr="006F4DB3">
        <w:rPr>
          <w:rFonts w:ascii="new times roman" w:hAnsi="new times roman"/>
          <w:i/>
          <w:lang w:val="sk-SK"/>
        </w:rPr>
        <w:t xml:space="preserve">m </w:t>
      </w:r>
      <w:r w:rsidRPr="006F4DB3">
        <w:rPr>
          <w:rFonts w:ascii="new times roman" w:hAnsi="new times roman"/>
          <w:i/>
          <w:lang w:val="sk-SK"/>
        </w:rPr>
        <w:t xml:space="preserve">vinič a </w:t>
      </w:r>
      <w:r w:rsidR="00233BD8" w:rsidRPr="006F4DB3">
        <w:rPr>
          <w:rFonts w:ascii="new times roman" w:hAnsi="new times roman"/>
          <w:i/>
          <w:lang w:val="sk-SK"/>
        </w:rPr>
        <w:t xml:space="preserve"> vy ste letorasty. Kt</w:t>
      </w:r>
      <w:r w:rsidR="00D21EF0" w:rsidRPr="006F4DB3">
        <w:rPr>
          <w:rFonts w:ascii="new times roman" w:hAnsi="new times roman"/>
          <w:i/>
          <w:lang w:val="sk-SK"/>
        </w:rPr>
        <w:t>o z</w:t>
      </w:r>
      <w:r w:rsidR="00233BD8" w:rsidRPr="006F4DB3">
        <w:rPr>
          <w:rFonts w:ascii="new times roman" w:hAnsi="new times roman"/>
          <w:i/>
          <w:lang w:val="sk-SK"/>
        </w:rPr>
        <w:t>o</w:t>
      </w:r>
      <w:r w:rsidR="00D21EF0" w:rsidRPr="006F4DB3">
        <w:rPr>
          <w:rFonts w:ascii="new times roman" w:hAnsi="new times roman"/>
          <w:i/>
          <w:lang w:val="sk-SK"/>
        </w:rPr>
        <w:t>stáv</w:t>
      </w:r>
      <w:r w:rsidR="00233BD8" w:rsidRPr="006F4DB3">
        <w:rPr>
          <w:rFonts w:ascii="new times roman" w:hAnsi="new times roman"/>
          <w:i/>
          <w:lang w:val="sk-SK"/>
        </w:rPr>
        <w:t>a</w:t>
      </w:r>
      <w:r w:rsidR="00D21EF0" w:rsidRPr="006F4DB3">
        <w:rPr>
          <w:rFonts w:ascii="new times roman" w:hAnsi="new times roman"/>
          <w:i/>
          <w:lang w:val="sk-SK"/>
        </w:rPr>
        <w:t xml:space="preserve"> v</w:t>
      </w:r>
      <w:r w:rsidR="00233BD8" w:rsidRPr="006F4DB3">
        <w:rPr>
          <w:rFonts w:ascii="new times roman" w:hAnsi="new times roman"/>
          <w:i/>
          <w:lang w:val="sk-SK"/>
        </w:rPr>
        <w:t>o mne</w:t>
      </w:r>
      <w:r w:rsidR="00D21EF0" w:rsidRPr="006F4DB3">
        <w:rPr>
          <w:rFonts w:ascii="new times roman" w:hAnsi="new times roman"/>
          <w:i/>
          <w:lang w:val="sk-SK"/>
        </w:rPr>
        <w:t xml:space="preserve"> a j</w:t>
      </w:r>
      <w:r w:rsidR="00233BD8" w:rsidRPr="006F4DB3">
        <w:rPr>
          <w:rFonts w:ascii="new times roman" w:hAnsi="new times roman"/>
          <w:i/>
          <w:lang w:val="sk-SK"/>
        </w:rPr>
        <w:t>a</w:t>
      </w:r>
      <w:r w:rsidR="00D21EF0" w:rsidRPr="006F4DB3">
        <w:rPr>
          <w:rFonts w:ascii="new times roman" w:hAnsi="new times roman"/>
          <w:i/>
          <w:lang w:val="sk-SK"/>
        </w:rPr>
        <w:t xml:space="preserve"> v </w:t>
      </w:r>
      <w:r w:rsidR="00233BD8" w:rsidRPr="006F4DB3">
        <w:rPr>
          <w:rFonts w:ascii="new times roman" w:hAnsi="new times roman"/>
          <w:i/>
          <w:lang w:val="sk-SK"/>
        </w:rPr>
        <w:t>ňo</w:t>
      </w:r>
      <w:r w:rsidR="00D21EF0" w:rsidRPr="006F4DB3">
        <w:rPr>
          <w:rFonts w:ascii="new times roman" w:hAnsi="new times roman"/>
          <w:i/>
          <w:lang w:val="sk-SK"/>
        </w:rPr>
        <w:t>m, ten nes</w:t>
      </w:r>
      <w:r w:rsidR="00233BD8" w:rsidRPr="006F4DB3">
        <w:rPr>
          <w:rFonts w:ascii="new times roman" w:hAnsi="new times roman"/>
          <w:i/>
          <w:lang w:val="sk-SK"/>
        </w:rPr>
        <w:t>ie</w:t>
      </w:r>
      <w:r w:rsidR="00D21EF0" w:rsidRPr="006F4DB3">
        <w:rPr>
          <w:rFonts w:ascii="new times roman" w:hAnsi="new times roman"/>
          <w:i/>
          <w:lang w:val="sk-SK"/>
        </w:rPr>
        <w:t xml:space="preserve"> </w:t>
      </w:r>
      <w:r w:rsidR="00233BD8" w:rsidRPr="006F4DB3">
        <w:rPr>
          <w:rFonts w:ascii="new times roman" w:hAnsi="new times roman"/>
          <w:i/>
          <w:lang w:val="sk-SK"/>
        </w:rPr>
        <w:t>mnoho</w:t>
      </w:r>
      <w:r w:rsidR="00D21EF0" w:rsidRPr="006F4DB3">
        <w:rPr>
          <w:rFonts w:ascii="new times roman" w:hAnsi="new times roman"/>
          <w:i/>
          <w:lang w:val="sk-SK"/>
        </w:rPr>
        <w:t xml:space="preserve"> ovoc</w:t>
      </w:r>
      <w:r w:rsidR="00233BD8" w:rsidRPr="006F4DB3">
        <w:rPr>
          <w:rFonts w:ascii="new times roman" w:hAnsi="new times roman"/>
          <w:i/>
          <w:lang w:val="sk-SK"/>
        </w:rPr>
        <w:t xml:space="preserve">ia; lebo </w:t>
      </w:r>
      <w:r w:rsidR="00D21EF0" w:rsidRPr="006F4DB3">
        <w:rPr>
          <w:rFonts w:ascii="new times roman" w:hAnsi="new times roman"/>
          <w:i/>
          <w:lang w:val="sk-SK"/>
        </w:rPr>
        <w:t xml:space="preserve"> bez</w:t>
      </w:r>
      <w:r w:rsidR="00233BD8" w:rsidRPr="006F4DB3">
        <w:rPr>
          <w:rFonts w:ascii="new times roman" w:hAnsi="new times roman"/>
          <w:i/>
          <w:lang w:val="sk-SK"/>
        </w:rPr>
        <w:t>o mňa</w:t>
      </w:r>
      <w:r w:rsidR="00D21EF0" w:rsidRPr="006F4DB3">
        <w:rPr>
          <w:rFonts w:ascii="new times roman" w:hAnsi="new times roman"/>
          <w:i/>
          <w:lang w:val="sk-SK"/>
        </w:rPr>
        <w:t xml:space="preserve"> nem</w:t>
      </w:r>
      <w:r w:rsidR="00233BD8" w:rsidRPr="006F4DB3">
        <w:rPr>
          <w:rFonts w:ascii="new times roman" w:hAnsi="new times roman"/>
          <w:i/>
          <w:lang w:val="sk-SK"/>
        </w:rPr>
        <w:t>ôžete činiť nič</w:t>
      </w:r>
      <w:r w:rsidR="00D21EF0" w:rsidRPr="006F4DB3">
        <w:rPr>
          <w:rFonts w:ascii="new times roman" w:hAnsi="new times roman"/>
          <w:i/>
          <w:lang w:val="sk-SK"/>
        </w:rPr>
        <w:t>.“</w:t>
      </w:r>
      <w:r w:rsidR="00D21EF0" w:rsidRPr="006F4DB3">
        <w:rPr>
          <w:rFonts w:ascii="new times roman" w:hAnsi="new times roman"/>
          <w:lang w:val="sk-SK"/>
        </w:rPr>
        <w:t xml:space="preserve"> (J</w:t>
      </w:r>
      <w:r w:rsidR="00233BD8" w:rsidRPr="006F4DB3">
        <w:rPr>
          <w:rFonts w:ascii="new times roman" w:hAnsi="new times roman"/>
          <w:lang w:val="sk-SK"/>
        </w:rPr>
        <w:t>á</w:t>
      </w:r>
      <w:r w:rsidR="00D21EF0" w:rsidRPr="006F4DB3">
        <w:rPr>
          <w:rFonts w:ascii="new times roman" w:hAnsi="new times roman"/>
          <w:lang w:val="sk-SK"/>
        </w:rPr>
        <w:t>n 15. Kapitola)</w:t>
      </w:r>
    </w:p>
    <w:p w:rsidR="006758B0" w:rsidRPr="006F4DB3" w:rsidRDefault="006758B0" w:rsidP="00D21EF0">
      <w:pPr>
        <w:spacing w:after="0"/>
        <w:jc w:val="both"/>
        <w:rPr>
          <w:rFonts w:ascii="Times New Roman" w:hAnsi="Times New Roman"/>
          <w:i/>
          <w:lang w:val="sk-SK"/>
        </w:rPr>
      </w:pPr>
      <w:r w:rsidRPr="006F4DB3">
        <w:rPr>
          <w:rFonts w:ascii="new times roman" w:hAnsi="new times roman"/>
          <w:lang w:val="sk-SK"/>
        </w:rPr>
        <w:t>Pavel potom</w:t>
      </w:r>
      <w:r w:rsidR="00D21EF0" w:rsidRPr="006F4DB3">
        <w:rPr>
          <w:rFonts w:ascii="new times roman" w:hAnsi="new times roman"/>
          <w:lang w:val="sk-SK"/>
        </w:rPr>
        <w:t xml:space="preserve"> píše toto: </w:t>
      </w:r>
      <w:r w:rsidRPr="006F4DB3">
        <w:rPr>
          <w:rFonts w:ascii="new times roman" w:hAnsi="new times roman"/>
          <w:i/>
          <w:lang w:val="sk-SK"/>
        </w:rPr>
        <w:t>… ak je koreň</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 xml:space="preserve">tý, </w:t>
      </w:r>
      <w:r w:rsidRPr="006F4DB3">
        <w:rPr>
          <w:rFonts w:ascii="new times roman" w:hAnsi="new times roman"/>
          <w:i/>
          <w:lang w:val="sk-SK"/>
        </w:rPr>
        <w:t>sú</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té i v</w:t>
      </w:r>
      <w:r w:rsidRPr="006F4DB3">
        <w:rPr>
          <w:rFonts w:ascii="new times roman" w:hAnsi="new times roman"/>
          <w:i/>
          <w:lang w:val="sk-SK"/>
        </w:rPr>
        <w:t>e</w:t>
      </w:r>
      <w:r w:rsidR="00D21EF0" w:rsidRPr="006F4DB3">
        <w:rPr>
          <w:rFonts w:ascii="new times roman" w:hAnsi="new times roman"/>
          <w:i/>
          <w:lang w:val="sk-SK"/>
        </w:rPr>
        <w:t>tv</w:t>
      </w:r>
      <w:r w:rsidRPr="006F4DB3">
        <w:rPr>
          <w:rFonts w:ascii="new times roman" w:hAnsi="new times roman"/>
          <w:i/>
          <w:lang w:val="sk-SK"/>
        </w:rPr>
        <w:t>y</w:t>
      </w:r>
      <w:r w:rsidR="00D21EF0" w:rsidRPr="006F4DB3">
        <w:rPr>
          <w:rFonts w:ascii="new times roman" w:hAnsi="new times roman"/>
          <w:i/>
          <w:lang w:val="sk-SK"/>
        </w:rPr>
        <w:t xml:space="preserve">. </w:t>
      </w:r>
      <w:r w:rsidRPr="006F4DB3">
        <w:rPr>
          <w:rFonts w:ascii="new times roman" w:hAnsi="new times roman"/>
          <w:i/>
          <w:lang w:val="sk-SK"/>
        </w:rPr>
        <w:t xml:space="preserve"> Ak však boli niektoré vetvy vylomené</w:t>
      </w:r>
      <w:r w:rsidR="00D21EF0" w:rsidRPr="006F4DB3">
        <w:rPr>
          <w:rFonts w:ascii="new times roman" w:hAnsi="new times roman"/>
          <w:i/>
          <w:lang w:val="sk-SK"/>
        </w:rPr>
        <w:t xml:space="preserve"> a ty, planá oliva,</w:t>
      </w:r>
      <w:r w:rsidRPr="006F4DB3">
        <w:rPr>
          <w:rFonts w:ascii="new times roman" w:hAnsi="new times roman"/>
          <w:i/>
          <w:lang w:val="sk-SK"/>
        </w:rPr>
        <w:t xml:space="preserve"> </w:t>
      </w:r>
      <w:r w:rsidR="00D21EF0" w:rsidRPr="006F4DB3">
        <w:rPr>
          <w:rFonts w:ascii="new times roman" w:hAnsi="new times roman"/>
          <w:i/>
          <w:lang w:val="sk-SK"/>
        </w:rPr>
        <w:t>si b</w:t>
      </w:r>
      <w:r w:rsidRPr="006F4DB3">
        <w:rPr>
          <w:rFonts w:ascii="new times roman" w:hAnsi="new times roman"/>
          <w:i/>
          <w:lang w:val="sk-SK"/>
        </w:rPr>
        <w:t>o</w:t>
      </w:r>
      <w:r w:rsidR="00D21EF0" w:rsidRPr="006F4DB3">
        <w:rPr>
          <w:rFonts w:ascii="new times roman" w:hAnsi="new times roman"/>
          <w:i/>
          <w:lang w:val="sk-SK"/>
        </w:rPr>
        <w:t>l</w:t>
      </w:r>
      <w:r w:rsidRPr="006F4DB3">
        <w:rPr>
          <w:rFonts w:ascii="new times roman" w:hAnsi="new times roman"/>
          <w:i/>
          <w:lang w:val="sk-SK"/>
        </w:rPr>
        <w:t>a vštepená</w:t>
      </w:r>
      <w:r w:rsidR="00D21EF0" w:rsidRPr="006F4DB3">
        <w:rPr>
          <w:rFonts w:ascii="new times roman" w:hAnsi="new times roman"/>
          <w:i/>
          <w:lang w:val="sk-SK"/>
        </w:rPr>
        <w:t xml:space="preserve"> na ich m</w:t>
      </w:r>
      <w:r w:rsidRPr="006F4DB3">
        <w:rPr>
          <w:rFonts w:ascii="new times roman" w:hAnsi="new times roman"/>
          <w:i/>
          <w:lang w:val="sk-SK"/>
        </w:rPr>
        <w:t>ie</w:t>
      </w:r>
      <w:r w:rsidR="00D21EF0" w:rsidRPr="006F4DB3">
        <w:rPr>
          <w:rFonts w:ascii="new times roman" w:hAnsi="new times roman"/>
          <w:i/>
          <w:lang w:val="sk-SK"/>
        </w:rPr>
        <w:t>sto a sta</w:t>
      </w:r>
      <w:r w:rsidRPr="006F4DB3">
        <w:rPr>
          <w:rFonts w:ascii="new times roman" w:hAnsi="new times roman"/>
          <w:i/>
          <w:lang w:val="sk-SK"/>
        </w:rPr>
        <w:t>la si sa účastným koreňa i tuku olivy, nechváľ sa proti vetvám</w:t>
      </w:r>
      <w:r w:rsidR="00D21EF0" w:rsidRPr="006F4DB3">
        <w:rPr>
          <w:rFonts w:ascii="new times roman" w:hAnsi="new times roman"/>
          <w:i/>
          <w:lang w:val="sk-SK"/>
        </w:rPr>
        <w:t xml:space="preserve">! </w:t>
      </w:r>
      <w:r w:rsidRPr="006F4DB3">
        <w:rPr>
          <w:rFonts w:ascii="new times roman" w:hAnsi="new times roman"/>
          <w:i/>
          <w:lang w:val="sk-SK"/>
        </w:rPr>
        <w:t xml:space="preserve"> a ak sa chváliš, nezabudni, že ty nenesieš koreň, ale koreň teba. </w:t>
      </w:r>
    </w:p>
    <w:p w:rsidR="00FD2B79" w:rsidRDefault="006758B0" w:rsidP="00D21EF0">
      <w:pPr>
        <w:spacing w:after="0"/>
        <w:jc w:val="both"/>
        <w:rPr>
          <w:rFonts w:ascii="new times roman" w:hAnsi="new times roman"/>
          <w:lang w:val="sk-SK"/>
        </w:rPr>
      </w:pPr>
      <w:r>
        <w:rPr>
          <w:lang w:val="sk-SK"/>
        </w:rPr>
        <w:t>(</w:t>
      </w:r>
      <w:r>
        <w:rPr>
          <w:rFonts w:ascii="Times New Roman" w:hAnsi="Times New Roman"/>
          <w:lang w:val="sk-SK"/>
        </w:rPr>
        <w:t>Ri</w:t>
      </w:r>
      <w:r w:rsidR="00D21EF0" w:rsidRPr="0030589B">
        <w:rPr>
          <w:lang w:val="sk-SK"/>
        </w:rPr>
        <w:t>man</w:t>
      </w:r>
      <w:r>
        <w:rPr>
          <w:rFonts w:ascii="Times New Roman" w:hAnsi="Times New Roman"/>
          <w:lang w:val="sk-SK"/>
        </w:rPr>
        <w:t>o</w:t>
      </w:r>
      <w:r w:rsidR="006F4DB3">
        <w:rPr>
          <w:lang w:val="sk-SK"/>
        </w:rPr>
        <w:t>m 11:16-18)</w:t>
      </w:r>
      <w:r w:rsidR="006F4DB3">
        <w:rPr>
          <w:rFonts w:ascii="Times New Roman" w:hAnsi="Times New Roman"/>
          <w:lang w:val="sk-SK"/>
        </w:rPr>
        <w:t xml:space="preserve">  </w:t>
      </w:r>
      <w:r w:rsidRPr="006F4DB3">
        <w:rPr>
          <w:rFonts w:ascii="new times roman" w:hAnsi="new times roman"/>
          <w:lang w:val="sk-SK"/>
        </w:rPr>
        <w:t>Sú tu dva korene. Dva kmene. Jeden hrie</w:t>
      </w:r>
      <w:r w:rsidR="00D21EF0" w:rsidRPr="006F4DB3">
        <w:rPr>
          <w:rFonts w:ascii="new times roman" w:hAnsi="new times roman"/>
          <w:lang w:val="sk-SK"/>
        </w:rPr>
        <w:t>šn</w:t>
      </w:r>
      <w:r w:rsidRPr="006F4DB3">
        <w:rPr>
          <w:rFonts w:ascii="new times roman" w:hAnsi="new times roman"/>
          <w:lang w:val="sk-SK"/>
        </w:rPr>
        <w:t>y</w:t>
      </w:r>
      <w:r w:rsidR="00D21EF0" w:rsidRPr="006F4DB3">
        <w:rPr>
          <w:rFonts w:ascii="new times roman" w:hAnsi="new times roman"/>
          <w:lang w:val="sk-SK"/>
        </w:rPr>
        <w:t xml:space="preserve"> </w:t>
      </w:r>
      <w:r w:rsidRPr="006F4DB3">
        <w:rPr>
          <w:rFonts w:ascii="new times roman" w:hAnsi="new times roman"/>
          <w:lang w:val="sk-SK"/>
        </w:rPr>
        <w:t>na smrť</w:t>
      </w:r>
      <w:r w:rsidR="00D21EF0" w:rsidRPr="006F4DB3">
        <w:rPr>
          <w:rFonts w:ascii="new times roman" w:hAnsi="new times roman"/>
          <w:lang w:val="sk-SK"/>
        </w:rPr>
        <w:t>, druhý sprav</w:t>
      </w:r>
      <w:r w:rsidRPr="006F4DB3">
        <w:rPr>
          <w:rFonts w:ascii="new times roman" w:hAnsi="new times roman"/>
          <w:lang w:val="sk-SK"/>
        </w:rPr>
        <w:t>o</w:t>
      </w:r>
      <w:r w:rsidR="00D21EF0" w:rsidRPr="006F4DB3">
        <w:rPr>
          <w:rFonts w:ascii="new times roman" w:hAnsi="new times roman"/>
          <w:lang w:val="sk-SK"/>
        </w:rPr>
        <w:t>dlivý</w:t>
      </w:r>
      <w:r w:rsidR="006F4DB3">
        <w:rPr>
          <w:rFonts w:ascii="Times New Roman" w:hAnsi="Times New Roman"/>
          <w:lang w:val="sk-SK"/>
        </w:rPr>
        <w:t xml:space="preserve"> </w:t>
      </w:r>
      <w:r w:rsidR="006F4DB3">
        <w:rPr>
          <w:rFonts w:ascii="new times roman" w:hAnsi="new times roman"/>
          <w:lang w:val="sk-SK"/>
        </w:rPr>
        <w:t>na</w:t>
      </w:r>
      <w:r w:rsidR="00FD2B79">
        <w:rPr>
          <w:rFonts w:ascii="new times roman" w:hAnsi="new times roman"/>
          <w:lang w:val="sk-SK"/>
        </w:rPr>
        <w:t xml:space="preserve"> </w:t>
      </w:r>
      <w:r w:rsidRPr="006F4DB3">
        <w:rPr>
          <w:rFonts w:ascii="new times roman" w:hAnsi="new times roman"/>
          <w:lang w:val="sk-SK"/>
        </w:rPr>
        <w:t>život.</w:t>
      </w:r>
    </w:p>
    <w:p w:rsidR="00D21EF0" w:rsidRPr="006F4DB3" w:rsidRDefault="00FD2B79" w:rsidP="00D21EF0">
      <w:pPr>
        <w:spacing w:after="0"/>
        <w:jc w:val="both"/>
        <w:rPr>
          <w:rFonts w:ascii="Times New Roman" w:hAnsi="Times New Roman"/>
          <w:lang w:val="sk-SK"/>
        </w:rPr>
      </w:pPr>
      <w:r>
        <w:rPr>
          <w:rFonts w:ascii="new times roman" w:hAnsi="new times roman"/>
          <w:lang w:val="sk-SK"/>
        </w:rPr>
        <w:br/>
      </w:r>
      <w:r w:rsidR="00E27E94" w:rsidRPr="006F4DB3">
        <w:rPr>
          <w:rFonts w:ascii="new times roman" w:hAnsi="new times roman"/>
          <w:lang w:val="sk-SK"/>
        </w:rPr>
        <w:t>Prvý koreň</w:t>
      </w:r>
      <w:r w:rsidR="00D21EF0" w:rsidRPr="006F4DB3">
        <w:rPr>
          <w:rFonts w:ascii="new times roman" w:hAnsi="new times roman"/>
          <w:lang w:val="sk-SK"/>
        </w:rPr>
        <w:t xml:space="preserve"> z Adama:</w:t>
      </w:r>
    </w:p>
    <w:p w:rsidR="00D21EF0" w:rsidRPr="006F4DB3" w:rsidRDefault="00E27E94" w:rsidP="00D21EF0">
      <w:pPr>
        <w:spacing w:after="0"/>
        <w:jc w:val="both"/>
        <w:rPr>
          <w:rFonts w:ascii="new times roman" w:hAnsi="new times roman"/>
          <w:lang w:val="sk-SK"/>
        </w:rPr>
      </w:pPr>
      <w:r w:rsidRPr="006F4DB3">
        <w:rPr>
          <w:rFonts w:ascii="new times roman" w:hAnsi="new times roman"/>
          <w:i/>
          <w:lang w:val="sk-SK"/>
        </w:rPr>
        <w:t xml:space="preserve">Preto </w:t>
      </w:r>
      <w:r w:rsidR="00D21EF0" w:rsidRPr="006F4DB3">
        <w:rPr>
          <w:rFonts w:ascii="new times roman" w:hAnsi="new times roman"/>
          <w:i/>
          <w:lang w:val="sk-SK"/>
        </w:rPr>
        <w:t>ako skrze jedn</w:t>
      </w:r>
      <w:r w:rsidRPr="006F4DB3">
        <w:rPr>
          <w:rFonts w:ascii="new times roman" w:hAnsi="new times roman"/>
          <w:i/>
          <w:lang w:val="sk-SK"/>
        </w:rPr>
        <w:t>é</w:t>
      </w:r>
      <w:r w:rsidR="00D21EF0" w:rsidRPr="006F4DB3">
        <w:rPr>
          <w:rFonts w:ascii="new times roman" w:hAnsi="new times roman"/>
          <w:i/>
          <w:lang w:val="sk-SK"/>
        </w:rPr>
        <w:t>ho člov</w:t>
      </w:r>
      <w:r w:rsidRPr="006F4DB3">
        <w:rPr>
          <w:rFonts w:ascii="new times roman" w:hAnsi="new times roman"/>
          <w:i/>
          <w:lang w:val="sk-SK"/>
        </w:rPr>
        <w:t xml:space="preserve">eka vošiel </w:t>
      </w:r>
      <w:r w:rsidR="00D21EF0" w:rsidRPr="006F4DB3">
        <w:rPr>
          <w:rFonts w:ascii="new times roman" w:hAnsi="new times roman"/>
          <w:i/>
          <w:lang w:val="sk-SK"/>
        </w:rPr>
        <w:t xml:space="preserve"> do sv</w:t>
      </w:r>
      <w:r w:rsidRPr="006F4DB3">
        <w:rPr>
          <w:rFonts w:ascii="new times roman" w:hAnsi="new times roman"/>
          <w:i/>
          <w:lang w:val="sk-SK"/>
        </w:rPr>
        <w:t>e</w:t>
      </w:r>
      <w:r w:rsidR="00D21EF0" w:rsidRPr="006F4DB3">
        <w:rPr>
          <w:rFonts w:ascii="new times roman" w:hAnsi="new times roman"/>
          <w:i/>
          <w:lang w:val="sk-SK"/>
        </w:rPr>
        <w:t>ta h</w:t>
      </w:r>
      <w:r w:rsidRPr="006F4DB3">
        <w:rPr>
          <w:rFonts w:ascii="new times roman" w:hAnsi="new times roman"/>
          <w:i/>
          <w:lang w:val="sk-SK"/>
        </w:rPr>
        <w:t>rie</w:t>
      </w:r>
      <w:r w:rsidR="00D21EF0" w:rsidRPr="006F4DB3">
        <w:rPr>
          <w:rFonts w:ascii="new times roman" w:hAnsi="new times roman"/>
          <w:i/>
          <w:lang w:val="sk-SK"/>
        </w:rPr>
        <w:t>ch a skrze h</w:t>
      </w:r>
      <w:r w:rsidRPr="006F4DB3">
        <w:rPr>
          <w:rFonts w:ascii="new times roman" w:hAnsi="new times roman"/>
          <w:i/>
          <w:lang w:val="sk-SK"/>
        </w:rPr>
        <w:t>rie</w:t>
      </w:r>
      <w:r w:rsidR="00D21EF0" w:rsidRPr="006F4DB3">
        <w:rPr>
          <w:rFonts w:ascii="new times roman" w:hAnsi="new times roman"/>
          <w:i/>
          <w:lang w:val="sk-SK"/>
        </w:rPr>
        <w:t>ch smr</w:t>
      </w:r>
      <w:r w:rsidRPr="006F4DB3">
        <w:rPr>
          <w:rFonts w:ascii="new times roman" w:hAnsi="new times roman"/>
          <w:i/>
          <w:lang w:val="sk-SK"/>
        </w:rPr>
        <w:t>ť,</w:t>
      </w:r>
      <w:r w:rsidR="00D21EF0" w:rsidRPr="006F4DB3">
        <w:rPr>
          <w:rFonts w:ascii="new times roman" w:hAnsi="new times roman"/>
          <w:i/>
          <w:lang w:val="sk-SK"/>
        </w:rPr>
        <w:t xml:space="preserve"> tak  </w:t>
      </w:r>
      <w:r w:rsidRPr="006F4DB3">
        <w:rPr>
          <w:rFonts w:ascii="new times roman" w:hAnsi="new times roman"/>
          <w:i/>
          <w:lang w:val="sk-SK"/>
        </w:rPr>
        <w:t xml:space="preserve">sa rovnako </w:t>
      </w:r>
      <w:r w:rsidR="00D21EF0" w:rsidRPr="006F4DB3">
        <w:rPr>
          <w:rFonts w:ascii="new times roman" w:hAnsi="new times roman"/>
          <w:i/>
          <w:lang w:val="sk-SK"/>
        </w:rPr>
        <w:t xml:space="preserve"> smr</w:t>
      </w:r>
      <w:r w:rsidRPr="006F4DB3">
        <w:rPr>
          <w:rFonts w:ascii="new times roman" w:hAnsi="new times roman"/>
          <w:i/>
          <w:lang w:val="sk-SK"/>
        </w:rPr>
        <w:t>ť</w:t>
      </w:r>
      <w:r w:rsidR="00D21EF0" w:rsidRPr="006F4DB3">
        <w:rPr>
          <w:rFonts w:ascii="new times roman" w:hAnsi="new times roman"/>
          <w:i/>
          <w:lang w:val="sk-SK"/>
        </w:rPr>
        <w:t xml:space="preserve"> rozší</w:t>
      </w:r>
      <w:r w:rsidRPr="006F4DB3">
        <w:rPr>
          <w:rFonts w:ascii="new times roman" w:hAnsi="new times roman"/>
          <w:i/>
          <w:lang w:val="sk-SK"/>
        </w:rPr>
        <w:t>r</w:t>
      </w:r>
      <w:r w:rsidR="00D21EF0" w:rsidRPr="006F4DB3">
        <w:rPr>
          <w:rFonts w:ascii="new times roman" w:hAnsi="new times roman"/>
          <w:i/>
          <w:lang w:val="sk-SK"/>
        </w:rPr>
        <w:t>ila na vše</w:t>
      </w:r>
      <w:r w:rsidR="00855488">
        <w:rPr>
          <w:rFonts w:ascii="new times roman" w:hAnsi="new times roman"/>
          <w:i/>
          <w:lang w:val="sk-SK"/>
        </w:rPr>
        <w:t>tkých ľud</w:t>
      </w:r>
      <w:r w:rsidR="00D21EF0" w:rsidRPr="006F4DB3">
        <w:rPr>
          <w:rFonts w:ascii="new times roman" w:hAnsi="new times roman"/>
          <w:i/>
          <w:lang w:val="sk-SK"/>
        </w:rPr>
        <w:t>i, pr</w:t>
      </w:r>
      <w:r w:rsidRPr="006F4DB3">
        <w:rPr>
          <w:rFonts w:ascii="new times roman" w:hAnsi="new times roman"/>
          <w:i/>
          <w:lang w:val="sk-SK"/>
        </w:rPr>
        <w:t>e</w:t>
      </w:r>
      <w:r w:rsidR="00D21EF0" w:rsidRPr="006F4DB3">
        <w:rPr>
          <w:rFonts w:ascii="new times roman" w:hAnsi="new times roman"/>
          <w:i/>
          <w:lang w:val="sk-SK"/>
        </w:rPr>
        <w:t>tože vš</w:t>
      </w:r>
      <w:r w:rsidRPr="006F4DB3">
        <w:rPr>
          <w:rFonts w:ascii="new times roman" w:hAnsi="new times roman"/>
          <w:i/>
          <w:lang w:val="sk-SK"/>
        </w:rPr>
        <w:t>etci zhr</w:t>
      </w:r>
      <w:r w:rsidR="00D21EF0" w:rsidRPr="006F4DB3">
        <w:rPr>
          <w:rFonts w:ascii="new times roman" w:hAnsi="new times roman"/>
          <w:i/>
          <w:lang w:val="sk-SK"/>
        </w:rPr>
        <w:t xml:space="preserve">ešili. </w:t>
      </w:r>
      <w:r w:rsidR="00330AD8" w:rsidRPr="006F4DB3">
        <w:rPr>
          <w:rFonts w:ascii="new times roman" w:hAnsi="new times roman"/>
          <w:lang w:val="sk-SK"/>
        </w:rPr>
        <w:t>(Ri</w:t>
      </w:r>
      <w:r w:rsidRPr="006F4DB3">
        <w:rPr>
          <w:rFonts w:ascii="new times roman" w:hAnsi="new times roman"/>
          <w:lang w:val="sk-SK"/>
        </w:rPr>
        <w:t>man</w:t>
      </w:r>
      <w:r w:rsidR="00330AD8" w:rsidRPr="006F4DB3">
        <w:rPr>
          <w:rFonts w:ascii="new times roman" w:hAnsi="new times roman"/>
          <w:lang w:val="sk-SK"/>
        </w:rPr>
        <w:t>o</w:t>
      </w:r>
      <w:r w:rsidRPr="006F4DB3">
        <w:rPr>
          <w:rFonts w:ascii="new times roman" w:hAnsi="new times roman"/>
          <w:lang w:val="sk-SK"/>
        </w:rPr>
        <w:t>m 5:12)</w:t>
      </w:r>
      <w:r w:rsidRPr="006F4DB3">
        <w:rPr>
          <w:rFonts w:ascii="new times roman" w:hAnsi="new times roman"/>
          <w:lang w:val="sk-SK"/>
        </w:rPr>
        <w:br/>
        <w:t>Druhý koreň</w:t>
      </w:r>
      <w:r w:rsidR="00D21EF0" w:rsidRPr="006F4DB3">
        <w:rPr>
          <w:rFonts w:ascii="new times roman" w:hAnsi="new times roman"/>
          <w:lang w:val="sk-SK"/>
        </w:rPr>
        <w:t>:</w:t>
      </w:r>
    </w:p>
    <w:p w:rsidR="00330AD8" w:rsidRPr="006F4DB3" w:rsidRDefault="00E27E94" w:rsidP="00D21EF0">
      <w:pPr>
        <w:spacing w:after="0"/>
        <w:jc w:val="both"/>
        <w:rPr>
          <w:rFonts w:ascii="new times roman" w:hAnsi="new times roman"/>
          <w:i/>
          <w:lang w:val="sk-SK"/>
        </w:rPr>
      </w:pPr>
      <w:r w:rsidRPr="006F4DB3">
        <w:rPr>
          <w:rFonts w:ascii="new times roman" w:hAnsi="new times roman"/>
          <w:i/>
          <w:lang w:val="sk-SK"/>
        </w:rPr>
        <w:t xml:space="preserve"> Lebo ak pádom, prehrešením toho</w:t>
      </w:r>
      <w:r w:rsidR="00D21EF0" w:rsidRPr="006F4DB3">
        <w:rPr>
          <w:rFonts w:ascii="new times roman" w:hAnsi="new times roman"/>
          <w:i/>
          <w:lang w:val="sk-SK"/>
        </w:rPr>
        <w:t xml:space="preserve"> jedn</w:t>
      </w:r>
      <w:r w:rsidRPr="006F4DB3">
        <w:rPr>
          <w:rFonts w:ascii="new times roman" w:hAnsi="new times roman"/>
          <w:i/>
          <w:lang w:val="sk-SK"/>
        </w:rPr>
        <w:t>é</w:t>
      </w:r>
      <w:r w:rsidR="00D21EF0" w:rsidRPr="006F4DB3">
        <w:rPr>
          <w:rFonts w:ascii="new times roman" w:hAnsi="new times roman"/>
          <w:i/>
          <w:lang w:val="sk-SK"/>
        </w:rPr>
        <w:t>ho</w:t>
      </w:r>
      <w:r w:rsidRPr="006F4DB3">
        <w:rPr>
          <w:rFonts w:ascii="new times roman" w:hAnsi="new times roman"/>
          <w:i/>
          <w:lang w:val="sk-SK"/>
        </w:rPr>
        <w:t xml:space="preserve"> kraľovala smrť</w:t>
      </w:r>
      <w:r w:rsidR="00330AD8" w:rsidRPr="006F4DB3">
        <w:rPr>
          <w:rFonts w:ascii="new times roman" w:hAnsi="new times roman"/>
          <w:i/>
          <w:lang w:val="sk-SK"/>
        </w:rPr>
        <w:t xml:space="preserve"> skrze jedného, je o mnoho istejšie, že tí ktorí dostávaj</w:t>
      </w:r>
      <w:r w:rsidR="00855488">
        <w:rPr>
          <w:rFonts w:ascii="Times New Roman" w:hAnsi="Times New Roman"/>
          <w:i/>
          <w:lang w:val="sk-SK"/>
        </w:rPr>
        <w:t>ú</w:t>
      </w:r>
      <w:r w:rsidR="00330AD8" w:rsidRPr="006F4DB3">
        <w:rPr>
          <w:rFonts w:ascii="new times roman" w:hAnsi="new times roman"/>
          <w:i/>
          <w:lang w:val="sk-SK"/>
        </w:rPr>
        <w:t xml:space="preserve"> hojnosť milosti a daru spravodlivosti, budú kraľovať v živote skrze toho jedného</w:t>
      </w:r>
      <w:r w:rsidRPr="006F4DB3">
        <w:rPr>
          <w:rFonts w:ascii="new times roman" w:hAnsi="new times roman"/>
          <w:i/>
          <w:lang w:val="sk-SK"/>
        </w:rPr>
        <w:t>, Ježi</w:t>
      </w:r>
      <w:r w:rsidR="00D21EF0" w:rsidRPr="006F4DB3">
        <w:rPr>
          <w:rFonts w:ascii="new times roman" w:hAnsi="new times roman"/>
          <w:i/>
          <w:lang w:val="sk-SK"/>
        </w:rPr>
        <w:t>š</w:t>
      </w:r>
      <w:r w:rsidRPr="006F4DB3">
        <w:rPr>
          <w:rFonts w:ascii="new times roman" w:hAnsi="new times roman"/>
          <w:i/>
          <w:lang w:val="sk-SK"/>
        </w:rPr>
        <w:t>a</w:t>
      </w:r>
      <w:r w:rsidR="00D21EF0" w:rsidRPr="006F4DB3">
        <w:rPr>
          <w:rFonts w:ascii="new times roman" w:hAnsi="new times roman"/>
          <w:i/>
          <w:lang w:val="sk-SK"/>
        </w:rPr>
        <w:t xml:space="preserve"> Krista.</w:t>
      </w:r>
    </w:p>
    <w:p w:rsidR="00D21EF0" w:rsidRPr="006F4DB3" w:rsidRDefault="00D21EF0" w:rsidP="00D21EF0">
      <w:pPr>
        <w:spacing w:after="0"/>
        <w:jc w:val="both"/>
        <w:rPr>
          <w:rFonts w:ascii="new times roman" w:hAnsi="new times roman"/>
          <w:i/>
          <w:lang w:val="sk-SK"/>
        </w:rPr>
      </w:pPr>
      <w:r w:rsidRPr="006F4DB3">
        <w:rPr>
          <w:rFonts w:ascii="new times roman" w:hAnsi="new times roman"/>
          <w:lang w:val="sk-SK"/>
        </w:rPr>
        <w:t>(</w:t>
      </w:r>
      <w:r w:rsidR="00E27E94" w:rsidRPr="006F4DB3">
        <w:rPr>
          <w:rFonts w:ascii="new times roman" w:hAnsi="new times roman"/>
          <w:lang w:val="sk-SK"/>
        </w:rPr>
        <w:t>Ri</w:t>
      </w:r>
      <w:r w:rsidRPr="006F4DB3">
        <w:rPr>
          <w:rFonts w:ascii="new times roman" w:hAnsi="new times roman"/>
          <w:lang w:val="sk-SK"/>
        </w:rPr>
        <w:t>man</w:t>
      </w:r>
      <w:r w:rsidR="00E27E94" w:rsidRPr="006F4DB3">
        <w:rPr>
          <w:rFonts w:ascii="new times roman" w:hAnsi="new times roman"/>
          <w:lang w:val="sk-SK"/>
        </w:rPr>
        <w:t>o</w:t>
      </w:r>
      <w:r w:rsidRPr="006F4DB3">
        <w:rPr>
          <w:rFonts w:ascii="new times roman" w:hAnsi="new times roman"/>
          <w:lang w:val="sk-SK"/>
        </w:rPr>
        <w:t>m 5:17)</w:t>
      </w:r>
    </w:p>
    <w:p w:rsidR="00D21EF0" w:rsidRPr="006F4DB3" w:rsidRDefault="00330AD8" w:rsidP="00D21EF0">
      <w:pPr>
        <w:spacing w:after="0"/>
        <w:jc w:val="both"/>
        <w:rPr>
          <w:rFonts w:ascii="new times roman" w:hAnsi="new times roman"/>
          <w:lang w:val="sk-SK"/>
        </w:rPr>
      </w:pPr>
      <w:r w:rsidRPr="006F4DB3">
        <w:rPr>
          <w:rFonts w:ascii="new times roman" w:hAnsi="new times roman"/>
          <w:i/>
          <w:u w:val="single"/>
          <w:lang w:val="sk-SK"/>
        </w:rPr>
        <w:t>A tak tedy:“ako skrze previnenie jedného člove</w:t>
      </w:r>
      <w:r w:rsidR="00AC610D" w:rsidRPr="006F4DB3">
        <w:rPr>
          <w:rFonts w:ascii="new times roman" w:hAnsi="new times roman"/>
          <w:i/>
          <w:u w:val="single"/>
          <w:lang w:val="sk-SK"/>
        </w:rPr>
        <w:t>ka pr</w:t>
      </w:r>
      <w:r w:rsidR="00D21EF0" w:rsidRPr="006F4DB3">
        <w:rPr>
          <w:rFonts w:ascii="new times roman" w:hAnsi="new times roman"/>
          <w:i/>
          <w:u w:val="single"/>
          <w:lang w:val="sk-SK"/>
        </w:rPr>
        <w:t>išlo na vše</w:t>
      </w:r>
      <w:r w:rsidRPr="006F4DB3">
        <w:rPr>
          <w:rFonts w:ascii="new times roman" w:hAnsi="new times roman"/>
          <w:i/>
          <w:u w:val="single"/>
          <w:lang w:val="sk-SK"/>
        </w:rPr>
        <w:t>tkých ľudí</w:t>
      </w:r>
      <w:r w:rsidR="00D21EF0" w:rsidRPr="006F4DB3">
        <w:rPr>
          <w:rFonts w:ascii="new times roman" w:hAnsi="new times roman"/>
          <w:i/>
          <w:u w:val="single"/>
          <w:lang w:val="sk-SK"/>
        </w:rPr>
        <w:t xml:space="preserve"> ods</w:t>
      </w:r>
      <w:r w:rsidRPr="006F4DB3">
        <w:rPr>
          <w:rFonts w:ascii="new times roman" w:hAnsi="new times roman"/>
          <w:i/>
          <w:u w:val="single"/>
          <w:lang w:val="sk-SK"/>
        </w:rPr>
        <w:t>údenie</w:t>
      </w:r>
      <w:r w:rsidR="00D21EF0" w:rsidRPr="006F4DB3">
        <w:rPr>
          <w:rFonts w:ascii="new times roman" w:hAnsi="new times roman"/>
          <w:i/>
          <w:u w:val="single"/>
          <w:lang w:val="sk-SK"/>
        </w:rPr>
        <w:t>, tak i skrze sprav</w:t>
      </w:r>
      <w:r w:rsidRPr="006F4DB3">
        <w:rPr>
          <w:rFonts w:ascii="new times roman" w:hAnsi="new times roman"/>
          <w:i/>
          <w:u w:val="single"/>
          <w:lang w:val="sk-SK"/>
        </w:rPr>
        <w:t>odlivý čin jedného člove</w:t>
      </w:r>
      <w:r w:rsidR="00AC610D" w:rsidRPr="006F4DB3">
        <w:rPr>
          <w:rFonts w:ascii="new times roman" w:hAnsi="new times roman"/>
          <w:i/>
          <w:u w:val="single"/>
          <w:lang w:val="sk-SK"/>
        </w:rPr>
        <w:t>ka pr</w:t>
      </w:r>
      <w:r w:rsidRPr="006F4DB3">
        <w:rPr>
          <w:rFonts w:ascii="new times roman" w:hAnsi="new times roman"/>
          <w:i/>
          <w:u w:val="single"/>
          <w:lang w:val="sk-SK"/>
        </w:rPr>
        <w:t>išlo na všetkých ľudí</w:t>
      </w:r>
      <w:r w:rsidR="00D21EF0" w:rsidRPr="006F4DB3">
        <w:rPr>
          <w:rFonts w:ascii="new times roman" w:hAnsi="new times roman"/>
          <w:i/>
          <w:u w:val="single"/>
          <w:lang w:val="sk-SK"/>
        </w:rPr>
        <w:t xml:space="preserve"> ospravedln</w:t>
      </w:r>
      <w:r w:rsidRPr="006F4DB3">
        <w:rPr>
          <w:rFonts w:ascii="new times roman" w:hAnsi="new times roman"/>
          <w:i/>
          <w:u w:val="single"/>
          <w:lang w:val="sk-SK"/>
        </w:rPr>
        <w:t>e</w:t>
      </w:r>
      <w:r w:rsidR="00D21EF0" w:rsidRPr="006F4DB3">
        <w:rPr>
          <w:rFonts w:ascii="new times roman" w:hAnsi="new times roman"/>
          <w:i/>
          <w:u w:val="single"/>
          <w:lang w:val="sk-SK"/>
        </w:rPr>
        <w:t>n</w:t>
      </w:r>
      <w:r w:rsidRPr="006F4DB3">
        <w:rPr>
          <w:rFonts w:ascii="new times roman" w:hAnsi="new times roman"/>
          <w:i/>
          <w:u w:val="single"/>
          <w:lang w:val="sk-SK"/>
        </w:rPr>
        <w:t>ie</w:t>
      </w:r>
      <w:r w:rsidR="00D21EF0" w:rsidRPr="006F4DB3">
        <w:rPr>
          <w:rFonts w:ascii="new times roman" w:hAnsi="new times roman"/>
          <w:i/>
          <w:u w:val="single"/>
          <w:lang w:val="sk-SK"/>
        </w:rPr>
        <w:t xml:space="preserve"> k životu.“ </w:t>
      </w:r>
      <w:r w:rsidR="00D21EF0" w:rsidRPr="006F4DB3">
        <w:rPr>
          <w:rFonts w:ascii="new times roman" w:hAnsi="new times roman"/>
          <w:u w:val="single"/>
          <w:lang w:val="sk-SK"/>
        </w:rPr>
        <w:t>(Římanům 5:18)</w:t>
      </w:r>
    </w:p>
    <w:p w:rsidR="00600909" w:rsidRPr="006F4DB3" w:rsidRDefault="00AC610D" w:rsidP="00D21EF0">
      <w:pPr>
        <w:spacing w:after="0"/>
        <w:jc w:val="both"/>
        <w:rPr>
          <w:rFonts w:ascii="new times roman" w:hAnsi="new times roman"/>
          <w:lang w:val="sk-SK"/>
        </w:rPr>
      </w:pPr>
      <w:r w:rsidRPr="006F4DB3">
        <w:rPr>
          <w:rFonts w:ascii="new times roman" w:hAnsi="new times roman"/>
          <w:lang w:val="sk-SK"/>
        </w:rPr>
        <w:t>My sme vyrá</w:t>
      </w:r>
      <w:r w:rsidR="00D21EF0" w:rsidRPr="006F4DB3">
        <w:rPr>
          <w:rFonts w:ascii="new times roman" w:hAnsi="new times roman"/>
          <w:lang w:val="sk-SK"/>
        </w:rPr>
        <w:t>stli na kmeni, kt</w:t>
      </w:r>
      <w:r w:rsidRPr="006F4DB3">
        <w:rPr>
          <w:rFonts w:ascii="new times roman" w:hAnsi="new times roman"/>
          <w:lang w:val="sk-SK"/>
        </w:rPr>
        <w:t>o</w:t>
      </w:r>
      <w:r w:rsidR="00D21EF0" w:rsidRPr="006F4DB3">
        <w:rPr>
          <w:rFonts w:ascii="new times roman" w:hAnsi="new times roman"/>
          <w:lang w:val="sk-SK"/>
        </w:rPr>
        <w:t>rý vyr</w:t>
      </w:r>
      <w:r w:rsidRPr="006F4DB3">
        <w:rPr>
          <w:rFonts w:ascii="new times roman" w:hAnsi="new times roman"/>
          <w:lang w:val="sk-SK"/>
        </w:rPr>
        <w:t>a</w:t>
      </w:r>
      <w:r w:rsidR="00D21EF0" w:rsidRPr="006F4DB3">
        <w:rPr>
          <w:rFonts w:ascii="new times roman" w:hAnsi="new times roman"/>
          <w:lang w:val="sk-SK"/>
        </w:rPr>
        <w:t>stá z ko</w:t>
      </w:r>
      <w:r w:rsidRPr="006F4DB3">
        <w:rPr>
          <w:rFonts w:ascii="new times roman" w:hAnsi="new times roman"/>
          <w:lang w:val="sk-SK"/>
        </w:rPr>
        <w:t>reňa hiechu a smrti (Adam). Potom sme boli odstrihnutí z tohoto kmeňa</w:t>
      </w:r>
      <w:r w:rsidR="00D21EF0" w:rsidRPr="006F4DB3">
        <w:rPr>
          <w:rFonts w:ascii="new times roman" w:hAnsi="new times roman"/>
          <w:lang w:val="sk-SK"/>
        </w:rPr>
        <w:t xml:space="preserve"> a </w:t>
      </w:r>
      <w:r w:rsidRPr="006F4DB3">
        <w:rPr>
          <w:rFonts w:ascii="new times roman" w:hAnsi="new times roman"/>
          <w:lang w:val="sk-SK"/>
        </w:rPr>
        <w:t>vštepení</w:t>
      </w:r>
      <w:r w:rsidR="00D21EF0" w:rsidRPr="006F4DB3">
        <w:rPr>
          <w:rFonts w:ascii="new times roman" w:hAnsi="new times roman"/>
          <w:lang w:val="sk-SK"/>
        </w:rPr>
        <w:t xml:space="preserve"> (</w:t>
      </w:r>
      <w:r w:rsidRPr="006F4DB3">
        <w:rPr>
          <w:rFonts w:ascii="new times roman" w:hAnsi="new times roman"/>
          <w:lang w:val="sk-SK"/>
        </w:rPr>
        <w:t>prenesení) na kořeň spravo</w:t>
      </w:r>
      <w:r w:rsidR="00D21EF0" w:rsidRPr="006F4DB3">
        <w:rPr>
          <w:rFonts w:ascii="new times roman" w:hAnsi="new times roman"/>
          <w:lang w:val="sk-SK"/>
        </w:rPr>
        <w:t>dl</w:t>
      </w:r>
      <w:r w:rsidRPr="006F4DB3">
        <w:rPr>
          <w:rFonts w:ascii="new times roman" w:hAnsi="new times roman"/>
          <w:lang w:val="sk-SK"/>
        </w:rPr>
        <w:t>ivosti, na kmeň života (Ježi</w:t>
      </w:r>
      <w:r w:rsidR="00D21EF0" w:rsidRPr="006F4DB3">
        <w:rPr>
          <w:rFonts w:ascii="new times roman" w:hAnsi="new times roman"/>
          <w:lang w:val="sk-SK"/>
        </w:rPr>
        <w:t>š</w:t>
      </w:r>
      <w:r w:rsidRPr="006F4DB3">
        <w:rPr>
          <w:rFonts w:ascii="new times roman" w:hAnsi="new times roman"/>
          <w:lang w:val="sk-SK"/>
        </w:rPr>
        <w:t>a). Bo</w:t>
      </w:r>
      <w:r w:rsidR="00D21EF0" w:rsidRPr="006F4DB3">
        <w:rPr>
          <w:rFonts w:ascii="new times roman" w:hAnsi="new times roman"/>
          <w:lang w:val="sk-SK"/>
        </w:rPr>
        <w:t xml:space="preserve">li sme </w:t>
      </w:r>
      <w:r w:rsidRPr="006F4DB3">
        <w:rPr>
          <w:rFonts w:ascii="new times roman" w:hAnsi="new times roman"/>
          <w:lang w:val="sk-SK"/>
        </w:rPr>
        <w:t>vštepení</w:t>
      </w:r>
      <w:r w:rsidR="00855488">
        <w:rPr>
          <w:rFonts w:ascii="new times roman" w:hAnsi="new times roman"/>
          <w:lang w:val="sk-SK"/>
        </w:rPr>
        <w:t xml:space="preserve">, to </w:t>
      </w:r>
      <w:r w:rsidR="00855488">
        <w:rPr>
          <w:rFonts w:ascii="Times New Roman" w:hAnsi="Times New Roman"/>
          <w:lang w:val="sk-SK"/>
        </w:rPr>
        <w:t>ne</w:t>
      </w:r>
      <w:r w:rsidR="00D21EF0" w:rsidRPr="006F4DB3">
        <w:rPr>
          <w:rFonts w:ascii="new times roman" w:hAnsi="new times roman"/>
          <w:lang w:val="sk-SK"/>
        </w:rPr>
        <w:t>znamená, že sme b</w:t>
      </w:r>
      <w:r w:rsidRPr="006F4DB3">
        <w:rPr>
          <w:rFonts w:ascii="new times roman" w:hAnsi="new times roman"/>
          <w:lang w:val="sk-SK"/>
        </w:rPr>
        <w:t>oli ihneď</w:t>
      </w:r>
      <w:r w:rsidR="00D21EF0" w:rsidRPr="006F4DB3">
        <w:rPr>
          <w:rFonts w:ascii="new times roman" w:hAnsi="new times roman"/>
          <w:lang w:val="sk-SK"/>
        </w:rPr>
        <w:t xml:space="preserve"> pr</w:t>
      </w:r>
      <w:r w:rsidRPr="006F4DB3">
        <w:rPr>
          <w:rFonts w:ascii="new times roman" w:hAnsi="new times roman"/>
          <w:lang w:val="sk-SK"/>
        </w:rPr>
        <w:t>emene</w:t>
      </w:r>
      <w:r w:rsidR="00D21EF0" w:rsidRPr="006F4DB3">
        <w:rPr>
          <w:rFonts w:ascii="new times roman" w:hAnsi="new times roman"/>
          <w:lang w:val="sk-SK"/>
        </w:rPr>
        <w:t>n</w:t>
      </w:r>
      <w:r w:rsidRPr="006F4DB3">
        <w:rPr>
          <w:rFonts w:ascii="new times roman" w:hAnsi="new times roman"/>
          <w:lang w:val="sk-SK"/>
        </w:rPr>
        <w:t>í do podoby rovnakého kmeňa</w:t>
      </w:r>
      <w:r w:rsidR="00D21EF0" w:rsidRPr="006F4DB3">
        <w:rPr>
          <w:rFonts w:ascii="new times roman" w:hAnsi="new times roman"/>
          <w:lang w:val="sk-SK"/>
        </w:rPr>
        <w:t>.</w:t>
      </w:r>
    </w:p>
    <w:p w:rsidR="00D21EF0" w:rsidRPr="0030589B" w:rsidRDefault="0047795C" w:rsidP="00D21EF0">
      <w:pPr>
        <w:rPr>
          <w:lang w:val="sk-SK"/>
        </w:rPr>
      </w:pPr>
      <w:r w:rsidRPr="0047795C">
        <w:rPr>
          <w:rFonts w:ascii="new times roman" w:hAnsi="new times roman"/>
          <w:noProof/>
          <w:lang w:val="sk-SK" w:eastAsia="cs-CZ"/>
        </w:rPr>
        <w:pict>
          <v:shape id="_x0000_s1078" type="#_x0000_t202" style="position:absolute;margin-left:280.35pt;margin-top:.15pt;width:99.4pt;height:50.65pt;z-index:251670016" filled="f" stroked="f">
            <v:textbox style="mso-next-textbox:#_x0000_s1078">
              <w:txbxContent>
                <w:p w:rsidR="00236069" w:rsidRPr="00FD2B79" w:rsidRDefault="00236069" w:rsidP="00D21EF0">
                  <w:pPr>
                    <w:rPr>
                      <w:color w:val="FF0000"/>
                      <w:sz w:val="16"/>
                      <w:szCs w:val="16"/>
                    </w:rPr>
                  </w:pPr>
                  <w:r w:rsidRPr="00FD2B79">
                    <w:rPr>
                      <w:color w:val="FF0000"/>
                      <w:sz w:val="16"/>
                      <w:szCs w:val="16"/>
                    </w:rPr>
                    <w:t>CHARAKTER BOŽÍ</w:t>
                  </w:r>
                  <w:r w:rsidRPr="00FD2B79">
                    <w:rPr>
                      <w:color w:val="FF0000"/>
                      <w:sz w:val="16"/>
                      <w:szCs w:val="16"/>
                    </w:rPr>
                    <w:br/>
                    <w:t>DUCHA SV</w:t>
                  </w:r>
                  <w:r w:rsidRPr="00FD2B79">
                    <w:rPr>
                      <w:rFonts w:ascii="Times New Roman" w:hAnsi="Times New Roman"/>
                      <w:color w:val="FF0000"/>
                      <w:sz w:val="16"/>
                      <w:szCs w:val="16"/>
                    </w:rPr>
                    <w:t>Ä</w:t>
                  </w:r>
                  <w:r w:rsidRPr="00FD2B79">
                    <w:rPr>
                      <w:color w:val="FF0000"/>
                      <w:sz w:val="16"/>
                      <w:szCs w:val="16"/>
                    </w:rPr>
                    <w:t>TÉHO</w:t>
                  </w:r>
                  <w:r w:rsidRPr="00FD2B79">
                    <w:rPr>
                      <w:color w:val="FF0000"/>
                      <w:sz w:val="16"/>
                      <w:szCs w:val="16"/>
                    </w:rPr>
                    <w:br/>
                    <w:t>VLÁDA JEŽ</w:t>
                  </w:r>
                  <w:r w:rsidRPr="00FD2B79">
                    <w:rPr>
                      <w:rFonts w:ascii="Times New Roman" w:hAnsi="Times New Roman"/>
                      <w:color w:val="FF0000"/>
                      <w:sz w:val="16"/>
                      <w:szCs w:val="16"/>
                    </w:rPr>
                    <w:t>I</w:t>
                  </w:r>
                  <w:r w:rsidRPr="00FD2B79">
                    <w:rPr>
                      <w:color w:val="FF0000"/>
                      <w:sz w:val="16"/>
                      <w:szCs w:val="16"/>
                    </w:rPr>
                    <w:t>Š</w:t>
                  </w:r>
                  <w:r w:rsidRPr="00FD2B79">
                    <w:rPr>
                      <w:rFonts w:ascii="Times New Roman" w:hAnsi="Times New Roman"/>
                      <w:color w:val="FF0000"/>
                      <w:sz w:val="16"/>
                      <w:szCs w:val="16"/>
                    </w:rPr>
                    <w:t>A</w:t>
                  </w:r>
                  <w:r w:rsidRPr="00FD2B79">
                    <w:rPr>
                      <w:color w:val="FF0000"/>
                      <w:sz w:val="16"/>
                      <w:szCs w:val="16"/>
                    </w:rPr>
                    <w:br/>
                  </w:r>
                </w:p>
              </w:txbxContent>
            </v:textbox>
          </v:shape>
        </w:pict>
      </w:r>
      <w:r w:rsidRPr="0047795C">
        <w:rPr>
          <w:noProof/>
          <w:color w:val="FF0000"/>
          <w:lang w:val="sk-SK" w:eastAsia="cs-CZ"/>
        </w:rPr>
        <w:pict>
          <v:shape id="_x0000_s1077" type="#_x0000_t202" style="position:absolute;margin-left:-7.85pt;margin-top:.8pt;width:99.4pt;height:50.65pt;z-index:251668992" filled="f" stroked="f">
            <v:textbox>
              <w:txbxContent>
                <w:p w:rsidR="00236069" w:rsidRPr="00FD2B79" w:rsidRDefault="00236069" w:rsidP="00D21EF0">
                  <w:pPr>
                    <w:rPr>
                      <w:sz w:val="16"/>
                      <w:szCs w:val="16"/>
                    </w:rPr>
                  </w:pPr>
                  <w:r w:rsidRPr="00FD2B79">
                    <w:rPr>
                      <w:sz w:val="16"/>
                      <w:szCs w:val="16"/>
                    </w:rPr>
                    <w:t>CHARAKTER ČLOV</w:t>
                  </w:r>
                  <w:r w:rsidRPr="00FD2B79">
                    <w:rPr>
                      <w:rFonts w:ascii="Times New Roman" w:hAnsi="Times New Roman"/>
                      <w:sz w:val="16"/>
                      <w:szCs w:val="16"/>
                    </w:rPr>
                    <w:t>E</w:t>
                  </w:r>
                  <w:r w:rsidRPr="00FD2B79">
                    <w:rPr>
                      <w:sz w:val="16"/>
                      <w:szCs w:val="16"/>
                    </w:rPr>
                    <w:t>KA</w:t>
                  </w:r>
                  <w:r w:rsidRPr="00FD2B79">
                    <w:rPr>
                      <w:sz w:val="16"/>
                      <w:szCs w:val="16"/>
                    </w:rPr>
                    <w:br/>
                    <w:t>DUŠ</w:t>
                  </w:r>
                  <w:r w:rsidRPr="00FD2B79">
                    <w:rPr>
                      <w:rFonts w:ascii="Times New Roman" w:hAnsi="Times New Roman"/>
                      <w:sz w:val="16"/>
                      <w:szCs w:val="16"/>
                    </w:rPr>
                    <w:t>A</w:t>
                  </w:r>
                  <w:r w:rsidRPr="00FD2B79">
                    <w:rPr>
                      <w:sz w:val="16"/>
                      <w:szCs w:val="16"/>
                    </w:rPr>
                    <w:t xml:space="preserve"> A T</w:t>
                  </w:r>
                  <w:r w:rsidRPr="00FD2B79">
                    <w:rPr>
                      <w:rFonts w:ascii="Times New Roman" w:hAnsi="Times New Roman"/>
                      <w:sz w:val="16"/>
                      <w:szCs w:val="16"/>
                    </w:rPr>
                    <w:t>E</w:t>
                  </w:r>
                  <w:r w:rsidRPr="00FD2B79">
                    <w:rPr>
                      <w:sz w:val="16"/>
                      <w:szCs w:val="16"/>
                    </w:rPr>
                    <w:t>L</w:t>
                  </w:r>
                  <w:r w:rsidRPr="00FD2B79">
                    <w:rPr>
                      <w:rFonts w:ascii="Times New Roman" w:hAnsi="Times New Roman"/>
                      <w:sz w:val="16"/>
                      <w:szCs w:val="16"/>
                    </w:rPr>
                    <w:t>O</w:t>
                  </w:r>
                  <w:r w:rsidRPr="00FD2B79">
                    <w:rPr>
                      <w:sz w:val="16"/>
                      <w:szCs w:val="16"/>
                    </w:rPr>
                    <w:t>,</w:t>
                  </w:r>
                  <w:r w:rsidRPr="00FD2B79">
                    <w:rPr>
                      <w:sz w:val="16"/>
                      <w:szCs w:val="16"/>
                    </w:rPr>
                    <w:br/>
                    <w:t>VLÁDA SATANA</w:t>
                  </w:r>
                  <w:r w:rsidRPr="00FD2B79">
                    <w:rPr>
                      <w:sz w:val="16"/>
                      <w:szCs w:val="16"/>
                    </w:rPr>
                    <w:br/>
                  </w:r>
                </w:p>
              </w:txbxContent>
            </v:textbox>
          </v:shape>
        </w:pict>
      </w:r>
      <w:r w:rsidRPr="0047795C">
        <w:rPr>
          <w:rFonts w:ascii="new times roman" w:hAnsi="new times roman"/>
          <w:noProof/>
          <w:lang w:val="sk-SK" w:eastAsia="cs-CZ"/>
        </w:rPr>
        <w:pict>
          <v:shape id="_x0000_s1070" type="#_x0000_t202" style="position:absolute;margin-left:161.15pt;margin-top:2.35pt;width:68.55pt;height:28.85pt;z-index:251661824" filled="f" stroked="f">
            <v:textbox>
              <w:txbxContent>
                <w:p w:rsidR="00236069" w:rsidRDefault="00236069" w:rsidP="00D21EF0">
                  <w:r>
                    <w:rPr>
                      <w:rFonts w:ascii="Times New Roman" w:hAnsi="Times New Roman"/>
                    </w:rPr>
                    <w:t>Prenesení</w:t>
                  </w:r>
                </w:p>
              </w:txbxContent>
            </v:textbox>
          </v:shape>
        </w:pict>
      </w:r>
      <w:r w:rsidRPr="0047795C">
        <w:rPr>
          <w:noProof/>
          <w:color w:val="FF0000"/>
          <w:lang w:val="sk-SK"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01.45pt;margin-top:21.25pt;width:11.6pt;height:7.15pt;z-index:251662848"/>
        </w:pict>
      </w:r>
      <w:r w:rsidRPr="0047795C">
        <w:rPr>
          <w:noProof/>
          <w:color w:val="FF0000"/>
          <w:lang w:val="sk-SK"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172.45pt;margin-top:24.55pt;width:47.4pt;height:9.25pt;rotation:10594409fd;flip:y;z-index:251657728">
            <v:stroke dashstyle="1 1"/>
          </v:shape>
        </w:pict>
      </w:r>
      <w:r w:rsidRPr="0047795C">
        <w:rPr>
          <w:noProof/>
          <w:lang w:val="sk-SK"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5" type="#_x0000_t74" style="position:absolute;margin-left:130.75pt;margin-top:4.5pt;width:16.25pt;height:14.45pt;z-index:251656704" fillcolor="black"/>
        </w:pict>
      </w:r>
      <w:r w:rsidRPr="0047795C">
        <w:rPr>
          <w:noProof/>
          <w:lang w:val="sk-SK" w:eastAsia="cs-CZ"/>
        </w:rPr>
        <w:pict>
          <v:shape id="_x0000_s1064" type="#_x0000_t32" style="position:absolute;margin-left:139.55pt;margin-top:18.95pt;width:12.05pt;height:14.85pt;flip:x y;z-index:251655680" o:connectortype="straight"/>
        </w:pict>
      </w:r>
      <w:r w:rsidRPr="0047795C">
        <w:rPr>
          <w:noProof/>
          <w:lang w:val="sk-SK" w:eastAsia="cs-CZ"/>
        </w:rPr>
        <w:pict>
          <v:shape id="_x0000_s1045" type="#_x0000_t74" style="position:absolute;margin-left:62.4pt;margin-top:14.45pt;width:8.4pt;height:19.35pt;flip:x y;z-index:251636224" fillcolor="black"/>
        </w:pict>
      </w:r>
    </w:p>
    <w:p w:rsidR="00D21EF0" w:rsidRPr="0030589B" w:rsidRDefault="0047795C" w:rsidP="00D21EF0">
      <w:pPr>
        <w:rPr>
          <w:lang w:val="sk-SK"/>
        </w:rPr>
      </w:pPr>
      <w:r w:rsidRPr="0047795C">
        <w:rPr>
          <w:noProof/>
          <w:lang w:val="sk-SK"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58.2pt;margin-top:20.85pt;width:6.95pt;height:68.75pt;flip:x;z-index:251624960" fillcolor="black"/>
        </w:pict>
      </w:r>
      <w:r w:rsidRPr="0047795C">
        <w:rPr>
          <w:i/>
          <w:noProof/>
          <w:lang w:val="sk-SK" w:eastAsia="cs-CZ"/>
        </w:rPr>
        <w:pict>
          <v:shape id="_x0000_s1094" type="#_x0000_t74" style="position:absolute;margin-left:340.5pt;margin-top:2.95pt;width:16.25pt;height:14.45pt;z-index:251686400" fillcolor="red" strokecolor="red"/>
        </w:pict>
      </w:r>
      <w:r w:rsidRPr="0047795C">
        <w:rPr>
          <w:noProof/>
          <w:lang w:val="sk-SK" w:eastAsia="cs-CZ"/>
        </w:rPr>
        <w:pict>
          <v:shape id="_x0000_s1093" type="#_x0000_t32" style="position:absolute;margin-left:346.2pt;margin-top:14.75pt;width:12.05pt;height:14.85pt;flip:x y;z-index:251685376" o:connectortype="straight" strokecolor="red"/>
        </w:pict>
      </w:r>
      <w:r w:rsidRPr="0047795C">
        <w:rPr>
          <w:noProof/>
          <w:lang w:val="sk-SK" w:eastAsia="cs-CZ"/>
        </w:rPr>
        <w:pict>
          <v:shape id="_x0000_s1079" type="#_x0000_t5" style="position:absolute;margin-left:356.75pt;margin-top:20.85pt;width:6.95pt;height:68.75pt;flip:x;z-index:251671040" fillcolor="red" stroked="f"/>
        </w:pict>
      </w:r>
      <w:r w:rsidRPr="0047795C">
        <w:rPr>
          <w:noProof/>
          <w:lang w:val="sk-SK" w:eastAsia="cs-CZ"/>
        </w:rPr>
        <w:pict>
          <v:shape id="_x0000_s1074" type="#_x0000_t74" style="position:absolute;margin-left:222.55pt;margin-top:3.15pt;width:16.25pt;height:14.45pt;z-index:251665920" fillcolor="black"/>
        </w:pict>
      </w:r>
      <w:r w:rsidRPr="0047795C">
        <w:rPr>
          <w:noProof/>
          <w:lang w:val="sk-SK" w:eastAsia="cs-CZ"/>
        </w:rPr>
        <w:pict>
          <v:shape id="_x0000_s1073" type="#_x0000_t32" style="position:absolute;margin-left:231.95pt;margin-top:17.6pt;width:12.05pt;height:14.85pt;flip:x y;z-index:251664896" o:connectortype="straight" strokecolor="red"/>
        </w:pict>
      </w:r>
      <w:r w:rsidRPr="0047795C">
        <w:rPr>
          <w:noProof/>
          <w:lang w:val="sk-SK" w:eastAsia="cs-CZ"/>
        </w:rPr>
        <w:pict>
          <v:shape id="_x0000_s1072" type="#_x0000_t13" style="position:absolute;margin-left:205.4pt;margin-top:20.85pt;width:11.6pt;height:7.15pt;z-index:251663872"/>
        </w:pict>
      </w:r>
      <w:r w:rsidRPr="0047795C">
        <w:rPr>
          <w:noProof/>
          <w:lang w:val="sk-SK" w:eastAsia="cs-CZ"/>
        </w:rPr>
        <w:pict>
          <v:shape id="_x0000_s1063" type="#_x0000_t19" style="position:absolute;margin-left:76.8pt;margin-top:8.35pt;width:47.4pt;height:9.25pt;rotation:12824739fd;flip:y;z-index:251654656">
            <v:stroke dashstyle="1 1"/>
          </v:shape>
        </w:pict>
      </w:r>
      <w:r w:rsidRPr="0047795C">
        <w:rPr>
          <w:noProof/>
          <w:lang w:val="sk-SK" w:eastAsia="cs-CZ"/>
        </w:rPr>
        <w:pict>
          <v:shape id="_x0000_s1049" type="#_x0000_t5" style="position:absolute;margin-left:242pt;margin-top:20.85pt;width:6.95pt;height:68.75pt;flip:x;z-index:251640320" fillcolor="red" stroked="f"/>
        </w:pict>
      </w:r>
      <w:r w:rsidRPr="0047795C">
        <w:rPr>
          <w:noProof/>
          <w:lang w:val="sk-SK" w:eastAsia="cs-CZ"/>
        </w:rPr>
        <w:pict>
          <v:shape id="_x0000_s1039" type="#_x0000_t32" style="position:absolute;margin-left:62.4pt;margin-top:8.35pt;width:3.25pt;height:15.3pt;flip:y;z-index:251630080" o:connectortype="straight"/>
        </w:pict>
      </w:r>
    </w:p>
    <w:p w:rsidR="00D21EF0" w:rsidRPr="0030589B" w:rsidRDefault="0047795C" w:rsidP="00FD2B79">
      <w:pPr>
        <w:tabs>
          <w:tab w:val="left" w:pos="6540"/>
        </w:tabs>
        <w:rPr>
          <w:lang w:val="sk-SK"/>
        </w:rPr>
      </w:pPr>
      <w:r w:rsidRPr="0047795C">
        <w:rPr>
          <w:i/>
          <w:noProof/>
          <w:lang w:val="sk-SK" w:eastAsia="cs-CZ"/>
        </w:rPr>
        <w:pict>
          <v:shape id="_x0000_s1092" type="#_x0000_t74" style="position:absolute;margin-left:363.7pt;margin-top:.55pt;width:8.4pt;height:9.25pt;z-index:251684352" fillcolor="red" strokecolor="red"/>
        </w:pict>
      </w:r>
      <w:r w:rsidRPr="0047795C">
        <w:rPr>
          <w:i/>
          <w:noProof/>
          <w:lang w:val="sk-SK" w:eastAsia="cs-CZ"/>
        </w:rPr>
        <w:pict>
          <v:shape id="_x0000_s1091" type="#_x0000_t32" style="position:absolute;margin-left:361.1pt;margin-top:10.7pt;width:7.15pt;height:13.95pt;flip:y;z-index:251683328" o:connectortype="straight" strokecolor="red"/>
        </w:pict>
      </w:r>
      <w:r w:rsidRPr="0047795C">
        <w:rPr>
          <w:i/>
          <w:noProof/>
          <w:lang w:val="sk-SK" w:eastAsia="cs-CZ"/>
        </w:rPr>
        <w:pict>
          <v:shape id="_x0000_s1090" type="#_x0000_t74" style="position:absolute;margin-left:344.95pt;margin-top:11.45pt;width:11.8pt;height:13.2pt;z-index:251682304" fillcolor="red" strokecolor="red"/>
        </w:pict>
      </w:r>
      <w:r w:rsidRPr="0047795C">
        <w:rPr>
          <w:noProof/>
          <w:lang w:val="sk-SK" w:eastAsia="cs-CZ"/>
        </w:rPr>
        <w:pict>
          <v:shape id="_x0000_s1089" type="#_x0000_t32" style="position:absolute;margin-left:350.8pt;margin-top:24.65pt;width:7.45pt;height:13.45pt;flip:x y;z-index:251681280" o:connectortype="straight" strokecolor="red"/>
        </w:pict>
      </w:r>
      <w:r w:rsidRPr="0047795C">
        <w:rPr>
          <w:noProof/>
          <w:lang w:val="sk-SK" w:eastAsia="cs-CZ"/>
        </w:rPr>
        <w:pict>
          <v:shape id="_x0000_s1069" type="#_x0000_t5" style="position:absolute;margin-left:251.25pt;margin-top:11.75pt;width:3.55pt;height:4.15pt;flip:x y;z-index:251660800" fillcolor="black"/>
        </w:pict>
      </w:r>
      <w:r w:rsidRPr="0047795C">
        <w:rPr>
          <w:noProof/>
          <w:lang w:val="sk-SK" w:eastAsia="cs-CZ"/>
        </w:rPr>
        <w:pict>
          <v:shape id="_x0000_s1068" type="#_x0000_t5" style="position:absolute;margin-left:233.55pt;margin-top:15.9pt;width:10.95pt;height:10.2pt;flip:x y;z-index:251659776" fillcolor="black"/>
        </w:pict>
      </w:r>
      <w:r w:rsidRPr="0047795C">
        <w:rPr>
          <w:noProof/>
          <w:lang w:val="sk-SK" w:eastAsia="cs-CZ"/>
        </w:rPr>
        <w:pict>
          <v:shape id="_x0000_s1062" type="#_x0000_t74" style="position:absolute;margin-left:232.7pt;margin-top:12.9pt;width:11.8pt;height:13.2pt;z-index:251653632" fillcolor="red"/>
        </w:pict>
      </w:r>
      <w:r w:rsidRPr="0047795C">
        <w:rPr>
          <w:noProof/>
          <w:lang w:val="sk-SK" w:eastAsia="cs-CZ"/>
        </w:rPr>
        <w:pict>
          <v:shape id="_x0000_s1061" type="#_x0000_t74" style="position:absolute;margin-left:248.95pt;margin-top:7.05pt;width:8.4pt;height:9.25pt;z-index:251652608" fillcolor="red" strokecolor="red"/>
        </w:pict>
      </w:r>
      <w:r w:rsidRPr="0047795C">
        <w:rPr>
          <w:noProof/>
          <w:lang w:val="sk-SK" w:eastAsia="cs-CZ"/>
        </w:rPr>
        <w:pict>
          <v:shape id="_x0000_s1053" type="#_x0000_t32" style="position:absolute;margin-left:244.5pt;margin-top:16.3pt;width:7.15pt;height:13.95pt;flip:y;z-index:251644416" o:connectortype="straight" strokecolor="red"/>
        </w:pict>
      </w:r>
      <w:r w:rsidRPr="0047795C">
        <w:rPr>
          <w:noProof/>
          <w:lang w:val="sk-SK" w:eastAsia="cs-CZ"/>
        </w:rPr>
        <w:pict>
          <v:shape id="_x0000_s1044" type="#_x0000_t74" style="position:absolute;margin-left:44.8pt;margin-top:.55pt;width:13.9pt;height:12.35pt;flip:y;z-index:251635200" fillcolor="black"/>
        </w:pict>
      </w:r>
      <w:r w:rsidRPr="0047795C">
        <w:rPr>
          <w:noProof/>
          <w:lang w:val="sk-SK" w:eastAsia="cs-CZ"/>
        </w:rPr>
        <w:pict>
          <v:shape id="_x0000_s1043" type="#_x0000_t74" style="position:absolute;margin-left:71.25pt;margin-top:7.05pt;width:9.75pt;height:11.6pt;flip:y;z-index:251634176" fillcolor="black"/>
        </w:pict>
      </w:r>
      <w:r w:rsidRPr="0047795C">
        <w:rPr>
          <w:noProof/>
          <w:lang w:val="sk-SK" w:eastAsia="cs-CZ"/>
        </w:rPr>
        <w:pict>
          <v:shape id="_x0000_s1038" type="#_x0000_t32" style="position:absolute;margin-left:52.65pt;margin-top:.55pt;width:9.75pt;height:7.9pt;flip:x y;z-index:251629056" o:connectortype="straight"/>
        </w:pict>
      </w:r>
      <w:r w:rsidRPr="0047795C">
        <w:rPr>
          <w:noProof/>
          <w:lang w:val="sk-SK" w:eastAsia="cs-CZ"/>
        </w:rPr>
        <w:pict>
          <v:shape id="_x0000_s1037" type="#_x0000_t32" style="position:absolute;margin-left:65.2pt;margin-top:18.65pt;width:8.85pt;height:11.6pt;flip:y;z-index:251628032" o:connectortype="straight"/>
        </w:pict>
      </w:r>
      <w:r w:rsidR="00FD2B79">
        <w:rPr>
          <w:lang w:val="sk-SK"/>
        </w:rPr>
        <w:tab/>
      </w:r>
    </w:p>
    <w:p w:rsidR="00D21EF0" w:rsidRPr="0030589B" w:rsidRDefault="0047795C" w:rsidP="00D21EF0">
      <w:pPr>
        <w:rPr>
          <w:lang w:val="sk-SK"/>
        </w:rPr>
      </w:pPr>
      <w:r w:rsidRPr="0047795C">
        <w:rPr>
          <w:noProof/>
          <w:lang w:val="sk-SK" w:eastAsia="cs-CZ"/>
        </w:rPr>
        <w:pict>
          <v:shape id="_x0000_s1088" type="#_x0000_t74" style="position:absolute;margin-left:370.75pt;margin-top:.65pt;width:18.6pt;height:13.45pt;rotation:11461112fd;z-index:251680256" fillcolor="red" strokecolor="red"/>
        </w:pict>
      </w:r>
      <w:r w:rsidRPr="0047795C">
        <w:rPr>
          <w:i/>
          <w:noProof/>
          <w:lang w:val="sk-SK" w:eastAsia="cs-CZ"/>
        </w:rPr>
        <w:pict>
          <v:shape id="_x0000_s1087" type="#_x0000_t32" style="position:absolute;margin-left:361.1pt;margin-top:13.55pt;width:17.65pt;height:12.55pt;flip:y;z-index:251679232" o:connectortype="straight" strokecolor="red"/>
        </w:pict>
      </w:r>
      <w:r w:rsidRPr="0047795C">
        <w:rPr>
          <w:i/>
          <w:noProof/>
          <w:lang w:val="sk-SK" w:eastAsia="cs-CZ"/>
        </w:rPr>
        <w:pict>
          <v:shape id="_x0000_s1086" type="#_x0000_t74" style="position:absolute;margin-left:338.3pt;margin-top:19.15pt;width:14.3pt;height:11.6pt;z-index:251678208" fillcolor="red" strokecolor="red"/>
        </w:pict>
      </w:r>
      <w:r w:rsidRPr="0047795C">
        <w:rPr>
          <w:noProof/>
          <w:color w:val="FF0000"/>
          <w:lang w:val="sk-SK" w:eastAsia="cs-CZ"/>
        </w:rPr>
        <w:pict>
          <v:shape id="_x0000_s1067" type="#_x0000_t5" style="position:absolute;margin-left:259pt;margin-top:.65pt;width:9.8pt;height:4.15pt;z-index:251658752" fillcolor="black"/>
        </w:pict>
      </w:r>
      <w:r w:rsidRPr="0047795C">
        <w:rPr>
          <w:noProof/>
          <w:color w:val="FF0000"/>
          <w:lang w:val="sk-SK" w:eastAsia="cs-CZ"/>
        </w:rPr>
        <w:pict>
          <v:shape id="_x0000_s1060" type="#_x0000_t74" style="position:absolute;margin-left:225.25pt;margin-top:18.75pt;width:14.3pt;height:11.6pt;z-index:251651584" fillcolor="red" strokecolor="red"/>
        </w:pict>
      </w:r>
      <w:r w:rsidRPr="0047795C">
        <w:rPr>
          <w:noProof/>
          <w:color w:val="FF0000"/>
          <w:lang w:val="sk-SK" w:eastAsia="cs-CZ"/>
        </w:rPr>
        <w:pict>
          <v:shape id="_x0000_s1059" type="#_x0000_t74" style="position:absolute;margin-left:254.25pt;margin-top:.65pt;width:18.6pt;height:13.45pt;rotation:11461112fd;z-index:251650560" fillcolor="red" strokecolor="red"/>
        </w:pict>
      </w:r>
      <w:r w:rsidRPr="0047795C">
        <w:rPr>
          <w:noProof/>
          <w:color w:val="FF0000"/>
          <w:lang w:val="sk-SK" w:eastAsia="cs-CZ"/>
        </w:rPr>
        <w:pict>
          <v:shape id="_x0000_s1051" type="#_x0000_t32" style="position:absolute;margin-left:237.05pt;margin-top:.65pt;width:7.45pt;height:13.45pt;flip:x y;z-index:251642368" o:connectortype="straight" strokecolor="red"/>
        </w:pict>
      </w:r>
      <w:r w:rsidRPr="0047795C">
        <w:rPr>
          <w:noProof/>
          <w:color w:val="FF0000"/>
          <w:lang w:val="sk-SK" w:eastAsia="cs-CZ"/>
        </w:rPr>
        <w:pict>
          <v:shape id="_x0000_s1050" type="#_x0000_t32" style="position:absolute;margin-left:244.5pt;margin-top:14.1pt;width:17.65pt;height:12.55pt;flip:y;z-index:251641344" o:connectortype="straight" strokecolor="red"/>
        </w:pict>
      </w:r>
      <w:r w:rsidRPr="0047795C">
        <w:rPr>
          <w:noProof/>
          <w:lang w:val="sk-SK" w:eastAsia="cs-CZ"/>
        </w:rPr>
        <w:pict>
          <v:shape id="_x0000_s1042" type="#_x0000_t74" style="position:absolute;margin-left:39pt;margin-top:4.8pt;width:7.15pt;height:13.95pt;z-index:251633152" fillcolor="black"/>
        </w:pict>
      </w:r>
      <w:r w:rsidRPr="0047795C">
        <w:rPr>
          <w:noProof/>
          <w:lang w:val="sk-SK" w:eastAsia="cs-CZ"/>
        </w:rPr>
        <w:pict>
          <v:shape id="_x0000_s1041" type="#_x0000_t74" style="position:absolute;margin-left:80.55pt;margin-top:18.75pt;width:7.15pt;height:11.6pt;z-index:251632128" fillcolor="black"/>
        </w:pict>
      </w:r>
      <w:r w:rsidRPr="0047795C">
        <w:rPr>
          <w:noProof/>
          <w:lang w:val="sk-SK" w:eastAsia="cs-CZ"/>
        </w:rPr>
        <w:pict>
          <v:shape id="_x0000_s1040" type="#_x0000_t32" style="position:absolute;margin-left:65.65pt;margin-top:18.75pt;width:14.9pt;height:11.6pt;flip:y;z-index:251631104" o:connectortype="straight"/>
        </w:pict>
      </w:r>
      <w:r w:rsidRPr="0047795C">
        <w:rPr>
          <w:noProof/>
          <w:lang w:val="sk-SK" w:eastAsia="cs-CZ"/>
        </w:rPr>
        <w:pict>
          <v:shape id="_x0000_s1036" type="#_x0000_t32" style="position:absolute;margin-left:46.15pt;margin-top:4.8pt;width:12.55pt;height:13.95pt;flip:x y;z-index:251627008" o:connectortype="straight"/>
        </w:pict>
      </w:r>
    </w:p>
    <w:p w:rsidR="00D21EF0" w:rsidRPr="0030589B" w:rsidRDefault="0047795C" w:rsidP="00D21EF0">
      <w:pPr>
        <w:rPr>
          <w:i/>
          <w:lang w:val="sk-SK"/>
        </w:rPr>
      </w:pPr>
      <w:r w:rsidRPr="0047795C">
        <w:rPr>
          <w:noProof/>
          <w:lang w:val="sk-SK" w:eastAsia="cs-CZ"/>
        </w:rPr>
        <w:pict>
          <v:shape id="_x0000_s1075" type="#_x0000_t202" style="position:absolute;margin-left:193.85pt;margin-top:14.35pt;width:47.85pt;height:31.15pt;z-index:251666944" filled="f" stroked="f" strokecolor="red">
            <v:textbox>
              <w:txbxContent>
                <w:p w:rsidR="00236069" w:rsidRPr="00477C64" w:rsidRDefault="00236069" w:rsidP="00D21EF0">
                  <w:pPr>
                    <w:rPr>
                      <w:color w:val="FF0000"/>
                    </w:rPr>
                  </w:pPr>
                  <w:r w:rsidRPr="00477C64">
                    <w:rPr>
                      <w:color w:val="FF0000"/>
                    </w:rPr>
                    <w:t>JEŽ</w:t>
                  </w:r>
                  <w:r>
                    <w:rPr>
                      <w:rFonts w:ascii="Times New Roman" w:hAnsi="Times New Roman"/>
                      <w:color w:val="FF0000"/>
                    </w:rPr>
                    <w:t>I</w:t>
                  </w:r>
                  <w:r w:rsidRPr="00477C64">
                    <w:rPr>
                      <w:color w:val="FF0000"/>
                    </w:rPr>
                    <w:t>Š</w:t>
                  </w:r>
                </w:p>
              </w:txbxContent>
            </v:textbox>
          </v:shape>
        </w:pict>
      </w:r>
      <w:r w:rsidRPr="0047795C">
        <w:rPr>
          <w:noProof/>
          <w:lang w:val="sk-SK" w:eastAsia="cs-CZ"/>
        </w:rPr>
        <w:pict>
          <v:shape id="_x0000_s1076" type="#_x0000_t202" style="position:absolute;margin-left:252pt;margin-top:18.7pt;width:108pt;height:50.65pt;z-index:251667968" filled="f" stroked="f">
            <v:textbox style="mso-next-textbox:#_x0000_s1076">
              <w:txbxContent>
                <w:p w:rsidR="00236069" w:rsidRPr="00FD2B79" w:rsidRDefault="00236069" w:rsidP="00D21EF0">
                  <w:pPr>
                    <w:rPr>
                      <w:rFonts w:ascii="Times New Roman" w:hAnsi="Times New Roman"/>
                      <w:color w:val="FF0000"/>
                      <w:sz w:val="16"/>
                      <w:szCs w:val="16"/>
                    </w:rPr>
                  </w:pPr>
                  <w:r>
                    <w:rPr>
                      <w:color w:val="FF0000"/>
                      <w:sz w:val="16"/>
                      <w:szCs w:val="16"/>
                    </w:rPr>
                    <w:t>KO</w:t>
                  </w:r>
                  <w:r>
                    <w:rPr>
                      <w:rFonts w:ascii="Times New Roman" w:hAnsi="Times New Roman"/>
                      <w:color w:val="FF0000"/>
                      <w:sz w:val="16"/>
                      <w:szCs w:val="16"/>
                    </w:rPr>
                    <w:t>R</w:t>
                  </w:r>
                  <w:r>
                    <w:rPr>
                      <w:color w:val="FF0000"/>
                      <w:sz w:val="16"/>
                      <w:szCs w:val="16"/>
                    </w:rPr>
                    <w:t>E</w:t>
                  </w:r>
                  <w:r>
                    <w:rPr>
                      <w:rFonts w:ascii="Times New Roman" w:hAnsi="Times New Roman"/>
                      <w:color w:val="FF0000"/>
                      <w:sz w:val="16"/>
                      <w:szCs w:val="16"/>
                    </w:rPr>
                    <w:t>Ň</w:t>
                  </w:r>
                  <w:r>
                    <w:rPr>
                      <w:color w:val="FF0000"/>
                      <w:sz w:val="16"/>
                      <w:szCs w:val="16"/>
                    </w:rPr>
                    <w:t xml:space="preserve"> SPRAV</w:t>
                  </w:r>
                  <w:r>
                    <w:rPr>
                      <w:rFonts w:ascii="Times New Roman" w:hAnsi="Times New Roman"/>
                      <w:color w:val="FF0000"/>
                      <w:sz w:val="16"/>
                      <w:szCs w:val="16"/>
                    </w:rPr>
                    <w:t>O</w:t>
                  </w:r>
                  <w:r w:rsidRPr="00E41D04">
                    <w:rPr>
                      <w:color w:val="FF0000"/>
                      <w:sz w:val="16"/>
                      <w:szCs w:val="16"/>
                    </w:rPr>
                    <w:t>DL</w:t>
                  </w:r>
                  <w:r>
                    <w:rPr>
                      <w:rFonts w:ascii="Times New Roman" w:hAnsi="Times New Roman"/>
                      <w:color w:val="FF0000"/>
                      <w:sz w:val="16"/>
                      <w:szCs w:val="16"/>
                    </w:rPr>
                    <w:t>IV</w:t>
                  </w:r>
                  <w:r w:rsidRPr="00E41D04">
                    <w:rPr>
                      <w:color w:val="FF0000"/>
                      <w:sz w:val="16"/>
                      <w:szCs w:val="16"/>
                    </w:rPr>
                    <w:t>OSTI</w:t>
                  </w:r>
                  <w:r>
                    <w:rPr>
                      <w:rFonts w:ascii="Times New Roman" w:hAnsi="Times New Roman"/>
                      <w:color w:val="FF0000"/>
                      <w:sz w:val="16"/>
                      <w:szCs w:val="16"/>
                    </w:rPr>
                    <w:t xml:space="preserve">   A</w:t>
                  </w:r>
                  <w:r w:rsidRPr="00E41D04">
                    <w:rPr>
                      <w:color w:val="FF0000"/>
                      <w:sz w:val="16"/>
                      <w:szCs w:val="16"/>
                    </w:rPr>
                    <w:t xml:space="preserve"> ŽIVOTA</w:t>
                  </w:r>
                </w:p>
              </w:txbxContent>
            </v:textbox>
          </v:shape>
        </w:pict>
      </w:r>
      <w:r w:rsidRPr="0047795C">
        <w:rPr>
          <w:noProof/>
          <w:lang w:val="sk-SK" w:eastAsia="cs-CZ"/>
        </w:rPr>
        <w:pict>
          <v:shape id="_x0000_s1031" type="#_x0000_t5" style="position:absolute;margin-left:58.4pt;margin-top:9.25pt;width:7.15pt;height:52.95pt;flip:y;z-index:251621888" fillcolor="black" stroked="f" strokecolor="#f2f2f2" strokeweight="3pt">
            <v:shadow type="perspective" color="#7f7f7f" opacity=".5" offset="1pt" offset2="-1pt"/>
          </v:shape>
        </w:pict>
      </w:r>
      <w:r w:rsidRPr="0047795C">
        <w:rPr>
          <w:noProof/>
          <w:lang w:val="sk-SK" w:eastAsia="cs-CZ"/>
        </w:rPr>
        <w:pict>
          <v:shape id="_x0000_s1048" type="#_x0000_t5" style="position:absolute;margin-left:241.8pt;margin-top:9.75pt;width:7.15pt;height:52.95pt;flip:y;z-index:251639296" fillcolor="red" stroked="f" strokecolor="#f2f2f2" strokeweight="3pt">
            <v:shadow type="perspective" color="#7f7f7f" opacity=".5" offset="1pt" offset2="-1pt"/>
          </v:shape>
        </w:pict>
      </w:r>
      <w:r w:rsidR="003B2C77" w:rsidRPr="0030589B">
        <w:rPr>
          <w:noProof/>
          <w:lang w:eastAsia="cs-CZ"/>
        </w:rPr>
        <w:drawing>
          <wp:anchor distT="0" distB="0" distL="114300" distR="114300" simplePos="0" relativeHeight="251698688" behindDoc="0" locked="0" layoutInCell="1" allowOverlap="1">
            <wp:simplePos x="0" y="0"/>
            <wp:positionH relativeFrom="column">
              <wp:posOffset>4535170</wp:posOffset>
            </wp:positionH>
            <wp:positionV relativeFrom="paragraph">
              <wp:posOffset>132080</wp:posOffset>
            </wp:positionV>
            <wp:extent cx="88900" cy="673100"/>
            <wp:effectExtent l="25400" t="0" r="0" b="0"/>
            <wp:wrapNone/>
            <wp:docPr id="8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47795C">
        <w:rPr>
          <w:i/>
          <w:noProof/>
          <w:lang w:val="sk-SK" w:eastAsia="cs-CZ"/>
        </w:rPr>
        <w:pict>
          <v:shape id="_x0000_s1095" type="#_x0000_t202" style="position:absolute;margin-left:357.1pt;margin-top:10.45pt;width:47.85pt;height:31.15pt;z-index:251687424;mso-position-horizontal-relative:text;mso-position-vertical-relative:text" filled="f" stroked="f" strokecolor="red">
            <v:textbox>
              <w:txbxContent>
                <w:p w:rsidR="00236069" w:rsidRPr="00AC610D" w:rsidRDefault="00236069" w:rsidP="00D21EF0">
                  <w:pPr>
                    <w:rPr>
                      <w:rFonts w:ascii="Times New Roman" w:hAnsi="Times New Roman"/>
                      <w:color w:val="FF0000"/>
                      <w:sz w:val="18"/>
                      <w:szCs w:val="18"/>
                    </w:rPr>
                  </w:pPr>
                  <w:r>
                    <w:rPr>
                      <w:color w:val="FF0000"/>
                      <w:sz w:val="18"/>
                      <w:szCs w:val="18"/>
                    </w:rPr>
                    <w:t>plnos</w:t>
                  </w:r>
                  <w:r>
                    <w:rPr>
                      <w:rFonts w:ascii="Times New Roman" w:hAnsi="Times New Roman"/>
                      <w:color w:val="FF0000"/>
                      <w:sz w:val="18"/>
                      <w:szCs w:val="18"/>
                    </w:rPr>
                    <w:t>ť</w:t>
                  </w:r>
                </w:p>
              </w:txbxContent>
            </v:textbox>
          </v:shape>
        </w:pict>
      </w:r>
      <w:r w:rsidRPr="0047795C">
        <w:rPr>
          <w:noProof/>
          <w:lang w:val="sk-SK" w:eastAsia="cs-CZ"/>
        </w:rPr>
        <w:pict>
          <v:shape id="_x0000_s1085" type="#_x0000_t32" style="position:absolute;margin-left:347.1pt;margin-top:4.9pt;width:9.65pt;height:4.2pt;flip:x y;z-index:251677184;mso-position-horizontal-relative:text;mso-position-vertical-relative:text" o:connectortype="straight" strokecolor="red"/>
        </w:pict>
      </w:r>
      <w:r w:rsidRPr="0047795C">
        <w:rPr>
          <w:noProof/>
          <w:lang w:val="sk-SK" w:eastAsia="cs-CZ"/>
        </w:rPr>
        <w:pict>
          <v:shape id="_x0000_s1083" type="#_x0000_t32" style="position:absolute;margin-left:347.1pt;margin-top:22.5pt;width:11.15pt;height:18.6pt;flip:x;z-index:251675136;mso-position-horizontal-relative:text;mso-position-vertical-relative:text" o:connectortype="straight" strokecolor="red"/>
        </w:pict>
      </w:r>
      <w:r w:rsidRPr="0047795C">
        <w:rPr>
          <w:noProof/>
          <w:lang w:val="sk-SK" w:eastAsia="cs-CZ"/>
        </w:rPr>
        <w:pict>
          <v:shape id="_x0000_s1035" type="#_x0000_t32" style="position:absolute;margin-left:21.05pt;margin-top:13.25pt;width:362.55pt;height:0;z-index:251625984;mso-position-horizontal-relative:text;mso-position-vertical-relative:text" o:connectortype="straight"/>
        </w:pict>
      </w:r>
      <w:r w:rsidRPr="0047795C">
        <w:rPr>
          <w:noProof/>
          <w:lang w:val="sk-SK" w:eastAsia="cs-CZ"/>
        </w:rPr>
        <w:pict>
          <v:shape id="_x0000_s1047" type="#_x0000_t202" style="position:absolute;margin-left:70.8pt;margin-top:18.85pt;width:80.8pt;height:26.45pt;z-index:251638272;mso-position-horizontal-relative:text;mso-position-vertical-relative:text" filled="f" stroked="f">
            <v:textbox style="mso-next-textbox:#_x0000_s1047">
              <w:txbxContent>
                <w:p w:rsidR="00236069" w:rsidRPr="004D2F99" w:rsidRDefault="00236069" w:rsidP="00D21EF0">
                  <w:pPr>
                    <w:rPr>
                      <w:sz w:val="16"/>
                      <w:szCs w:val="16"/>
                    </w:rPr>
                  </w:pPr>
                  <w:r>
                    <w:rPr>
                      <w:sz w:val="16"/>
                      <w:szCs w:val="16"/>
                    </w:rPr>
                    <w:t>KO</w:t>
                  </w:r>
                  <w:r>
                    <w:rPr>
                      <w:rFonts w:ascii="Times New Roman" w:hAnsi="Times New Roman"/>
                      <w:sz w:val="16"/>
                      <w:szCs w:val="16"/>
                    </w:rPr>
                    <w:t>R</w:t>
                  </w:r>
                  <w:r>
                    <w:rPr>
                      <w:sz w:val="16"/>
                      <w:szCs w:val="16"/>
                    </w:rPr>
                    <w:t>E</w:t>
                  </w:r>
                  <w:r>
                    <w:rPr>
                      <w:rFonts w:ascii="Times New Roman" w:hAnsi="Times New Roman"/>
                      <w:sz w:val="16"/>
                      <w:szCs w:val="16"/>
                    </w:rPr>
                    <w:t>Ň</w:t>
                  </w:r>
                  <w:r>
                    <w:rPr>
                      <w:sz w:val="16"/>
                      <w:szCs w:val="16"/>
                    </w:rPr>
                    <w:t xml:space="preserve"> </w:t>
                  </w:r>
                  <w:r>
                    <w:rPr>
                      <w:sz w:val="16"/>
                      <w:szCs w:val="16"/>
                    </w:rPr>
                    <w:br/>
                    <w:t>H</w:t>
                  </w:r>
                  <w:r>
                    <w:rPr>
                      <w:rFonts w:ascii="Times New Roman" w:hAnsi="Times New Roman"/>
                      <w:sz w:val="16"/>
                      <w:szCs w:val="16"/>
                    </w:rPr>
                    <w:t>RIE</w:t>
                  </w:r>
                  <w:r>
                    <w:rPr>
                      <w:sz w:val="16"/>
                      <w:szCs w:val="16"/>
                    </w:rPr>
                    <w:t>CHU A SMRTI</w:t>
                  </w:r>
                </w:p>
              </w:txbxContent>
            </v:textbox>
          </v:shape>
        </w:pict>
      </w:r>
      <w:r w:rsidRPr="0047795C">
        <w:rPr>
          <w:noProof/>
          <w:lang w:val="sk-SK" w:eastAsia="cs-CZ"/>
        </w:rPr>
        <w:pict>
          <v:shape id="_x0000_s1058" type="#_x0000_t32" style="position:absolute;margin-left:239.55pt;margin-top:41.6pt;width:4.95pt;height:11.6pt;flip:x;z-index:251649536;mso-position-horizontal-relative:text;mso-position-vertical-relative:text" o:connectortype="straight" strokecolor="red"/>
        </w:pict>
      </w:r>
      <w:r w:rsidRPr="0047795C">
        <w:rPr>
          <w:noProof/>
          <w:lang w:val="sk-SK" w:eastAsia="cs-CZ"/>
        </w:rPr>
        <w:pict>
          <v:shape id="_x0000_s1057" type="#_x0000_t32" style="position:absolute;margin-left:227.3pt;margin-top:33.25pt;width:9.75pt;height:0;flip:x;z-index:251648512;mso-position-horizontal-relative:text;mso-position-vertical-relative:text" o:connectortype="straight" strokecolor="red"/>
        </w:pict>
      </w:r>
      <w:r w:rsidRPr="0047795C">
        <w:rPr>
          <w:noProof/>
          <w:lang w:val="sk-SK" w:eastAsia="cs-CZ"/>
        </w:rPr>
        <w:pict>
          <v:shape id="_x0000_s1056" type="#_x0000_t32" style="position:absolute;margin-left:231.05pt;margin-top:23pt;width:10.95pt;height:18.6pt;flip:x;z-index:251647488;mso-position-horizontal-relative:text;mso-position-vertical-relative:text" o:connectortype="straight" strokecolor="red"/>
        </w:pict>
      </w:r>
      <w:r w:rsidRPr="0047795C">
        <w:rPr>
          <w:noProof/>
          <w:lang w:val="sk-SK" w:eastAsia="cs-CZ"/>
        </w:rPr>
        <w:pict>
          <v:shape id="_x0000_s1055" type="#_x0000_t32" style="position:absolute;margin-left:253.75pt;margin-top:41.6pt;width:.5pt;height:16.75pt;flip:x;z-index:251646464;mso-position-horizontal-relative:text;mso-position-vertical-relative:text" o:connectortype="straight" strokecolor="red"/>
        </w:pict>
      </w:r>
      <w:r w:rsidRPr="0047795C">
        <w:rPr>
          <w:noProof/>
          <w:lang w:val="sk-SK" w:eastAsia="cs-CZ"/>
        </w:rPr>
        <w:pict>
          <v:shape id="_x0000_s1054" type="#_x0000_t32" style="position:absolute;margin-left:244.5pt;margin-top:29.05pt;width:17.65pt;height:20.95pt;z-index:251645440;mso-position-horizontal-relative:text;mso-position-vertical-relative:text" o:connectortype="straight" strokecolor="red"/>
        </w:pict>
      </w:r>
      <w:r w:rsidRPr="0047795C">
        <w:rPr>
          <w:noProof/>
          <w:lang w:val="sk-SK" w:eastAsia="cs-CZ"/>
        </w:rPr>
        <w:pict>
          <v:shape id="_x0000_s1052" type="#_x0000_t32" style="position:absolute;margin-left:231.05pt;margin-top:4.9pt;width:10.95pt;height:4.2pt;flip:x y;z-index:251643392;mso-position-horizontal-relative:text;mso-position-vertical-relative:text" o:connectortype="straight" strokecolor="red"/>
        </w:pict>
      </w:r>
      <w:r w:rsidRPr="0047795C">
        <w:rPr>
          <w:noProof/>
          <w:lang w:val="sk-SK" w:eastAsia="cs-CZ"/>
        </w:rPr>
        <w:pict>
          <v:shape id="_x0000_s1046" type="#_x0000_t202" style="position:absolute;margin-left:7.6pt;margin-top:14.15pt;width:47.85pt;height:31.15pt;z-index:251637248;mso-position-horizontal-relative:text;mso-position-vertical-relative:text" filled="f" stroked="f">
            <v:textbox>
              <w:txbxContent>
                <w:p w:rsidR="00236069" w:rsidRDefault="00236069" w:rsidP="00D21EF0">
                  <w:r>
                    <w:t>ADAM</w:t>
                  </w:r>
                </w:p>
              </w:txbxContent>
            </v:textbox>
          </v:shape>
        </w:pict>
      </w:r>
      <w:r w:rsidRPr="0047795C">
        <w:rPr>
          <w:noProof/>
          <w:lang w:val="sk-SK" w:eastAsia="cs-CZ"/>
        </w:rPr>
        <w:pict>
          <v:shape id="_x0000_s1033" type="#_x0000_t32" style="position:absolute;margin-left:52.65pt;margin-top:50pt;width:2.8pt;height:7.4pt;z-index:251623936;mso-position-horizontal-relative:text;mso-position-vertical-relative:text" o:connectortype="straight"/>
        </w:pict>
      </w:r>
      <w:r w:rsidRPr="0047795C">
        <w:rPr>
          <w:noProof/>
          <w:lang w:val="sk-SK" w:eastAsia="cs-CZ"/>
        </w:rPr>
        <w:pict>
          <v:shape id="_x0000_s1032" type="#_x0000_t32" style="position:absolute;margin-left:46.15pt;margin-top:45.3pt;width:12.55pt;height:7.9pt;flip:x;z-index:251622912;mso-position-horizontal-relative:text;mso-position-vertical-relative:text" o:connectortype="straight"/>
        </w:pict>
      </w:r>
      <w:r w:rsidRPr="0047795C">
        <w:rPr>
          <w:i/>
          <w:noProof/>
          <w:lang w:val="sk-SK" w:eastAsia="cs-CZ"/>
        </w:rPr>
        <w:pict>
          <v:shape id="_x0000_s1026" type="#_x0000_t32" style="position:absolute;margin-left:46.15pt;margin-top:18.85pt;width:12.55pt;height:14.4pt;flip:x;z-index:251616768;mso-position-horizontal-relative:text;mso-position-vertical-relative:text" o:connectortype="straight"/>
        </w:pict>
      </w:r>
      <w:r w:rsidRPr="0047795C">
        <w:rPr>
          <w:i/>
          <w:noProof/>
          <w:lang w:val="sk-SK" w:eastAsia="cs-CZ"/>
        </w:rPr>
        <w:pict>
          <v:shape id="_x0000_s1030" type="#_x0000_t32" style="position:absolute;margin-left:41.55pt;margin-top:29.05pt;width:8.8pt;height:4.2pt;flip:x;z-index:251620864;mso-position-horizontal-relative:text;mso-position-vertical-relative:text" o:connectortype="straight"/>
        </w:pict>
      </w:r>
      <w:r w:rsidRPr="0047795C">
        <w:rPr>
          <w:i/>
          <w:noProof/>
          <w:lang w:val="sk-SK" w:eastAsia="cs-CZ"/>
        </w:rPr>
        <w:pict>
          <v:shape id="_x0000_s1029" type="#_x0000_t32" style="position:absolute;margin-left:58.7pt;margin-top:33.25pt;width:3.7pt;height:12.05pt;flip:x;z-index:251619840;mso-position-horizontal-relative:text;mso-position-vertical-relative:text" o:connectortype="straight"/>
        </w:pict>
      </w:r>
      <w:r w:rsidRPr="0047795C">
        <w:rPr>
          <w:i/>
          <w:noProof/>
          <w:lang w:val="sk-SK" w:eastAsia="cs-CZ"/>
        </w:rPr>
        <w:pict>
          <v:shape id="_x0000_s1028" type="#_x0000_t32" style="position:absolute;margin-left:71.25pt;margin-top:41.6pt;width:0;height:8.4pt;z-index:251618816;mso-position-horizontal-relative:text;mso-position-vertical-relative:text" o:connectortype="straight"/>
        </w:pict>
      </w:r>
      <w:r w:rsidRPr="0047795C">
        <w:rPr>
          <w:i/>
          <w:noProof/>
          <w:lang w:val="sk-SK" w:eastAsia="cs-CZ"/>
        </w:rPr>
        <w:pict>
          <v:shape id="_x0000_s1027" type="#_x0000_t32" style="position:absolute;margin-left:65.2pt;margin-top:29.05pt;width:11.6pt;height:20.95pt;z-index:251617792;mso-position-horizontal-relative:text;mso-position-vertical-relative:text" o:connectortype="straight"/>
        </w:pict>
      </w:r>
    </w:p>
    <w:p w:rsidR="00D21EF0" w:rsidRPr="0030589B" w:rsidRDefault="0047795C" w:rsidP="00D21EF0">
      <w:pPr>
        <w:rPr>
          <w:i/>
          <w:lang w:val="sk-SK"/>
        </w:rPr>
      </w:pPr>
      <w:r w:rsidRPr="0047795C">
        <w:rPr>
          <w:i/>
          <w:noProof/>
          <w:lang w:val="sk-SK" w:eastAsia="cs-CZ"/>
        </w:rPr>
        <w:pict>
          <v:shape id="_x0000_s1084" type="#_x0000_t32" style="position:absolute;margin-left:337.1pt;margin-top:7.85pt;width:15.5pt;height:3.05pt;flip:x;z-index:251676160" o:connectortype="straight" strokecolor="red"/>
        </w:pict>
      </w:r>
      <w:r w:rsidRPr="0047795C">
        <w:rPr>
          <w:i/>
          <w:noProof/>
          <w:lang w:val="sk-SK" w:eastAsia="cs-CZ"/>
        </w:rPr>
        <w:pict>
          <v:shape id="_x0000_s1082" type="#_x0000_t32" style="position:absolute;margin-left:352.6pt;margin-top:19.9pt;width:8.5pt;height:7.9pt;flip:x;z-index:251674112" o:connectortype="straight" strokecolor="red"/>
        </w:pict>
      </w:r>
      <w:r w:rsidRPr="0047795C">
        <w:rPr>
          <w:i/>
          <w:noProof/>
          <w:lang w:val="sk-SK" w:eastAsia="cs-CZ"/>
        </w:rPr>
        <w:pict>
          <v:shape id="_x0000_s1081" type="#_x0000_t32" style="position:absolute;margin-left:367.6pt;margin-top:21.1pt;width:.5pt;height:14.8pt;flip:x;z-index:251673088" o:connectortype="straight" strokecolor="red"/>
        </w:pict>
      </w:r>
      <w:r w:rsidRPr="0047795C">
        <w:rPr>
          <w:i/>
          <w:noProof/>
          <w:lang w:val="sk-SK" w:eastAsia="cs-CZ"/>
        </w:rPr>
        <w:pict>
          <v:shape id="_x0000_s1080" type="#_x0000_t32" style="position:absolute;margin-left:361.1pt;margin-top:10.9pt;width:16pt;height:22.05pt;z-index:251672064" o:connectortype="straight" strokecolor="red"/>
        </w:pict>
      </w:r>
    </w:p>
    <w:p w:rsidR="00D21EF0" w:rsidRPr="00855488" w:rsidRDefault="0047795C" w:rsidP="00D21EF0">
      <w:pPr>
        <w:jc w:val="both"/>
        <w:rPr>
          <w:rFonts w:ascii="new times roman" w:hAnsi="new times roman"/>
          <w:lang w:val="sk-SK"/>
        </w:rPr>
      </w:pPr>
      <w:r w:rsidRPr="0047795C">
        <w:rPr>
          <w:i/>
          <w:noProof/>
          <w:lang w:val="sk-SK" w:eastAsia="cs-CZ"/>
        </w:rPr>
        <w:lastRenderedPageBreak/>
        <w:pict>
          <v:shape id="_x0000_s1098" type="#_x0000_t32" style="position:absolute;left:0;text-align:left;margin-left:397.6pt;margin-top:10.35pt;width:3.25pt;height:733.3pt;z-index:251690496" o:connectortype="straight"/>
        </w:pict>
      </w:r>
      <w:r w:rsidRPr="0047795C">
        <w:rPr>
          <w:i/>
          <w:noProof/>
          <w:lang w:eastAsia="cs-CZ"/>
        </w:rPr>
        <w:pict>
          <v:shape id="_x0000_s1107" type="#_x0000_t202" style="position:absolute;left:0;text-align:left;margin-left:420.4pt;margin-top:4pt;width:78.9pt;height:25.65pt;z-index:251699712">
            <v:textbox style="mso-next-textbox:#_x0000_s1107">
              <w:txbxContent>
                <w:p w:rsidR="00FD2B79" w:rsidRDefault="00FD2B79" w:rsidP="00FD2B79">
                  <w:r>
                    <w:t xml:space="preserve">  POZNÁMKY</w:t>
                  </w:r>
                </w:p>
              </w:txbxContent>
            </v:textbox>
          </v:shape>
        </w:pict>
      </w:r>
      <w:r w:rsidRPr="0047795C">
        <w:rPr>
          <w:rFonts w:ascii="new times roman" w:hAnsi="new times roman"/>
          <w:noProof/>
          <w:lang w:val="sk-SK" w:eastAsia="cs-CZ"/>
        </w:rPr>
        <w:pict>
          <v:shape id="_x0000_s1099" type="#_x0000_t32" style="position:absolute;left:0;text-align:left;margin-left:396.4pt;margin-top:4.7pt;width:3.25pt;height:733.3pt;z-index:251691520" o:connectortype="straight"/>
        </w:pict>
      </w:r>
      <w:r w:rsidR="00AC610D" w:rsidRPr="00855488">
        <w:rPr>
          <w:rFonts w:ascii="new times roman" w:hAnsi="new times roman"/>
          <w:lang w:val="sk-SK"/>
        </w:rPr>
        <w:t>Obrázok to znázorňuje. Sme už</w:t>
      </w:r>
      <w:r w:rsidR="00D21EF0" w:rsidRPr="00855488">
        <w:rPr>
          <w:rFonts w:ascii="new times roman" w:hAnsi="new times roman"/>
          <w:lang w:val="sk-SK"/>
        </w:rPr>
        <w:t xml:space="preserve"> os</w:t>
      </w:r>
      <w:r w:rsidR="00AC610D" w:rsidRPr="00855488">
        <w:rPr>
          <w:rFonts w:ascii="new times roman" w:hAnsi="new times roman"/>
          <w:lang w:val="sk-SK"/>
        </w:rPr>
        <w:t>l</w:t>
      </w:r>
      <w:r w:rsidR="00D21EF0" w:rsidRPr="00855488">
        <w:rPr>
          <w:rFonts w:ascii="new times roman" w:hAnsi="new times roman"/>
          <w:lang w:val="sk-SK"/>
        </w:rPr>
        <w:t>obo</w:t>
      </w:r>
      <w:r w:rsidR="00AC610D" w:rsidRPr="00855488">
        <w:rPr>
          <w:rFonts w:ascii="new times roman" w:hAnsi="new times roman"/>
          <w:lang w:val="sk-SK"/>
        </w:rPr>
        <w:t>d</w:t>
      </w:r>
      <w:r w:rsidR="00D21EF0" w:rsidRPr="00855488">
        <w:rPr>
          <w:rFonts w:ascii="new times roman" w:hAnsi="new times roman"/>
          <w:lang w:val="sk-SK"/>
        </w:rPr>
        <w:t>en</w:t>
      </w:r>
      <w:r w:rsidR="00AC610D" w:rsidRPr="00855488">
        <w:rPr>
          <w:rFonts w:ascii="new times roman" w:hAnsi="new times roman"/>
          <w:lang w:val="sk-SK"/>
        </w:rPr>
        <w:t>í od smrti a moci hriechu. S</w:t>
      </w:r>
      <w:r w:rsidR="00D21EF0" w:rsidRPr="00855488">
        <w:rPr>
          <w:rFonts w:ascii="new times roman" w:hAnsi="new times roman"/>
          <w:lang w:val="sk-SK"/>
        </w:rPr>
        <w:t>me p</w:t>
      </w:r>
      <w:r w:rsidR="00AC610D" w:rsidRPr="00855488">
        <w:rPr>
          <w:rFonts w:ascii="new times roman" w:hAnsi="new times roman"/>
          <w:lang w:val="sk-SK"/>
        </w:rPr>
        <w:t>r</w:t>
      </w:r>
      <w:r w:rsidR="00D21EF0" w:rsidRPr="00855488">
        <w:rPr>
          <w:rFonts w:ascii="new times roman" w:hAnsi="new times roman"/>
          <w:lang w:val="sk-SK"/>
        </w:rPr>
        <w:t>enesen</w:t>
      </w:r>
      <w:r w:rsidR="00AC610D" w:rsidRPr="00855488">
        <w:rPr>
          <w:rFonts w:ascii="new times roman" w:hAnsi="new times roman"/>
          <w:lang w:val="sk-SK"/>
        </w:rPr>
        <w:t>í pod inú prá</w:t>
      </w:r>
      <w:r w:rsidR="00D21EF0" w:rsidRPr="00855488">
        <w:rPr>
          <w:rFonts w:ascii="new times roman" w:hAnsi="new times roman"/>
          <w:lang w:val="sk-SK"/>
        </w:rPr>
        <w:t>vomoc.</w:t>
      </w:r>
      <w:r w:rsidR="00AC610D" w:rsidRPr="00855488">
        <w:rPr>
          <w:rFonts w:ascii="new times roman" w:hAnsi="new times roman"/>
          <w:lang w:val="sk-SK"/>
        </w:rPr>
        <w:t xml:space="preserve">  Satan na nás nemá právo, ale ešte so </w:t>
      </w:r>
      <w:r w:rsidR="00D21EF0" w:rsidRPr="00855488">
        <w:rPr>
          <w:rFonts w:ascii="new times roman" w:hAnsi="new times roman"/>
          <w:lang w:val="sk-SK"/>
        </w:rPr>
        <w:t xml:space="preserve"> sebou nes</w:t>
      </w:r>
      <w:r w:rsidR="00AC610D" w:rsidRPr="00855488">
        <w:rPr>
          <w:rFonts w:ascii="new times roman" w:hAnsi="new times roman"/>
          <w:lang w:val="sk-SK"/>
        </w:rPr>
        <w:t>i</w:t>
      </w:r>
      <w:r w:rsidR="00D21EF0" w:rsidRPr="00855488">
        <w:rPr>
          <w:rFonts w:ascii="new times roman" w:hAnsi="new times roman"/>
          <w:lang w:val="sk-SK"/>
        </w:rPr>
        <w:t>eme star</w:t>
      </w:r>
      <w:r w:rsidR="00AC610D" w:rsidRPr="00855488">
        <w:rPr>
          <w:rFonts w:ascii="new times roman" w:hAnsi="new times roman"/>
          <w:lang w:val="sk-SK"/>
        </w:rPr>
        <w:t>ú pri</w:t>
      </w:r>
      <w:r w:rsidR="00D21EF0" w:rsidRPr="00855488">
        <w:rPr>
          <w:rFonts w:ascii="new times roman" w:hAnsi="new times roman"/>
          <w:lang w:val="sk-SK"/>
        </w:rPr>
        <w:t>ro</w:t>
      </w:r>
      <w:r w:rsidR="00AC610D" w:rsidRPr="00855488">
        <w:rPr>
          <w:rFonts w:ascii="new times roman" w:hAnsi="new times roman"/>
          <w:lang w:val="sk-SK"/>
        </w:rPr>
        <w:t>d</w:t>
      </w:r>
      <w:r w:rsidR="00D21EF0" w:rsidRPr="00855488">
        <w:rPr>
          <w:rFonts w:ascii="new times roman" w:hAnsi="new times roman"/>
          <w:lang w:val="sk-SK"/>
        </w:rPr>
        <w:t>zenos</w:t>
      </w:r>
      <w:r w:rsidR="00AC610D" w:rsidRPr="00855488">
        <w:rPr>
          <w:rFonts w:ascii="new times roman" w:hAnsi="new times roman"/>
          <w:lang w:val="sk-SK"/>
        </w:rPr>
        <w:t>ť</w:t>
      </w:r>
      <w:r w:rsidR="00D21EF0" w:rsidRPr="00855488">
        <w:rPr>
          <w:rFonts w:ascii="new times roman" w:hAnsi="new times roman"/>
          <w:lang w:val="sk-SK"/>
        </w:rPr>
        <w:t>- starý charakter. Pot</w:t>
      </w:r>
      <w:r w:rsidR="00AC610D" w:rsidRPr="00855488">
        <w:rPr>
          <w:rFonts w:ascii="new times roman" w:hAnsi="new times roman"/>
          <w:lang w:val="sk-SK"/>
        </w:rPr>
        <w:t>r</w:t>
      </w:r>
      <w:r w:rsidR="00D21EF0" w:rsidRPr="00855488">
        <w:rPr>
          <w:rFonts w:ascii="new times roman" w:hAnsi="new times roman"/>
          <w:lang w:val="sk-SK"/>
        </w:rPr>
        <w:t>ebuje</w:t>
      </w:r>
      <w:r w:rsidR="00AC610D" w:rsidRPr="00855488">
        <w:rPr>
          <w:rFonts w:ascii="new times roman" w:hAnsi="new times roman"/>
          <w:lang w:val="sk-SK"/>
        </w:rPr>
        <w:t>me sa zbavovať</w:t>
      </w:r>
      <w:r w:rsidR="00D21EF0" w:rsidRPr="00855488">
        <w:rPr>
          <w:rFonts w:ascii="new times roman" w:hAnsi="new times roman"/>
          <w:lang w:val="sk-SK"/>
        </w:rPr>
        <w:t>-odkl</w:t>
      </w:r>
      <w:r w:rsidR="00AC610D" w:rsidRPr="00855488">
        <w:rPr>
          <w:rFonts w:ascii="new times roman" w:hAnsi="new times roman"/>
          <w:lang w:val="sk-SK"/>
        </w:rPr>
        <w:t>a</w:t>
      </w:r>
      <w:r w:rsidR="00D21EF0" w:rsidRPr="00855488">
        <w:rPr>
          <w:rFonts w:ascii="new times roman" w:hAnsi="new times roman"/>
          <w:lang w:val="sk-SK"/>
        </w:rPr>
        <w:t>da</w:t>
      </w:r>
      <w:r w:rsidR="00AC610D" w:rsidRPr="00855488">
        <w:rPr>
          <w:rFonts w:ascii="new times roman" w:hAnsi="new times roman"/>
          <w:lang w:val="sk-SK"/>
        </w:rPr>
        <w:t>ť</w:t>
      </w:r>
      <w:r w:rsidR="00D21EF0" w:rsidRPr="00855488">
        <w:rPr>
          <w:rFonts w:ascii="new times roman" w:hAnsi="new times roman"/>
          <w:lang w:val="sk-SK"/>
        </w:rPr>
        <w:t xml:space="preserve"> starého člov</w:t>
      </w:r>
      <w:r w:rsidR="00AC610D" w:rsidRPr="00855488">
        <w:rPr>
          <w:rFonts w:ascii="new times roman" w:hAnsi="new times roman"/>
          <w:lang w:val="sk-SK"/>
        </w:rPr>
        <w:t xml:space="preserve">eka </w:t>
      </w:r>
      <w:r w:rsidR="00AC610D" w:rsidRPr="00855488">
        <w:rPr>
          <w:rFonts w:ascii="new times roman" w:hAnsi="new times roman"/>
          <w:lang w:val="sk-SK"/>
        </w:rPr>
        <w:br/>
        <w:t>a mie</w:t>
      </w:r>
      <w:r w:rsidR="00D21EF0" w:rsidRPr="00855488">
        <w:rPr>
          <w:rFonts w:ascii="new times roman" w:hAnsi="new times roman"/>
          <w:lang w:val="sk-SK"/>
        </w:rPr>
        <w:t>sto n</w:t>
      </w:r>
      <w:r w:rsidR="00AC610D" w:rsidRPr="00855488">
        <w:rPr>
          <w:rFonts w:ascii="new times roman" w:hAnsi="new times roman"/>
          <w:lang w:val="sk-SK"/>
        </w:rPr>
        <w:t>e</w:t>
      </w:r>
      <w:r w:rsidR="00D21EF0" w:rsidRPr="00855488">
        <w:rPr>
          <w:rFonts w:ascii="new times roman" w:hAnsi="new times roman"/>
          <w:lang w:val="sk-SK"/>
        </w:rPr>
        <w:t>ho p</w:t>
      </w:r>
      <w:r w:rsidR="00AC610D" w:rsidRPr="00855488">
        <w:rPr>
          <w:rFonts w:ascii="new times roman" w:hAnsi="new times roman"/>
          <w:lang w:val="sk-SK"/>
        </w:rPr>
        <w:t>rijímať</w:t>
      </w:r>
      <w:r w:rsidR="00D21EF0" w:rsidRPr="00855488">
        <w:rPr>
          <w:rFonts w:ascii="new times roman" w:hAnsi="new times roman"/>
          <w:lang w:val="sk-SK"/>
        </w:rPr>
        <w:t xml:space="preserve"> Boží charakter.  To se d</w:t>
      </w:r>
      <w:r w:rsidR="00AC610D" w:rsidRPr="00855488">
        <w:rPr>
          <w:rFonts w:ascii="new times roman" w:hAnsi="new times roman"/>
          <w:lang w:val="sk-SK"/>
        </w:rPr>
        <w:t>e</w:t>
      </w:r>
      <w:r w:rsidR="00D21EF0" w:rsidRPr="00855488">
        <w:rPr>
          <w:rFonts w:ascii="new times roman" w:hAnsi="new times roman"/>
          <w:lang w:val="sk-SK"/>
        </w:rPr>
        <w:t>je skrze Ducha sv</w:t>
      </w:r>
      <w:r w:rsidR="00AC610D" w:rsidRPr="00855488">
        <w:rPr>
          <w:rFonts w:ascii="new times roman" w:hAnsi="new times roman"/>
          <w:lang w:val="sk-SK"/>
        </w:rPr>
        <w:t>ä</w:t>
      </w:r>
      <w:r w:rsidR="00FB0A63" w:rsidRPr="00855488">
        <w:rPr>
          <w:rFonts w:ascii="new times roman" w:hAnsi="new times roman"/>
          <w:lang w:val="sk-SK"/>
        </w:rPr>
        <w:t>tého v nás. Pavel to nazýva</w:t>
      </w:r>
      <w:r w:rsidR="00D21EF0" w:rsidRPr="00855488">
        <w:rPr>
          <w:rFonts w:ascii="new times roman" w:hAnsi="new times roman"/>
          <w:lang w:val="sk-SK"/>
        </w:rPr>
        <w:t xml:space="preserve"> ovoc</w:t>
      </w:r>
      <w:r w:rsidR="00FB0A63" w:rsidRPr="00855488">
        <w:rPr>
          <w:rFonts w:ascii="new times roman" w:hAnsi="new times roman"/>
          <w:lang w:val="sk-SK"/>
        </w:rPr>
        <w:t>í</w:t>
      </w:r>
      <w:r w:rsidR="00D21EF0" w:rsidRPr="00855488">
        <w:rPr>
          <w:rFonts w:ascii="new times roman" w:hAnsi="new times roman"/>
          <w:lang w:val="sk-SK"/>
        </w:rPr>
        <w:t>m Ducha. Znamená to r</w:t>
      </w:r>
      <w:r w:rsidR="00FB0A63" w:rsidRPr="00855488">
        <w:rPr>
          <w:rFonts w:ascii="new times roman" w:hAnsi="new times roman"/>
          <w:lang w:val="sk-SK"/>
        </w:rPr>
        <w:t>a</w:t>
      </w:r>
      <w:r w:rsidR="00D21EF0" w:rsidRPr="00855488">
        <w:rPr>
          <w:rFonts w:ascii="new times roman" w:hAnsi="new times roman"/>
          <w:lang w:val="sk-SK"/>
        </w:rPr>
        <w:t>st do Bož</w:t>
      </w:r>
      <w:r w:rsidR="00FB0A63" w:rsidRPr="00855488">
        <w:rPr>
          <w:rFonts w:ascii="new times roman" w:hAnsi="new times roman"/>
          <w:lang w:val="sk-SK"/>
        </w:rPr>
        <w:t>ie</w:t>
      </w:r>
      <w:r w:rsidR="00D21EF0" w:rsidRPr="00855488">
        <w:rPr>
          <w:rFonts w:ascii="new times roman" w:hAnsi="new times roman"/>
          <w:lang w:val="sk-SK"/>
        </w:rPr>
        <w:t>ho charakteru. Bez Ducha sv</w:t>
      </w:r>
      <w:r w:rsidR="00FB0A63" w:rsidRPr="00855488">
        <w:rPr>
          <w:rFonts w:ascii="new times roman" w:hAnsi="new times roman"/>
          <w:lang w:val="sk-SK"/>
        </w:rPr>
        <w:t>ätého nemôžem</w:t>
      </w:r>
      <w:r w:rsidR="00D21EF0" w:rsidRPr="00855488">
        <w:rPr>
          <w:rFonts w:ascii="new times roman" w:hAnsi="new times roman"/>
          <w:lang w:val="sk-SK"/>
        </w:rPr>
        <w:t>e dor</w:t>
      </w:r>
      <w:r w:rsidR="00FB0A63" w:rsidRPr="00855488">
        <w:rPr>
          <w:rFonts w:ascii="new times roman" w:hAnsi="new times roman"/>
          <w:lang w:val="sk-SK"/>
        </w:rPr>
        <w:t>á</w:t>
      </w:r>
      <w:r w:rsidR="00D21EF0" w:rsidRPr="00855488">
        <w:rPr>
          <w:rFonts w:ascii="new times roman" w:hAnsi="new times roman"/>
          <w:lang w:val="sk-SK"/>
        </w:rPr>
        <w:t>s</w:t>
      </w:r>
      <w:r w:rsidR="00FB0A63" w:rsidRPr="00855488">
        <w:rPr>
          <w:rFonts w:ascii="new times roman" w:hAnsi="new times roman"/>
          <w:lang w:val="sk-SK"/>
        </w:rPr>
        <w:t>ť</w:t>
      </w:r>
      <w:r w:rsidR="00D21EF0" w:rsidRPr="00855488">
        <w:rPr>
          <w:rFonts w:ascii="new times roman" w:hAnsi="new times roman"/>
          <w:lang w:val="sk-SK"/>
        </w:rPr>
        <w:t xml:space="preserve">, protože to je ON v nás, </w:t>
      </w:r>
      <w:r w:rsidR="00FB0A63" w:rsidRPr="00855488">
        <w:rPr>
          <w:rFonts w:ascii="new times roman" w:hAnsi="new times roman"/>
          <w:lang w:val="sk-SK"/>
        </w:rPr>
        <w:t>č</w:t>
      </w:r>
      <w:r w:rsidR="00D21EF0" w:rsidRPr="00855488">
        <w:rPr>
          <w:rFonts w:ascii="new times roman" w:hAnsi="new times roman"/>
          <w:lang w:val="sk-SK"/>
        </w:rPr>
        <w:t>o r</w:t>
      </w:r>
      <w:r w:rsidR="00FB0A63" w:rsidRPr="00855488">
        <w:rPr>
          <w:rFonts w:ascii="new times roman" w:hAnsi="new times roman"/>
          <w:lang w:val="sk-SK"/>
        </w:rPr>
        <w:t>a</w:t>
      </w:r>
      <w:r w:rsidR="00D21EF0" w:rsidRPr="00855488">
        <w:rPr>
          <w:rFonts w:ascii="new times roman" w:hAnsi="new times roman"/>
          <w:lang w:val="sk-SK"/>
        </w:rPr>
        <w:t>st</w:t>
      </w:r>
      <w:r w:rsidR="00FB0A63" w:rsidRPr="00855488">
        <w:rPr>
          <w:rFonts w:ascii="new times roman" w:hAnsi="new times roman"/>
          <w:lang w:val="sk-SK"/>
        </w:rPr>
        <w:t>i</w:t>
      </w:r>
      <w:r w:rsidR="00D21EF0" w:rsidRPr="00855488">
        <w:rPr>
          <w:rFonts w:ascii="new times roman" w:hAnsi="new times roman"/>
          <w:lang w:val="sk-SK"/>
        </w:rPr>
        <w:t>e. Ovšem bez toho, aby</w:t>
      </w:r>
      <w:r w:rsidR="00FB0A63" w:rsidRPr="00855488">
        <w:rPr>
          <w:rFonts w:ascii="new times roman" w:hAnsi="new times roman"/>
          <w:lang w:val="sk-SK"/>
        </w:rPr>
        <w:t>sme priložili „ruku k die</w:t>
      </w:r>
      <w:r w:rsidR="00D21EF0" w:rsidRPr="00855488">
        <w:rPr>
          <w:rFonts w:ascii="new times roman" w:hAnsi="new times roman"/>
          <w:lang w:val="sk-SK"/>
        </w:rPr>
        <w:t xml:space="preserve">lu“ to </w:t>
      </w:r>
      <w:r w:rsidR="00FB0A63" w:rsidRPr="00855488">
        <w:rPr>
          <w:rFonts w:ascii="new times roman" w:hAnsi="new times roman"/>
          <w:lang w:val="sk-SK"/>
        </w:rPr>
        <w:t>tiež nepôjde. Naša</w:t>
      </w:r>
      <w:r w:rsidR="00D21EF0" w:rsidRPr="00855488">
        <w:rPr>
          <w:rFonts w:ascii="new times roman" w:hAnsi="new times roman"/>
          <w:lang w:val="sk-SK"/>
        </w:rPr>
        <w:t xml:space="preserve"> účas</w:t>
      </w:r>
      <w:r w:rsidR="00FB0A63" w:rsidRPr="00855488">
        <w:rPr>
          <w:rFonts w:ascii="new times roman" w:hAnsi="new times roman"/>
          <w:lang w:val="sk-SK"/>
        </w:rPr>
        <w:t>ť</w:t>
      </w:r>
      <w:r w:rsidR="00D21EF0" w:rsidRPr="00855488">
        <w:rPr>
          <w:rFonts w:ascii="new times roman" w:hAnsi="new times roman"/>
          <w:lang w:val="sk-SK"/>
        </w:rPr>
        <w:t xml:space="preserve"> je v každodenn</w:t>
      </w:r>
      <w:r w:rsidR="00FB0A63" w:rsidRPr="00855488">
        <w:rPr>
          <w:rFonts w:ascii="new times roman" w:hAnsi="new times roman"/>
          <w:lang w:val="sk-SK"/>
        </w:rPr>
        <w:t>o</w:t>
      </w:r>
      <w:r w:rsidR="00D21EF0" w:rsidRPr="00855488">
        <w:rPr>
          <w:rFonts w:ascii="new times roman" w:hAnsi="new times roman"/>
          <w:lang w:val="sk-SK"/>
        </w:rPr>
        <w:t>m rozhodov</w:t>
      </w:r>
      <w:r w:rsidR="00FB0A63" w:rsidRPr="00855488">
        <w:rPr>
          <w:rFonts w:ascii="new times roman" w:hAnsi="new times roman"/>
          <w:lang w:val="sk-SK"/>
        </w:rPr>
        <w:t>a</w:t>
      </w:r>
      <w:r w:rsidR="00D21EF0" w:rsidRPr="00855488">
        <w:rPr>
          <w:rFonts w:ascii="new times roman" w:hAnsi="new times roman"/>
          <w:lang w:val="sk-SK"/>
        </w:rPr>
        <w:t>ní s</w:t>
      </w:r>
      <w:r w:rsidR="00FB0A63" w:rsidRPr="00855488">
        <w:rPr>
          <w:rFonts w:ascii="new times roman" w:hAnsi="new times roman"/>
          <w:lang w:val="sk-SK"/>
        </w:rPr>
        <w:t>a</w:t>
      </w:r>
      <w:r w:rsidR="00D21EF0" w:rsidRPr="00855488">
        <w:rPr>
          <w:rFonts w:ascii="new times roman" w:hAnsi="new times roman"/>
          <w:lang w:val="sk-SK"/>
        </w:rPr>
        <w:t xml:space="preserve"> pr</w:t>
      </w:r>
      <w:r w:rsidR="00FB0A63" w:rsidRPr="00855488">
        <w:rPr>
          <w:rFonts w:ascii="new times roman" w:hAnsi="new times roman"/>
          <w:lang w:val="sk-SK"/>
        </w:rPr>
        <w:t>e poslušnosť Duchu svä</w:t>
      </w:r>
      <w:r w:rsidR="00D21EF0" w:rsidRPr="00855488">
        <w:rPr>
          <w:rFonts w:ascii="new times roman" w:hAnsi="new times roman"/>
          <w:lang w:val="sk-SK"/>
        </w:rPr>
        <w:t>tému, kt</w:t>
      </w:r>
      <w:r w:rsidR="00FB0A63" w:rsidRPr="00855488">
        <w:rPr>
          <w:rFonts w:ascii="new times roman" w:hAnsi="new times roman"/>
          <w:lang w:val="sk-SK"/>
        </w:rPr>
        <w:t>orý nás pr</w:t>
      </w:r>
      <w:r w:rsidR="00D21EF0" w:rsidRPr="00855488">
        <w:rPr>
          <w:rFonts w:ascii="new times roman" w:hAnsi="new times roman"/>
          <w:lang w:val="sk-SK"/>
        </w:rPr>
        <w:t>ivád</w:t>
      </w:r>
      <w:r w:rsidR="00FB0A63" w:rsidRPr="00855488">
        <w:rPr>
          <w:rFonts w:ascii="new times roman" w:hAnsi="new times roman"/>
          <w:lang w:val="sk-SK"/>
        </w:rPr>
        <w:t>za</w:t>
      </w:r>
      <w:r w:rsidR="00D21EF0" w:rsidRPr="00855488">
        <w:rPr>
          <w:rFonts w:ascii="new times roman" w:hAnsi="new times roman"/>
          <w:lang w:val="sk-SK"/>
        </w:rPr>
        <w:t xml:space="preserve"> do situ</w:t>
      </w:r>
      <w:r w:rsidR="00FB0A63" w:rsidRPr="00855488">
        <w:rPr>
          <w:rFonts w:ascii="new times roman" w:hAnsi="new times roman"/>
          <w:lang w:val="sk-SK"/>
        </w:rPr>
        <w:t>á</w:t>
      </w:r>
      <w:r w:rsidR="00D21EF0" w:rsidRPr="00855488">
        <w:rPr>
          <w:rFonts w:ascii="new times roman" w:hAnsi="new times roman"/>
          <w:lang w:val="sk-SK"/>
        </w:rPr>
        <w:t>c</w:t>
      </w:r>
      <w:r w:rsidR="00FB0A63" w:rsidRPr="00855488">
        <w:rPr>
          <w:rFonts w:ascii="new times roman" w:hAnsi="new times roman"/>
          <w:lang w:val="sk-SK"/>
        </w:rPr>
        <w:t>ií</w:t>
      </w:r>
      <w:r w:rsidR="00D21EF0" w:rsidRPr="00855488">
        <w:rPr>
          <w:rFonts w:ascii="new times roman" w:hAnsi="new times roman"/>
          <w:lang w:val="sk-SK"/>
        </w:rPr>
        <w:t>, v kt</w:t>
      </w:r>
      <w:r w:rsidR="00FB0A63" w:rsidRPr="00855488">
        <w:rPr>
          <w:rFonts w:ascii="new times roman" w:hAnsi="new times roman"/>
          <w:lang w:val="sk-SK"/>
        </w:rPr>
        <w:t>orých si môžeme trénovať</w:t>
      </w:r>
      <w:r w:rsidR="00D21EF0" w:rsidRPr="00855488">
        <w:rPr>
          <w:rFonts w:ascii="new times roman" w:hAnsi="new times roman"/>
          <w:lang w:val="sk-SK"/>
        </w:rPr>
        <w:t xml:space="preserve"> </w:t>
      </w:r>
      <w:r w:rsidR="00FB0A63" w:rsidRPr="00855488">
        <w:rPr>
          <w:rFonts w:ascii="new times roman" w:hAnsi="new times roman"/>
          <w:lang w:val="sk-SK"/>
        </w:rPr>
        <w:t>načúvanie</w:t>
      </w:r>
      <w:r w:rsidR="00D21EF0" w:rsidRPr="00855488">
        <w:rPr>
          <w:rFonts w:ascii="new times roman" w:hAnsi="new times roman"/>
          <w:lang w:val="sk-SK"/>
        </w:rPr>
        <w:t xml:space="preserve"> a poslušnos</w:t>
      </w:r>
      <w:r w:rsidR="00FB0A63" w:rsidRPr="00855488">
        <w:rPr>
          <w:rFonts w:ascii="new times roman" w:hAnsi="new times roman"/>
          <w:lang w:val="sk-SK"/>
        </w:rPr>
        <w:t>ť, skrze ktoré On mô</w:t>
      </w:r>
      <w:r w:rsidR="00D21EF0" w:rsidRPr="00855488">
        <w:rPr>
          <w:rFonts w:ascii="new times roman" w:hAnsi="new times roman"/>
          <w:lang w:val="sk-SK"/>
        </w:rPr>
        <w:t>že r</w:t>
      </w:r>
      <w:r w:rsidR="00FB0A63" w:rsidRPr="00855488">
        <w:rPr>
          <w:rFonts w:ascii="new times roman" w:hAnsi="new times roman"/>
          <w:lang w:val="sk-SK"/>
        </w:rPr>
        <w:t>ásť</w:t>
      </w:r>
      <w:r w:rsidR="00D21EF0" w:rsidRPr="00855488">
        <w:rPr>
          <w:rFonts w:ascii="new times roman" w:hAnsi="new times roman"/>
          <w:lang w:val="sk-SK"/>
        </w:rPr>
        <w:t xml:space="preserve"> v nás. Poslušn</w:t>
      </w:r>
      <w:r w:rsidR="00FB0A63" w:rsidRPr="00855488">
        <w:rPr>
          <w:rFonts w:ascii="new times roman" w:hAnsi="new times roman"/>
          <w:lang w:val="sk-SK"/>
        </w:rPr>
        <w:t>osti sa musíme učiť</w:t>
      </w:r>
      <w:r w:rsidR="00D21EF0" w:rsidRPr="00855488">
        <w:rPr>
          <w:rFonts w:ascii="new times roman" w:hAnsi="new times roman"/>
          <w:lang w:val="sk-SK"/>
        </w:rPr>
        <w:t>. Nespadne nám sama od seb</w:t>
      </w:r>
      <w:r w:rsidR="00FB0A63" w:rsidRPr="00855488">
        <w:rPr>
          <w:rFonts w:ascii="new times roman" w:hAnsi="new times roman"/>
          <w:lang w:val="sk-SK"/>
        </w:rPr>
        <w:t>a</w:t>
      </w:r>
      <w:r w:rsidR="00D21EF0" w:rsidRPr="00855488">
        <w:rPr>
          <w:rFonts w:ascii="new times roman" w:hAnsi="new times roman"/>
          <w:lang w:val="sk-SK"/>
        </w:rPr>
        <w:t xml:space="preserve">. Tak </w:t>
      </w:r>
      <w:r w:rsidR="00FB0A63" w:rsidRPr="00855488">
        <w:rPr>
          <w:rFonts w:ascii="new times roman" w:hAnsi="new times roman"/>
          <w:lang w:val="sk-SK"/>
        </w:rPr>
        <w:t>ako  sa  viera dá trénovať(učiť</w:t>
      </w:r>
      <w:r w:rsidR="00D21EF0" w:rsidRPr="00855488">
        <w:rPr>
          <w:rFonts w:ascii="new times roman" w:hAnsi="new times roman"/>
          <w:lang w:val="sk-SK"/>
        </w:rPr>
        <w:t xml:space="preserve"> s</w:t>
      </w:r>
      <w:r w:rsidR="00FB0A63" w:rsidRPr="00855488">
        <w:rPr>
          <w:rFonts w:ascii="new times roman" w:hAnsi="new times roman"/>
          <w:lang w:val="sk-SK"/>
        </w:rPr>
        <w:t>a</w:t>
      </w:r>
      <w:r w:rsidR="00D21EF0" w:rsidRPr="00855488">
        <w:rPr>
          <w:rFonts w:ascii="new times roman" w:hAnsi="new times roman"/>
          <w:lang w:val="sk-SK"/>
        </w:rPr>
        <w:t xml:space="preserve"> v n</w:t>
      </w:r>
      <w:r w:rsidR="00FB0A63" w:rsidRPr="00855488">
        <w:rPr>
          <w:rFonts w:ascii="new times roman" w:hAnsi="new times roman"/>
          <w:lang w:val="sk-SK"/>
        </w:rPr>
        <w:t>ej chodiť), tak i poslušnos</w:t>
      </w:r>
      <w:r w:rsidR="0022056B" w:rsidRPr="00855488">
        <w:rPr>
          <w:rFonts w:ascii="new times roman" w:hAnsi="new times roman"/>
          <w:lang w:val="sk-SK"/>
        </w:rPr>
        <w:t>ti</w:t>
      </w:r>
      <w:r w:rsidR="00FB0A63" w:rsidRPr="00855488">
        <w:rPr>
          <w:rFonts w:ascii="new times roman" w:hAnsi="new times roman"/>
          <w:lang w:val="sk-SK"/>
        </w:rPr>
        <w:t xml:space="preserve"> sa musíme učiť. Nech je nám v tom príkladom náš Pán Ježi</w:t>
      </w:r>
      <w:r w:rsidR="00D21EF0" w:rsidRPr="00855488">
        <w:rPr>
          <w:rFonts w:ascii="new times roman" w:hAnsi="new times roman"/>
          <w:lang w:val="sk-SK"/>
        </w:rPr>
        <w:t>š Kristus, kt</w:t>
      </w:r>
      <w:r w:rsidR="00FB0A63" w:rsidRPr="00855488">
        <w:rPr>
          <w:rFonts w:ascii="new times roman" w:hAnsi="new times roman"/>
          <w:lang w:val="sk-SK"/>
        </w:rPr>
        <w:t>orý keď bol</w:t>
      </w:r>
      <w:r w:rsidR="00D21EF0" w:rsidRPr="00855488">
        <w:rPr>
          <w:rFonts w:ascii="new times roman" w:hAnsi="new times roman"/>
          <w:lang w:val="sk-SK"/>
        </w:rPr>
        <w:t xml:space="preserve"> t</w:t>
      </w:r>
      <w:r w:rsidR="00FB0A63" w:rsidRPr="00855488">
        <w:rPr>
          <w:rFonts w:ascii="new times roman" w:hAnsi="new times roman"/>
          <w:lang w:val="sk-SK"/>
        </w:rPr>
        <w:t>u</w:t>
      </w:r>
      <w:r w:rsidR="00D21EF0" w:rsidRPr="00855488">
        <w:rPr>
          <w:rFonts w:ascii="new times roman" w:hAnsi="new times roman"/>
          <w:lang w:val="sk-SK"/>
        </w:rPr>
        <w:t xml:space="preserve"> na zemi v t</w:t>
      </w:r>
      <w:r w:rsidR="00FB0A63" w:rsidRPr="00855488">
        <w:rPr>
          <w:rFonts w:ascii="new times roman" w:hAnsi="new times roman"/>
          <w:lang w:val="sk-SK"/>
        </w:rPr>
        <w:t>e</w:t>
      </w:r>
      <w:r w:rsidR="00D21EF0" w:rsidRPr="00855488">
        <w:rPr>
          <w:rFonts w:ascii="new times roman" w:hAnsi="new times roman"/>
          <w:lang w:val="sk-SK"/>
        </w:rPr>
        <w:t>le, s</w:t>
      </w:r>
      <w:r w:rsidR="00FB0A63" w:rsidRPr="00855488">
        <w:rPr>
          <w:rFonts w:ascii="new times roman" w:hAnsi="new times roman"/>
          <w:lang w:val="sk-SK"/>
        </w:rPr>
        <w:t>a</w:t>
      </w:r>
      <w:r w:rsidR="00D21EF0" w:rsidRPr="00855488">
        <w:rPr>
          <w:rFonts w:ascii="new times roman" w:hAnsi="new times roman"/>
          <w:lang w:val="sk-SK"/>
        </w:rPr>
        <w:t xml:space="preserve"> j</w:t>
      </w:r>
      <w:r w:rsidR="00FB0A63" w:rsidRPr="00855488">
        <w:rPr>
          <w:rFonts w:ascii="new times roman" w:hAnsi="new times roman"/>
          <w:lang w:val="sk-SK"/>
        </w:rPr>
        <w:t>ej tiež musel učit. V liste</w:t>
      </w:r>
      <w:r w:rsidR="00D21EF0" w:rsidRPr="00855488">
        <w:rPr>
          <w:rFonts w:ascii="new times roman" w:hAnsi="new times roman"/>
          <w:lang w:val="sk-SK"/>
        </w:rPr>
        <w:t xml:space="preserve"> Žid</w:t>
      </w:r>
      <w:r w:rsidR="00FB0A63" w:rsidRPr="00855488">
        <w:rPr>
          <w:rFonts w:ascii="new times roman" w:hAnsi="new times roman"/>
          <w:lang w:val="sk-SK"/>
        </w:rPr>
        <w:t>o</w:t>
      </w:r>
      <w:r w:rsidR="00D21EF0" w:rsidRPr="00855488">
        <w:rPr>
          <w:rFonts w:ascii="new times roman" w:hAnsi="new times roman"/>
          <w:lang w:val="sk-SK"/>
        </w:rPr>
        <w:t xml:space="preserve">m </w:t>
      </w:r>
      <w:r w:rsidR="0022056B" w:rsidRPr="00855488">
        <w:rPr>
          <w:rFonts w:ascii="new times roman" w:hAnsi="new times roman"/>
          <w:lang w:val="sk-SK"/>
        </w:rPr>
        <w:t>v piatej</w:t>
      </w:r>
      <w:r w:rsidR="00D21EF0" w:rsidRPr="00855488">
        <w:rPr>
          <w:rFonts w:ascii="new times roman" w:hAnsi="new times roman"/>
          <w:lang w:val="sk-SK"/>
        </w:rPr>
        <w:t xml:space="preserve"> kapitole je nap</w:t>
      </w:r>
      <w:r w:rsidR="0022056B" w:rsidRPr="00855488">
        <w:rPr>
          <w:rFonts w:ascii="new times roman" w:hAnsi="new times roman"/>
          <w:lang w:val="sk-SK"/>
        </w:rPr>
        <w:t>í</w:t>
      </w:r>
      <w:r w:rsidR="00D21EF0" w:rsidRPr="00855488">
        <w:rPr>
          <w:rFonts w:ascii="new times roman" w:hAnsi="new times roman"/>
          <w:lang w:val="sk-SK"/>
        </w:rPr>
        <w:t>s</w:t>
      </w:r>
      <w:r w:rsidR="0022056B" w:rsidRPr="00855488">
        <w:rPr>
          <w:rFonts w:ascii="new times roman" w:hAnsi="new times roman"/>
          <w:lang w:val="sk-SK"/>
        </w:rPr>
        <w:t>a</w:t>
      </w:r>
      <w:r w:rsidR="00D21EF0" w:rsidRPr="00855488">
        <w:rPr>
          <w:rFonts w:ascii="new times roman" w:hAnsi="new times roman"/>
          <w:lang w:val="sk-SK"/>
        </w:rPr>
        <w:t>n</w:t>
      </w:r>
      <w:r w:rsidR="0022056B" w:rsidRPr="00855488">
        <w:rPr>
          <w:rFonts w:ascii="new times roman" w:hAnsi="new times roman"/>
          <w:lang w:val="sk-SK"/>
        </w:rPr>
        <w:t>é</w:t>
      </w:r>
      <w:r w:rsidR="00D21EF0" w:rsidRPr="00855488">
        <w:rPr>
          <w:rFonts w:ascii="new times roman" w:hAnsi="new times roman"/>
          <w:lang w:val="sk-SK"/>
        </w:rPr>
        <w:t xml:space="preserve">: </w:t>
      </w:r>
      <w:r w:rsidR="00D21EF0" w:rsidRPr="00855488">
        <w:rPr>
          <w:rFonts w:ascii="new times roman" w:hAnsi="new times roman"/>
          <w:i/>
          <w:lang w:val="sk-SK"/>
        </w:rPr>
        <w:t>„ </w:t>
      </w:r>
      <w:r w:rsidR="0022056B" w:rsidRPr="00855488">
        <w:rPr>
          <w:rFonts w:ascii="new times roman" w:hAnsi="new times roman"/>
          <w:i/>
          <w:lang w:val="sk-SK"/>
        </w:rPr>
        <w:t xml:space="preserve">Hoci </w:t>
      </w:r>
      <w:r w:rsidR="00D21EF0" w:rsidRPr="00855488">
        <w:rPr>
          <w:rFonts w:ascii="new times roman" w:hAnsi="new times roman"/>
          <w:i/>
          <w:lang w:val="sk-SK"/>
        </w:rPr>
        <w:t xml:space="preserve"> to b</w:t>
      </w:r>
      <w:r w:rsidR="0022056B" w:rsidRPr="00855488">
        <w:rPr>
          <w:rFonts w:ascii="new times roman" w:hAnsi="new times roman"/>
          <w:i/>
          <w:lang w:val="sk-SK"/>
        </w:rPr>
        <w:t>ol Syn, naučil s</w:t>
      </w:r>
      <w:r w:rsidR="00855488">
        <w:rPr>
          <w:rFonts w:ascii="Times New Roman" w:hAnsi="Times New Roman"/>
          <w:i/>
          <w:lang w:val="sk-SK"/>
        </w:rPr>
        <w:t>a</w:t>
      </w:r>
      <w:r w:rsidR="0022056B" w:rsidRPr="00855488">
        <w:rPr>
          <w:rFonts w:ascii="new times roman" w:hAnsi="new times roman"/>
          <w:i/>
          <w:lang w:val="sk-SK"/>
        </w:rPr>
        <w:t xml:space="preserve"> poslušnosti z toho</w:t>
      </w:r>
      <w:r w:rsidR="00D21EF0" w:rsidRPr="00855488">
        <w:rPr>
          <w:rFonts w:ascii="new times roman" w:hAnsi="new times roman"/>
          <w:i/>
          <w:lang w:val="sk-SK"/>
        </w:rPr>
        <w:t xml:space="preserve">, </w:t>
      </w:r>
      <w:r w:rsidR="0022056B" w:rsidRPr="00855488">
        <w:rPr>
          <w:rFonts w:ascii="new times roman" w:hAnsi="new times roman"/>
          <w:i/>
          <w:lang w:val="sk-SK"/>
        </w:rPr>
        <w:t>č</w:t>
      </w:r>
      <w:r w:rsidR="00D21EF0" w:rsidRPr="00855488">
        <w:rPr>
          <w:rFonts w:ascii="new times roman" w:hAnsi="new times roman"/>
          <w:i/>
          <w:lang w:val="sk-SK"/>
        </w:rPr>
        <w:t>o vytrp</w:t>
      </w:r>
      <w:r w:rsidR="0022056B" w:rsidRPr="00855488">
        <w:rPr>
          <w:rFonts w:ascii="new times roman" w:hAnsi="new times roman"/>
          <w:i/>
          <w:lang w:val="sk-SK"/>
        </w:rPr>
        <w:t>e</w:t>
      </w:r>
      <w:r w:rsidR="00D21EF0" w:rsidRPr="00855488">
        <w:rPr>
          <w:rFonts w:ascii="new times roman" w:hAnsi="new times roman"/>
          <w:i/>
          <w:lang w:val="sk-SK"/>
        </w:rPr>
        <w:t>l“.</w:t>
      </w:r>
      <w:r w:rsidR="0022056B" w:rsidRPr="00855488">
        <w:rPr>
          <w:rFonts w:ascii="new times roman" w:hAnsi="new times roman"/>
          <w:lang w:val="sk-SK"/>
        </w:rPr>
        <w:t xml:space="preserve"> Ježiš nepr</w:t>
      </w:r>
      <w:r w:rsidR="00D21EF0" w:rsidRPr="00855488">
        <w:rPr>
          <w:rFonts w:ascii="new times roman" w:hAnsi="new times roman"/>
          <w:lang w:val="sk-SK"/>
        </w:rPr>
        <w:t>iš</w:t>
      </w:r>
      <w:r w:rsidR="0022056B" w:rsidRPr="00855488">
        <w:rPr>
          <w:rFonts w:ascii="new times roman" w:hAnsi="new times roman"/>
          <w:lang w:val="sk-SK"/>
        </w:rPr>
        <w:t>iel z neba</w:t>
      </w:r>
      <w:r w:rsidR="00D21EF0" w:rsidRPr="00855488">
        <w:rPr>
          <w:rFonts w:ascii="new times roman" w:hAnsi="new times roman"/>
          <w:lang w:val="sk-SK"/>
        </w:rPr>
        <w:t xml:space="preserve"> naprogramovaný k poslušnosti, ale vše</w:t>
      </w:r>
      <w:r w:rsidR="0022056B" w:rsidRPr="00855488">
        <w:rPr>
          <w:rFonts w:ascii="new times roman" w:hAnsi="new times roman"/>
          <w:lang w:val="sk-SK"/>
        </w:rPr>
        <w:t>tko</w:t>
      </w:r>
      <w:r w:rsidR="00D21EF0" w:rsidRPr="00855488">
        <w:rPr>
          <w:rFonts w:ascii="new times roman" w:hAnsi="new times roman"/>
          <w:lang w:val="sk-SK"/>
        </w:rPr>
        <w:t xml:space="preserve"> t</w:t>
      </w:r>
      <w:r w:rsidR="0022056B" w:rsidRPr="00855488">
        <w:rPr>
          <w:rFonts w:ascii="new times roman" w:hAnsi="new times roman"/>
          <w:lang w:val="sk-SK"/>
        </w:rPr>
        <w:t xml:space="preserve">u na zemi musel </w:t>
      </w:r>
      <w:r w:rsidR="00855488">
        <w:rPr>
          <w:rFonts w:ascii="Times New Roman" w:hAnsi="Times New Roman"/>
          <w:lang w:val="sk-SK"/>
        </w:rPr>
        <w:t>prežiť/</w:t>
      </w:r>
      <w:r w:rsidR="0022056B" w:rsidRPr="00855488">
        <w:rPr>
          <w:rFonts w:ascii="new times roman" w:hAnsi="new times roman"/>
          <w:lang w:val="sk-SK"/>
        </w:rPr>
        <w:t>pr</w:t>
      </w:r>
      <w:r w:rsidR="00750FED" w:rsidRPr="00855488">
        <w:rPr>
          <w:rFonts w:ascii="new times roman" w:hAnsi="new times roman"/>
          <w:lang w:val="sk-SK"/>
        </w:rPr>
        <w:t>ejsť. Poprvé</w:t>
      </w:r>
      <w:r w:rsidR="00855488">
        <w:rPr>
          <w:rFonts w:ascii="new times roman" w:hAnsi="new times roman"/>
          <w:lang w:val="sk-SK"/>
        </w:rPr>
        <w:t xml:space="preserve"> </w:t>
      </w:r>
      <w:r w:rsidR="00855488">
        <w:rPr>
          <w:rFonts w:ascii="Times New Roman" w:hAnsi="Times New Roman"/>
          <w:lang w:val="sk-SK"/>
        </w:rPr>
        <w:t>to musel prežiť</w:t>
      </w:r>
      <w:r w:rsidR="00D21EF0" w:rsidRPr="00855488">
        <w:rPr>
          <w:rFonts w:ascii="new times roman" w:hAnsi="new times roman"/>
          <w:lang w:val="sk-SK"/>
        </w:rPr>
        <w:t xml:space="preserve"> a</w:t>
      </w:r>
      <w:r w:rsidR="00750FED" w:rsidRPr="00855488">
        <w:rPr>
          <w:rFonts w:ascii="new times roman" w:hAnsi="new times roman"/>
          <w:lang w:val="sk-SK"/>
        </w:rPr>
        <w:t xml:space="preserve"> situá</w:t>
      </w:r>
      <w:r w:rsidR="00D21EF0" w:rsidRPr="00855488">
        <w:rPr>
          <w:rFonts w:ascii="new times roman" w:hAnsi="new times roman"/>
          <w:lang w:val="sk-SK"/>
        </w:rPr>
        <w:t>c</w:t>
      </w:r>
      <w:r w:rsidR="00750FED" w:rsidRPr="00855488">
        <w:rPr>
          <w:rFonts w:ascii="new times roman" w:hAnsi="new times roman"/>
          <w:lang w:val="sk-SK"/>
        </w:rPr>
        <w:t>ie</w:t>
      </w:r>
      <w:r w:rsidR="00D21EF0" w:rsidRPr="00855488">
        <w:rPr>
          <w:rFonts w:ascii="new times roman" w:hAnsi="new times roman"/>
          <w:lang w:val="sk-SK"/>
        </w:rPr>
        <w:t xml:space="preserve"> a utrpen</w:t>
      </w:r>
      <w:r w:rsidR="00750FED" w:rsidRPr="00855488">
        <w:rPr>
          <w:rFonts w:ascii="new times roman" w:hAnsi="new times roman"/>
          <w:lang w:val="sk-SK"/>
        </w:rPr>
        <w:t>ie</w:t>
      </w:r>
      <w:r w:rsidR="00D21EF0" w:rsidRPr="00855488">
        <w:rPr>
          <w:rFonts w:ascii="new times roman" w:hAnsi="new times roman"/>
          <w:lang w:val="sk-SK"/>
        </w:rPr>
        <w:t xml:space="preserve"> ho vyučily poslušnosti.  V</w:t>
      </w:r>
      <w:r w:rsidR="00750FED" w:rsidRPr="00855488">
        <w:rPr>
          <w:rFonts w:ascii="new times roman" w:hAnsi="new times roman"/>
          <w:lang w:val="sk-SK"/>
        </w:rPr>
        <w:t xml:space="preserve"> rovnakej kapitole sa o tom pí</w:t>
      </w:r>
      <w:r w:rsidR="00D21EF0" w:rsidRPr="00855488">
        <w:rPr>
          <w:rFonts w:ascii="new times roman" w:hAnsi="new times roman"/>
          <w:lang w:val="sk-SK"/>
        </w:rPr>
        <w:t xml:space="preserve">še: </w:t>
      </w:r>
      <w:r w:rsidR="00D21EF0" w:rsidRPr="00855488">
        <w:rPr>
          <w:rFonts w:ascii="new times roman" w:hAnsi="new times roman"/>
          <w:i/>
          <w:lang w:val="sk-SK"/>
        </w:rPr>
        <w:t>„On v</w:t>
      </w:r>
      <w:r w:rsidR="00750FED" w:rsidRPr="00855488">
        <w:rPr>
          <w:rFonts w:ascii="new times roman" w:hAnsi="new times roman"/>
          <w:i/>
          <w:lang w:val="sk-SK"/>
        </w:rPr>
        <w:t>o</w:t>
      </w:r>
      <w:r w:rsidR="00D21EF0" w:rsidRPr="00855488">
        <w:rPr>
          <w:rFonts w:ascii="new times roman" w:hAnsi="new times roman"/>
          <w:i/>
          <w:lang w:val="sk-SK"/>
        </w:rPr>
        <w:t xml:space="preserve"> d</w:t>
      </w:r>
      <w:r w:rsidR="00750FED" w:rsidRPr="00855488">
        <w:rPr>
          <w:rFonts w:ascii="new times roman" w:hAnsi="new times roman"/>
          <w:i/>
          <w:lang w:val="sk-SK"/>
        </w:rPr>
        <w:t>ňo</w:t>
      </w:r>
      <w:r w:rsidR="00D21EF0" w:rsidRPr="00855488">
        <w:rPr>
          <w:rFonts w:ascii="new times roman" w:hAnsi="new times roman"/>
          <w:i/>
          <w:lang w:val="sk-SK"/>
        </w:rPr>
        <w:t>ch sv</w:t>
      </w:r>
      <w:r w:rsidR="00750FED" w:rsidRPr="00855488">
        <w:rPr>
          <w:rFonts w:ascii="new times roman" w:hAnsi="new times roman"/>
          <w:i/>
          <w:lang w:val="sk-SK"/>
        </w:rPr>
        <w:t>oj</w:t>
      </w:r>
      <w:r w:rsidR="00D21EF0" w:rsidRPr="00855488">
        <w:rPr>
          <w:rFonts w:ascii="new times roman" w:hAnsi="new times roman"/>
          <w:i/>
          <w:lang w:val="sk-SK"/>
        </w:rPr>
        <w:t>ho pozemského života s hla</w:t>
      </w:r>
      <w:r w:rsidR="00750FED" w:rsidRPr="00855488">
        <w:rPr>
          <w:rFonts w:ascii="new times roman" w:hAnsi="new times roman"/>
          <w:i/>
          <w:lang w:val="sk-SK"/>
        </w:rPr>
        <w:t>sn</w:t>
      </w:r>
      <w:r w:rsidR="00D21EF0" w:rsidRPr="00855488">
        <w:rPr>
          <w:rFonts w:ascii="new times roman" w:hAnsi="new times roman"/>
          <w:i/>
          <w:lang w:val="sk-SK"/>
        </w:rPr>
        <w:t>ým k</w:t>
      </w:r>
      <w:r w:rsidR="00750FED" w:rsidRPr="00855488">
        <w:rPr>
          <w:rFonts w:ascii="new times roman" w:hAnsi="new times roman"/>
          <w:i/>
          <w:lang w:val="sk-SK"/>
        </w:rPr>
        <w:t>r</w:t>
      </w:r>
      <w:r w:rsidR="00D21EF0" w:rsidRPr="00855488">
        <w:rPr>
          <w:rFonts w:ascii="new times roman" w:hAnsi="new times roman"/>
          <w:i/>
          <w:lang w:val="sk-SK"/>
        </w:rPr>
        <w:t>ik</w:t>
      </w:r>
      <w:r w:rsidR="00750FED" w:rsidRPr="00855488">
        <w:rPr>
          <w:rFonts w:ascii="new times roman" w:hAnsi="new times roman"/>
          <w:i/>
          <w:lang w:val="sk-SK"/>
        </w:rPr>
        <w:t>o</w:t>
      </w:r>
      <w:r w:rsidR="00D21EF0" w:rsidRPr="00855488">
        <w:rPr>
          <w:rFonts w:ascii="new times roman" w:hAnsi="new times roman"/>
          <w:i/>
          <w:lang w:val="sk-SK"/>
        </w:rPr>
        <w:t>m a slzami ob</w:t>
      </w:r>
      <w:r w:rsidR="00750FED" w:rsidRPr="00855488">
        <w:rPr>
          <w:rFonts w:ascii="new times roman" w:hAnsi="new times roman"/>
          <w:i/>
          <w:lang w:val="sk-SK"/>
        </w:rPr>
        <w:t>e</w:t>
      </w:r>
      <w:r w:rsidR="00D21EF0" w:rsidRPr="00855488">
        <w:rPr>
          <w:rFonts w:ascii="new times roman" w:hAnsi="new times roman"/>
          <w:i/>
          <w:lang w:val="sk-SK"/>
        </w:rPr>
        <w:t>toval modlitby a ú</w:t>
      </w:r>
      <w:r w:rsidR="00750FED" w:rsidRPr="00855488">
        <w:rPr>
          <w:rFonts w:ascii="new times roman" w:hAnsi="new times roman"/>
          <w:i/>
          <w:lang w:val="sk-SK"/>
        </w:rPr>
        <w:t>pe</w:t>
      </w:r>
      <w:r w:rsidR="00D21EF0" w:rsidRPr="00855488">
        <w:rPr>
          <w:rFonts w:ascii="new times roman" w:hAnsi="new times roman"/>
          <w:i/>
          <w:lang w:val="sk-SK"/>
        </w:rPr>
        <w:t>nlivé prosby tomu, kt</w:t>
      </w:r>
      <w:r w:rsidR="00750FED" w:rsidRPr="00855488">
        <w:rPr>
          <w:rFonts w:ascii="new times roman" w:hAnsi="new times roman"/>
          <w:i/>
          <w:lang w:val="sk-SK"/>
        </w:rPr>
        <w:t>orý bo</w:t>
      </w:r>
      <w:r w:rsidR="00D21EF0" w:rsidRPr="00855488">
        <w:rPr>
          <w:rFonts w:ascii="new times roman" w:hAnsi="new times roman"/>
          <w:i/>
          <w:lang w:val="sk-SK"/>
        </w:rPr>
        <w:t>l mocn</w:t>
      </w:r>
      <w:r w:rsidR="00750FED" w:rsidRPr="00855488">
        <w:rPr>
          <w:rFonts w:ascii="new times roman" w:hAnsi="new times roman"/>
          <w:i/>
          <w:lang w:val="sk-SK"/>
        </w:rPr>
        <w:t>ý</w:t>
      </w:r>
      <w:r w:rsidR="00D21EF0" w:rsidRPr="00855488">
        <w:rPr>
          <w:rFonts w:ascii="new times roman" w:hAnsi="new times roman"/>
          <w:i/>
          <w:lang w:val="sk-SK"/>
        </w:rPr>
        <w:t xml:space="preserve"> ho zachráni</w:t>
      </w:r>
      <w:r w:rsidR="00750FED" w:rsidRPr="00855488">
        <w:rPr>
          <w:rFonts w:ascii="new times roman" w:hAnsi="new times roman"/>
          <w:i/>
          <w:lang w:val="sk-SK"/>
        </w:rPr>
        <w:t>ť</w:t>
      </w:r>
      <w:r w:rsidR="00D21EF0" w:rsidRPr="00855488">
        <w:rPr>
          <w:rFonts w:ascii="new times roman" w:hAnsi="new times roman"/>
          <w:i/>
          <w:lang w:val="sk-SK"/>
        </w:rPr>
        <w:t xml:space="preserve"> z</w:t>
      </w:r>
      <w:r w:rsidR="00750FED" w:rsidRPr="00855488">
        <w:rPr>
          <w:rFonts w:ascii="new times roman" w:hAnsi="new times roman"/>
          <w:i/>
          <w:lang w:val="sk-SK"/>
        </w:rPr>
        <w:t>o</w:t>
      </w:r>
      <w:r w:rsidR="00D21EF0" w:rsidRPr="00855488">
        <w:rPr>
          <w:rFonts w:ascii="new times roman" w:hAnsi="new times roman"/>
          <w:i/>
          <w:lang w:val="sk-SK"/>
        </w:rPr>
        <w:t xml:space="preserve"> smrti, a b</w:t>
      </w:r>
      <w:r w:rsidR="00750FED" w:rsidRPr="00855488">
        <w:rPr>
          <w:rFonts w:ascii="new times roman" w:hAnsi="new times roman"/>
          <w:i/>
          <w:lang w:val="sk-SK"/>
        </w:rPr>
        <w:t>o</w:t>
      </w:r>
      <w:r w:rsidR="00D21EF0" w:rsidRPr="00855488">
        <w:rPr>
          <w:rFonts w:ascii="new times roman" w:hAnsi="new times roman"/>
          <w:i/>
          <w:lang w:val="sk-SK"/>
        </w:rPr>
        <w:t>l vy</w:t>
      </w:r>
      <w:r w:rsidR="00750FED" w:rsidRPr="00855488">
        <w:rPr>
          <w:rFonts w:ascii="new times roman" w:hAnsi="new times roman"/>
          <w:i/>
          <w:lang w:val="sk-SK"/>
        </w:rPr>
        <w:t>počutý pre</w:t>
      </w:r>
      <w:r w:rsidR="00D21EF0" w:rsidRPr="00855488">
        <w:rPr>
          <w:rFonts w:ascii="new times roman" w:hAnsi="new times roman"/>
          <w:i/>
          <w:lang w:val="sk-SK"/>
        </w:rPr>
        <w:t xml:space="preserve"> svo</w:t>
      </w:r>
      <w:r w:rsidR="00750FED" w:rsidRPr="00855488">
        <w:rPr>
          <w:rFonts w:ascii="new times roman" w:hAnsi="new times roman"/>
          <w:i/>
          <w:lang w:val="sk-SK"/>
        </w:rPr>
        <w:t>j</w:t>
      </w:r>
      <w:r w:rsidR="00D21EF0" w:rsidRPr="00855488">
        <w:rPr>
          <w:rFonts w:ascii="new times roman" w:hAnsi="new times roman"/>
          <w:i/>
          <w:lang w:val="sk-SK"/>
        </w:rPr>
        <w:t>u bohabojnos</w:t>
      </w:r>
      <w:r w:rsidR="00750FED" w:rsidRPr="00855488">
        <w:rPr>
          <w:rFonts w:ascii="new times roman" w:hAnsi="new times roman"/>
          <w:i/>
          <w:lang w:val="sk-SK"/>
        </w:rPr>
        <w:t>ť</w:t>
      </w:r>
      <w:r w:rsidR="00D21EF0" w:rsidRPr="00855488">
        <w:rPr>
          <w:rFonts w:ascii="new times roman" w:hAnsi="new times roman"/>
          <w:i/>
          <w:lang w:val="sk-SK"/>
        </w:rPr>
        <w:t xml:space="preserve">“ </w:t>
      </w:r>
      <w:r w:rsidR="00D21EF0" w:rsidRPr="00855488">
        <w:rPr>
          <w:rFonts w:ascii="new times roman" w:hAnsi="new times roman"/>
          <w:lang w:val="sk-SK"/>
        </w:rPr>
        <w:t>Dvaná</w:t>
      </w:r>
      <w:r w:rsidR="00750FED" w:rsidRPr="00855488">
        <w:rPr>
          <w:rFonts w:ascii="new times roman" w:hAnsi="new times roman"/>
          <w:lang w:val="sk-SK"/>
        </w:rPr>
        <w:t>sťročný</w:t>
      </w:r>
      <w:r w:rsidR="00D21EF0" w:rsidRPr="00855488">
        <w:rPr>
          <w:rFonts w:ascii="new times roman" w:hAnsi="new times roman"/>
          <w:lang w:val="sk-SK"/>
        </w:rPr>
        <w:t xml:space="preserve"> Jež</w:t>
      </w:r>
      <w:r w:rsidR="00750FED" w:rsidRPr="00855488">
        <w:rPr>
          <w:rFonts w:ascii="new times roman" w:hAnsi="new times roman"/>
          <w:lang w:val="sk-SK"/>
        </w:rPr>
        <w:t>i</w:t>
      </w:r>
      <w:r w:rsidR="00D21EF0" w:rsidRPr="00855488">
        <w:rPr>
          <w:rFonts w:ascii="new times roman" w:hAnsi="new times roman"/>
          <w:lang w:val="sk-SK"/>
        </w:rPr>
        <w:t>š b</w:t>
      </w:r>
      <w:r w:rsidR="00750FED" w:rsidRPr="00855488">
        <w:rPr>
          <w:rFonts w:ascii="new times roman" w:hAnsi="new times roman"/>
          <w:lang w:val="sk-SK"/>
        </w:rPr>
        <w:t>ol poslušný rodičo</w:t>
      </w:r>
      <w:r w:rsidR="00D21EF0" w:rsidRPr="00855488">
        <w:rPr>
          <w:rFonts w:ascii="new times roman" w:hAnsi="new times roman"/>
          <w:lang w:val="sk-SK"/>
        </w:rPr>
        <w:t>m a postupn</w:t>
      </w:r>
      <w:r w:rsidR="00750FED" w:rsidRPr="00855488">
        <w:rPr>
          <w:rFonts w:ascii="new times roman" w:hAnsi="new times roman"/>
          <w:lang w:val="sk-SK"/>
        </w:rPr>
        <w:t>e</w:t>
      </w:r>
      <w:r w:rsidR="00D21EF0" w:rsidRPr="00855488">
        <w:rPr>
          <w:rFonts w:ascii="new times roman" w:hAnsi="new times roman"/>
          <w:lang w:val="sk-SK"/>
        </w:rPr>
        <w:t xml:space="preserve"> s</w:t>
      </w:r>
      <w:r w:rsidR="00750FED" w:rsidRPr="00855488">
        <w:rPr>
          <w:rFonts w:ascii="new times roman" w:hAnsi="new times roman"/>
          <w:lang w:val="sk-SK"/>
        </w:rPr>
        <w:t>a</w:t>
      </w:r>
      <w:r w:rsidR="00D21EF0" w:rsidRPr="00855488">
        <w:rPr>
          <w:rFonts w:ascii="new times roman" w:hAnsi="new times roman"/>
          <w:lang w:val="sk-SK"/>
        </w:rPr>
        <w:t xml:space="preserve"> stával m</w:t>
      </w:r>
      <w:r w:rsidR="00750FED" w:rsidRPr="00855488">
        <w:rPr>
          <w:rFonts w:ascii="new times roman" w:hAnsi="new times roman"/>
          <w:lang w:val="sk-SK"/>
        </w:rPr>
        <w:t>ú</w:t>
      </w:r>
      <w:r w:rsidR="00D21EF0" w:rsidRPr="00855488">
        <w:rPr>
          <w:rFonts w:ascii="new times roman" w:hAnsi="new times roman"/>
          <w:lang w:val="sk-SK"/>
        </w:rPr>
        <w:t>d</w:t>
      </w:r>
      <w:r w:rsidR="00750FED" w:rsidRPr="00855488">
        <w:rPr>
          <w:rFonts w:ascii="new times roman" w:hAnsi="new times roman"/>
          <w:lang w:val="sk-SK"/>
        </w:rPr>
        <w:t>r</w:t>
      </w:r>
      <w:r w:rsidR="00D21EF0" w:rsidRPr="00855488">
        <w:rPr>
          <w:rFonts w:ascii="new times roman" w:hAnsi="new times roman"/>
          <w:lang w:val="sk-SK"/>
        </w:rPr>
        <w:t>ejším a dokonc</w:t>
      </w:r>
      <w:r w:rsidR="00750FED" w:rsidRPr="00855488">
        <w:rPr>
          <w:rFonts w:ascii="new times roman" w:hAnsi="new times roman"/>
          <w:lang w:val="sk-SK"/>
        </w:rPr>
        <w:t>a</w:t>
      </w:r>
      <w:r w:rsidR="00D21EF0" w:rsidRPr="00855488">
        <w:rPr>
          <w:rFonts w:ascii="new times roman" w:hAnsi="new times roman"/>
          <w:lang w:val="sk-SK"/>
        </w:rPr>
        <w:t xml:space="preserve"> mil</w:t>
      </w:r>
      <w:r w:rsidR="00750FED" w:rsidRPr="00855488">
        <w:rPr>
          <w:rFonts w:ascii="new times roman" w:hAnsi="new times roman"/>
          <w:lang w:val="sk-SK"/>
        </w:rPr>
        <w:t>ším Bohu. (Lukáš 2:51-52) Nebol mú</w:t>
      </w:r>
      <w:r w:rsidR="00D21EF0" w:rsidRPr="00855488">
        <w:rPr>
          <w:rFonts w:ascii="new times roman" w:hAnsi="new times roman"/>
          <w:lang w:val="sk-SK"/>
        </w:rPr>
        <w:t>dr</w:t>
      </w:r>
      <w:r w:rsidR="00750FED" w:rsidRPr="00855488">
        <w:rPr>
          <w:rFonts w:ascii="new times roman" w:hAnsi="new times roman"/>
          <w:lang w:val="sk-SK"/>
        </w:rPr>
        <w:t>y a milý hneď, ale stal</w:t>
      </w:r>
      <w:r w:rsidR="00D21EF0" w:rsidRPr="00855488">
        <w:rPr>
          <w:rFonts w:ascii="new times roman" w:hAnsi="new times roman"/>
          <w:lang w:val="sk-SK"/>
        </w:rPr>
        <w:t xml:space="preserve"> s</w:t>
      </w:r>
      <w:r w:rsidR="00750FED" w:rsidRPr="00855488">
        <w:rPr>
          <w:rFonts w:ascii="new times roman" w:hAnsi="new times roman"/>
          <w:lang w:val="sk-SK"/>
        </w:rPr>
        <w:t>a ním počas života a rá</w:t>
      </w:r>
      <w:r w:rsidR="00D21EF0" w:rsidRPr="00855488">
        <w:rPr>
          <w:rFonts w:ascii="new times roman" w:hAnsi="new times roman"/>
          <w:lang w:val="sk-SK"/>
        </w:rPr>
        <w:t>st</w:t>
      </w:r>
      <w:r w:rsidR="00750FED" w:rsidRPr="00855488">
        <w:rPr>
          <w:rFonts w:ascii="new times roman" w:hAnsi="new times roman"/>
          <w:lang w:val="sk-SK"/>
        </w:rPr>
        <w:t>o</w:t>
      </w:r>
      <w:r w:rsidR="00D21EF0" w:rsidRPr="00855488">
        <w:rPr>
          <w:rFonts w:ascii="new times roman" w:hAnsi="new times roman"/>
          <w:lang w:val="sk-SK"/>
        </w:rPr>
        <w:t>l v tom. Učil s</w:t>
      </w:r>
      <w:r w:rsidR="00750FED" w:rsidRPr="00855488">
        <w:rPr>
          <w:rFonts w:ascii="new times roman" w:hAnsi="new times roman"/>
          <w:lang w:val="sk-SK"/>
        </w:rPr>
        <w:t>a. Pr</w:t>
      </w:r>
      <w:r w:rsidR="00D21EF0" w:rsidRPr="00855488">
        <w:rPr>
          <w:rFonts w:ascii="new times roman" w:hAnsi="new times roman"/>
          <w:lang w:val="sk-SK"/>
        </w:rPr>
        <w:t>ipravoval</w:t>
      </w:r>
      <w:r w:rsidR="00750FED" w:rsidRPr="00855488">
        <w:rPr>
          <w:rFonts w:ascii="new times roman" w:hAnsi="new times roman"/>
          <w:lang w:val="sk-SK"/>
        </w:rPr>
        <w:t xml:space="preserve"> se. Bol pripravovaný. O čo viac</w:t>
      </w:r>
      <w:r w:rsidR="00D21EF0" w:rsidRPr="00855488">
        <w:rPr>
          <w:rFonts w:ascii="new times roman" w:hAnsi="new times roman"/>
          <w:lang w:val="sk-SK"/>
        </w:rPr>
        <w:t xml:space="preserve"> to musíme </w:t>
      </w:r>
      <w:r w:rsidR="00750FED" w:rsidRPr="00855488">
        <w:rPr>
          <w:rFonts w:ascii="new times roman" w:hAnsi="new times roman"/>
          <w:lang w:val="sk-SK"/>
        </w:rPr>
        <w:t>robiť</w:t>
      </w:r>
      <w:r w:rsidR="00D21EF0" w:rsidRPr="00855488">
        <w:rPr>
          <w:rFonts w:ascii="new times roman" w:hAnsi="new times roman"/>
          <w:lang w:val="sk-SK"/>
        </w:rPr>
        <w:t xml:space="preserve"> m</w:t>
      </w:r>
      <w:r w:rsidR="00750FED" w:rsidRPr="00855488">
        <w:rPr>
          <w:rFonts w:ascii="new times roman" w:hAnsi="new times roman"/>
          <w:lang w:val="sk-SK"/>
        </w:rPr>
        <w:t>y</w:t>
      </w:r>
      <w:r w:rsidR="00D21EF0" w:rsidRPr="00855488">
        <w:rPr>
          <w:rFonts w:ascii="new times roman" w:hAnsi="new times roman"/>
          <w:lang w:val="sk-SK"/>
        </w:rPr>
        <w:t>. Pavel nás vyzýv</w:t>
      </w:r>
      <w:r w:rsidR="00750FED" w:rsidRPr="00855488">
        <w:rPr>
          <w:rFonts w:ascii="new times roman" w:hAnsi="new times roman"/>
          <w:lang w:val="sk-SK"/>
        </w:rPr>
        <w:t>a</w:t>
      </w:r>
      <w:r w:rsidR="00D21EF0" w:rsidRPr="00855488">
        <w:rPr>
          <w:rFonts w:ascii="new times roman" w:hAnsi="new times roman"/>
          <w:lang w:val="sk-SK"/>
        </w:rPr>
        <w:t xml:space="preserve"> r</w:t>
      </w:r>
      <w:r w:rsidR="00750FED" w:rsidRPr="00855488">
        <w:rPr>
          <w:rFonts w:ascii="new times roman" w:hAnsi="new times roman"/>
          <w:lang w:val="sk-SK"/>
        </w:rPr>
        <w:t>ásť</w:t>
      </w:r>
      <w:r w:rsidR="00D21EF0" w:rsidRPr="00855488">
        <w:rPr>
          <w:rFonts w:ascii="new times roman" w:hAnsi="new times roman"/>
          <w:lang w:val="sk-SK"/>
        </w:rPr>
        <w:t xml:space="preserve"> do plnosti.</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Prečítaj s</w:t>
      </w:r>
      <w:r w:rsidR="00D21EF0" w:rsidRPr="00855488">
        <w:rPr>
          <w:rFonts w:ascii="new times roman" w:hAnsi="new times roman"/>
          <w:lang w:val="sk-SK"/>
        </w:rPr>
        <w:t>i t</w:t>
      </w:r>
      <w:r w:rsidRPr="00855488">
        <w:rPr>
          <w:rFonts w:ascii="new times roman" w:hAnsi="new times roman"/>
          <w:lang w:val="sk-SK"/>
        </w:rPr>
        <w:t>ie</w:t>
      </w:r>
      <w:r w:rsidR="00D21EF0" w:rsidRPr="00855488">
        <w:rPr>
          <w:rFonts w:ascii="new times roman" w:hAnsi="new times roman"/>
          <w:lang w:val="sk-SK"/>
        </w:rPr>
        <w:t xml:space="preserve">to verše a napiš, </w:t>
      </w:r>
      <w:r w:rsidRPr="00855488">
        <w:rPr>
          <w:rFonts w:ascii="new times roman" w:hAnsi="new times roman"/>
          <w:lang w:val="sk-SK"/>
        </w:rPr>
        <w:t>čo podľa</w:t>
      </w:r>
      <w:r w:rsidR="00D21EF0" w:rsidRPr="00855488">
        <w:rPr>
          <w:rFonts w:ascii="new times roman" w:hAnsi="new times roman"/>
          <w:lang w:val="sk-SK"/>
        </w:rPr>
        <w:t xml:space="preserve"> teb</w:t>
      </w:r>
      <w:r w:rsidRPr="00855488">
        <w:rPr>
          <w:rFonts w:ascii="new times roman" w:hAnsi="new times roman"/>
          <w:lang w:val="sk-SK"/>
        </w:rPr>
        <w:t>a</w:t>
      </w:r>
      <w:r w:rsidR="00D21EF0" w:rsidRPr="00855488">
        <w:rPr>
          <w:rFonts w:ascii="new times roman" w:hAnsi="new times roman"/>
          <w:lang w:val="sk-SK"/>
        </w:rPr>
        <w:t xml:space="preserve"> znamenaj</w:t>
      </w:r>
      <w:r w:rsidRPr="00855488">
        <w:rPr>
          <w:rFonts w:ascii="new times roman" w:hAnsi="new times roman"/>
          <w:lang w:val="sk-SK"/>
        </w:rPr>
        <w:t>ú</w:t>
      </w:r>
      <w:r w:rsidR="00D21EF0" w:rsidRPr="00855488">
        <w:rPr>
          <w:rFonts w:ascii="new times roman" w:hAnsi="new times roman"/>
          <w:lang w:val="sk-SK"/>
        </w:rPr>
        <w:t>:</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1.Matú</w:t>
      </w:r>
      <w:r w:rsidR="00D21EF0" w:rsidRPr="00855488">
        <w:rPr>
          <w:rFonts w:ascii="new times roman" w:hAnsi="new times roman"/>
          <w:lang w:val="sk-SK"/>
        </w:rPr>
        <w:t>š 13:23</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w:t>
      </w:r>
    </w:p>
    <w:p w:rsidR="00D21EF0" w:rsidRPr="00855488" w:rsidRDefault="00750FED" w:rsidP="00D21EF0">
      <w:pPr>
        <w:rPr>
          <w:rFonts w:ascii="new times roman" w:hAnsi="new times roman"/>
          <w:lang w:val="sk-SK"/>
        </w:rPr>
      </w:pPr>
      <w:r w:rsidRPr="00855488">
        <w:rPr>
          <w:rFonts w:ascii="new times roman" w:hAnsi="new times roman"/>
          <w:lang w:val="sk-SK"/>
        </w:rPr>
        <w:t>2. Filipäno</w:t>
      </w:r>
      <w:r w:rsidR="00D21EF0" w:rsidRPr="00855488">
        <w:rPr>
          <w:rFonts w:ascii="new times roman" w:hAnsi="new times roman"/>
          <w:lang w:val="sk-SK"/>
        </w:rPr>
        <w:t>m 1:9-11</w:t>
      </w:r>
      <w:r w:rsidR="00D21EF0" w:rsidRPr="00855488">
        <w:rPr>
          <w:rFonts w:ascii="new times roman" w:hAnsi="new times roman"/>
          <w:lang w:val="sk-SK"/>
        </w:rPr>
        <w:br/>
        <w:t>--------------------------------------------------------------------------------------------------------------------------------------------------------------------------------------------------------------------------------------------------------------------------------------------------------------------------------------------------------------------------------------------------------------------------------------------------------------------</w:t>
      </w:r>
    </w:p>
    <w:p w:rsidR="00D21EF0" w:rsidRPr="00855488" w:rsidRDefault="00750FED" w:rsidP="00D21EF0">
      <w:pPr>
        <w:rPr>
          <w:rFonts w:ascii="new times roman" w:hAnsi="new times roman"/>
          <w:lang w:val="sk-SK"/>
        </w:rPr>
      </w:pPr>
      <w:r w:rsidRPr="00855488">
        <w:rPr>
          <w:rFonts w:ascii="new times roman" w:hAnsi="new times roman"/>
          <w:lang w:val="sk-SK"/>
        </w:rPr>
        <w:t>3. Na diskusiu:</w:t>
      </w:r>
      <w:r w:rsidRPr="00855488">
        <w:rPr>
          <w:rFonts w:ascii="new times roman" w:hAnsi="new times roman"/>
          <w:lang w:val="sk-SK"/>
        </w:rPr>
        <w:br/>
      </w:r>
      <w:r w:rsidRPr="00855488">
        <w:rPr>
          <w:rFonts w:ascii="new times roman" w:hAnsi="new times roman"/>
          <w:lang w:val="sk-SK"/>
        </w:rPr>
        <w:br/>
        <w:t>a) Čo je mys</w:t>
      </w:r>
      <w:r w:rsidR="00D21EF0" w:rsidRPr="00855488">
        <w:rPr>
          <w:rFonts w:ascii="new times roman" w:hAnsi="new times roman"/>
          <w:lang w:val="sk-SK"/>
        </w:rPr>
        <w:t>len</w:t>
      </w:r>
      <w:r w:rsidRPr="00855488">
        <w:rPr>
          <w:rFonts w:ascii="new times roman" w:hAnsi="new times roman"/>
          <w:lang w:val="sk-SK"/>
        </w:rPr>
        <w:t>é</w:t>
      </w:r>
      <w:r w:rsidR="00D21EF0" w:rsidRPr="00855488">
        <w:rPr>
          <w:rFonts w:ascii="new times roman" w:hAnsi="new times roman"/>
          <w:lang w:val="sk-SK"/>
        </w:rPr>
        <w:t xml:space="preserve"> úrodou, kt</w:t>
      </w:r>
      <w:r w:rsidRPr="00855488">
        <w:rPr>
          <w:rFonts w:ascii="new times roman" w:hAnsi="new times roman"/>
          <w:lang w:val="sk-SK"/>
        </w:rPr>
        <w:t>o</w:t>
      </w:r>
      <w:r w:rsidR="00D21EF0" w:rsidRPr="00855488">
        <w:rPr>
          <w:rFonts w:ascii="new times roman" w:hAnsi="new times roman"/>
          <w:lang w:val="sk-SK"/>
        </w:rPr>
        <w:t>rá nes</w:t>
      </w:r>
      <w:r w:rsidRPr="00855488">
        <w:rPr>
          <w:rFonts w:ascii="new times roman" w:hAnsi="new times roman"/>
          <w:lang w:val="sk-SK"/>
        </w:rPr>
        <w:t>i</w:t>
      </w:r>
      <w:r w:rsidR="00D21EF0" w:rsidRPr="00855488">
        <w:rPr>
          <w:rFonts w:ascii="new times roman" w:hAnsi="new times roman"/>
          <w:lang w:val="sk-SK"/>
        </w:rPr>
        <w:t xml:space="preserve">e </w:t>
      </w:r>
      <w:r w:rsidRPr="00855488">
        <w:rPr>
          <w:rFonts w:ascii="new times roman" w:hAnsi="new times roman"/>
          <w:lang w:val="sk-SK"/>
        </w:rPr>
        <w:t>ú</w:t>
      </w:r>
      <w:r w:rsidR="00D21EF0" w:rsidRPr="00855488">
        <w:rPr>
          <w:rFonts w:ascii="new times roman" w:hAnsi="new times roman"/>
          <w:lang w:val="sk-SK"/>
        </w:rPr>
        <w:t>žit</w:t>
      </w:r>
      <w:r w:rsidRPr="00855488">
        <w:rPr>
          <w:rFonts w:ascii="new times roman" w:hAnsi="new times roman"/>
          <w:lang w:val="sk-SK"/>
        </w:rPr>
        <w:t>o</w:t>
      </w:r>
      <w:r w:rsidR="00D21EF0" w:rsidRPr="00855488">
        <w:rPr>
          <w:rFonts w:ascii="new times roman" w:hAnsi="new times roman"/>
          <w:lang w:val="sk-SK"/>
        </w:rPr>
        <w:t>k v Mar</w:t>
      </w:r>
      <w:r w:rsidRPr="00855488">
        <w:rPr>
          <w:rFonts w:ascii="new times roman" w:hAnsi="new times roman"/>
          <w:lang w:val="sk-SK"/>
        </w:rPr>
        <w:t>kovi</w:t>
      </w:r>
      <w:r w:rsidR="00D21EF0" w:rsidRPr="00855488">
        <w:rPr>
          <w:rFonts w:ascii="new times roman" w:hAnsi="new times roman"/>
          <w:lang w:val="sk-SK"/>
        </w:rPr>
        <w:t xml:space="preserve"> 4:8-9</w:t>
      </w:r>
    </w:p>
    <w:p w:rsidR="00D21EF0" w:rsidRPr="00855488" w:rsidRDefault="00750FED" w:rsidP="00D21EF0">
      <w:pPr>
        <w:jc w:val="both"/>
        <w:rPr>
          <w:rFonts w:ascii="new times roman" w:hAnsi="new times roman"/>
          <w:lang w:val="sk-SK"/>
        </w:rPr>
      </w:pPr>
      <w:r w:rsidRPr="00855488">
        <w:rPr>
          <w:rFonts w:ascii="new times roman" w:hAnsi="new times roman"/>
          <w:lang w:val="sk-SK"/>
        </w:rPr>
        <w:t>b)Diskutujte  o tom, aké veľ</w:t>
      </w:r>
      <w:r w:rsidR="00D21EF0" w:rsidRPr="00855488">
        <w:rPr>
          <w:rFonts w:ascii="new times roman" w:hAnsi="new times roman"/>
          <w:lang w:val="sk-SK"/>
        </w:rPr>
        <w:t>ké ovoc</w:t>
      </w:r>
      <w:r w:rsidRPr="00855488">
        <w:rPr>
          <w:rFonts w:ascii="new times roman" w:hAnsi="new times roman"/>
          <w:lang w:val="sk-SK"/>
        </w:rPr>
        <w:t>i</w:t>
      </w:r>
      <w:r w:rsidR="00D21EF0" w:rsidRPr="00855488">
        <w:rPr>
          <w:rFonts w:ascii="new times roman" w:hAnsi="new times roman"/>
          <w:lang w:val="sk-SK"/>
        </w:rPr>
        <w:t>e nes</w:t>
      </w:r>
      <w:r w:rsidRPr="00855488">
        <w:rPr>
          <w:rFonts w:ascii="new times roman" w:hAnsi="new times roman"/>
          <w:lang w:val="sk-SK"/>
        </w:rPr>
        <w:t>i</w:t>
      </w:r>
      <w:r w:rsidR="008B6686" w:rsidRPr="00855488">
        <w:rPr>
          <w:rFonts w:ascii="new times roman" w:hAnsi="new times roman"/>
          <w:lang w:val="sk-SK"/>
        </w:rPr>
        <w:t>ete (koľ</w:t>
      </w:r>
      <w:r w:rsidR="00D21EF0" w:rsidRPr="00855488">
        <w:rPr>
          <w:rFonts w:ascii="new times roman" w:hAnsi="new times roman"/>
          <w:lang w:val="sk-SK"/>
        </w:rPr>
        <w:t>k</w:t>
      </w:r>
      <w:r w:rsidR="008B6686" w:rsidRPr="00855488">
        <w:rPr>
          <w:rFonts w:ascii="new times roman" w:hAnsi="new times roman"/>
          <w:lang w:val="sk-SK"/>
        </w:rPr>
        <w:t>o násobo</w:t>
      </w:r>
      <w:r w:rsidR="00D21EF0" w:rsidRPr="00855488">
        <w:rPr>
          <w:rFonts w:ascii="new times roman" w:hAnsi="new times roman"/>
          <w:lang w:val="sk-SK"/>
        </w:rPr>
        <w:t xml:space="preserve">k) a </w:t>
      </w:r>
      <w:r w:rsidR="008B6686" w:rsidRPr="00855488">
        <w:rPr>
          <w:rFonts w:ascii="new times roman" w:hAnsi="new times roman"/>
          <w:lang w:val="sk-SK"/>
        </w:rPr>
        <w:t xml:space="preserve">či </w:t>
      </w:r>
      <w:r w:rsidR="00D21EF0" w:rsidRPr="00855488">
        <w:rPr>
          <w:rFonts w:ascii="new times roman" w:hAnsi="new times roman"/>
          <w:lang w:val="sk-SK"/>
        </w:rPr>
        <w:t xml:space="preserve"> je možné p</w:t>
      </w:r>
      <w:r w:rsidR="008B6686" w:rsidRPr="00855488">
        <w:rPr>
          <w:rFonts w:ascii="new times roman" w:hAnsi="new times roman"/>
          <w:lang w:val="sk-SK"/>
        </w:rPr>
        <w:t>r</w:t>
      </w:r>
      <w:r w:rsidR="00D21EF0" w:rsidRPr="00855488">
        <w:rPr>
          <w:rFonts w:ascii="new times roman" w:hAnsi="new times roman"/>
          <w:lang w:val="sk-SK"/>
        </w:rPr>
        <w:t>ej</w:t>
      </w:r>
      <w:r w:rsidR="008B6686" w:rsidRPr="00855488">
        <w:rPr>
          <w:rFonts w:ascii="new times roman" w:hAnsi="new times roman"/>
          <w:lang w:val="sk-SK"/>
        </w:rPr>
        <w:t>sť z tridsať</w:t>
      </w:r>
      <w:r w:rsidR="00D21EF0" w:rsidRPr="00855488">
        <w:rPr>
          <w:rFonts w:ascii="new times roman" w:hAnsi="new times roman"/>
          <w:lang w:val="sk-SK"/>
        </w:rPr>
        <w:t>násobku…. na še</w:t>
      </w:r>
      <w:r w:rsidR="008B6686" w:rsidRPr="00855488">
        <w:rPr>
          <w:rFonts w:ascii="new times roman" w:hAnsi="new times roman"/>
          <w:lang w:val="sk-SK"/>
        </w:rPr>
        <w:t>s</w:t>
      </w:r>
      <w:r w:rsidR="00D21EF0" w:rsidRPr="00855488">
        <w:rPr>
          <w:rFonts w:ascii="new times roman" w:hAnsi="new times roman"/>
          <w:lang w:val="sk-SK"/>
        </w:rPr>
        <w:t>desi</w:t>
      </w:r>
      <w:r w:rsidR="008B6686" w:rsidRPr="00855488">
        <w:rPr>
          <w:rFonts w:ascii="new times roman" w:hAnsi="new times roman"/>
          <w:lang w:val="sk-SK"/>
        </w:rPr>
        <w:t>at</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….a stonásob</w:t>
      </w:r>
      <w:r w:rsidR="008B6686" w:rsidRPr="00855488">
        <w:rPr>
          <w:rFonts w:ascii="new times roman" w:hAnsi="new times roman"/>
          <w:lang w:val="sk-SK"/>
        </w:rPr>
        <w:t>ok.  Či</w:t>
      </w:r>
      <w:r w:rsidR="00D21EF0" w:rsidRPr="00855488">
        <w:rPr>
          <w:rFonts w:ascii="new times roman" w:hAnsi="new times roman"/>
          <w:lang w:val="sk-SK"/>
        </w:rPr>
        <w:t xml:space="preserve"> </w:t>
      </w:r>
      <w:r w:rsidR="008B6686" w:rsidRPr="00855488">
        <w:rPr>
          <w:rFonts w:ascii="new times roman" w:hAnsi="new times roman"/>
          <w:lang w:val="sk-SK"/>
        </w:rPr>
        <w:t xml:space="preserve"> sa </w:t>
      </w:r>
      <w:r w:rsidR="00D21EF0" w:rsidRPr="00855488">
        <w:rPr>
          <w:rFonts w:ascii="new times roman" w:hAnsi="new times roman"/>
          <w:lang w:val="sk-SK"/>
        </w:rPr>
        <w:t>máme o to usilova</w:t>
      </w:r>
      <w:r w:rsidR="008B6686" w:rsidRPr="00855488">
        <w:rPr>
          <w:rFonts w:ascii="new times roman" w:hAnsi="new times roman"/>
          <w:lang w:val="sk-SK"/>
        </w:rPr>
        <w:t>ť, alebo  je nie</w:t>
      </w:r>
      <w:r w:rsidR="00D21EF0" w:rsidRPr="00855488">
        <w:rPr>
          <w:rFonts w:ascii="new times roman" w:hAnsi="new times roman"/>
          <w:lang w:val="sk-SK"/>
        </w:rPr>
        <w:t xml:space="preserve">komu </w:t>
      </w:r>
      <w:r w:rsidR="008B6686" w:rsidRPr="00855488">
        <w:rPr>
          <w:rFonts w:ascii="new times roman" w:hAnsi="new times roman"/>
          <w:lang w:val="sk-SK"/>
        </w:rPr>
        <w:t xml:space="preserve"> dané donášať iba</w:t>
      </w:r>
      <w:r w:rsidR="00D21EF0" w:rsidRPr="00855488">
        <w:rPr>
          <w:rFonts w:ascii="new times roman" w:hAnsi="new times roman"/>
          <w:lang w:val="sk-SK"/>
        </w:rPr>
        <w:t xml:space="preserve"> des</w:t>
      </w:r>
      <w:r w:rsidR="008B6686" w:rsidRPr="00855488">
        <w:rPr>
          <w:rFonts w:ascii="new times roman" w:hAnsi="new times roman"/>
          <w:lang w:val="sk-SK"/>
        </w:rPr>
        <w:t>ať</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n</w:t>
      </w:r>
      <w:r w:rsidR="008B6686" w:rsidRPr="00855488">
        <w:rPr>
          <w:rFonts w:ascii="new times roman" w:hAnsi="new times roman"/>
          <w:lang w:val="sk-SK"/>
        </w:rPr>
        <w:t>iekomu päť</w:t>
      </w:r>
      <w:r w:rsidR="00D21EF0" w:rsidRPr="00855488">
        <w:rPr>
          <w:rFonts w:ascii="new times roman" w:hAnsi="new times roman"/>
          <w:lang w:val="sk-SK"/>
        </w:rPr>
        <w:t>des</w:t>
      </w:r>
      <w:r w:rsidR="008B6686" w:rsidRPr="00855488">
        <w:rPr>
          <w:rFonts w:ascii="new times roman" w:hAnsi="new times roman"/>
          <w:lang w:val="sk-SK"/>
        </w:rPr>
        <w:t>ia</w:t>
      </w:r>
      <w:r w:rsidR="00D21EF0" w:rsidRPr="00855488">
        <w:rPr>
          <w:rFonts w:ascii="new times roman" w:hAnsi="new times roman"/>
          <w:lang w:val="sk-SK"/>
        </w:rPr>
        <w:t>tnásob</w:t>
      </w:r>
      <w:r w:rsidR="008B6686" w:rsidRPr="00855488">
        <w:rPr>
          <w:rFonts w:ascii="new times roman" w:hAnsi="new times roman"/>
          <w:lang w:val="sk-SK"/>
        </w:rPr>
        <w:t>ok apod. Č</w:t>
      </w:r>
      <w:r w:rsidR="00D21EF0" w:rsidRPr="00855488">
        <w:rPr>
          <w:rFonts w:ascii="new times roman" w:hAnsi="new times roman"/>
          <w:lang w:val="sk-SK"/>
        </w:rPr>
        <w:t xml:space="preserve">o si o tom myslíte? </w:t>
      </w:r>
    </w:p>
    <w:p w:rsidR="00D21EF0" w:rsidRPr="00855488" w:rsidRDefault="00D21EF0" w:rsidP="00D21EF0">
      <w:pPr>
        <w:rPr>
          <w:rFonts w:ascii="new times roman" w:hAnsi="new times roman"/>
          <w:lang w:val="sk-SK"/>
        </w:rPr>
      </w:pPr>
      <w:r w:rsidRPr="00855488">
        <w:rPr>
          <w:rFonts w:ascii="new times roman" w:hAnsi="new times roman"/>
          <w:lang w:val="sk-SK"/>
        </w:rPr>
        <w:t xml:space="preserve">  </w:t>
      </w:r>
    </w:p>
    <w:p w:rsidR="00D21EF0" w:rsidRPr="00855488" w:rsidRDefault="00D21EF0" w:rsidP="00D21EF0">
      <w:pPr>
        <w:rPr>
          <w:rFonts w:ascii="new times roman" w:hAnsi="new times roman"/>
          <w:lang w:val="sk-SK"/>
        </w:rPr>
      </w:pPr>
    </w:p>
    <w:p w:rsidR="00D21EF0" w:rsidRPr="00855488" w:rsidRDefault="0047795C" w:rsidP="00D21EF0">
      <w:pPr>
        <w:rPr>
          <w:rFonts w:ascii="new times roman" w:hAnsi="new times roman"/>
          <w:lang w:val="sk-SK"/>
        </w:rPr>
      </w:pPr>
      <w:r w:rsidRPr="0047795C">
        <w:rPr>
          <w:i/>
          <w:noProof/>
          <w:lang w:eastAsia="cs-CZ"/>
        </w:rPr>
        <w:lastRenderedPageBreak/>
        <w:pict>
          <v:shape id="_x0000_s1108" type="#_x0000_t202" style="position:absolute;margin-left:415.9pt;margin-top:2.85pt;width:78.9pt;height:25.65pt;z-index:251700736">
            <v:textbox>
              <w:txbxContent>
                <w:p w:rsidR="00FD2B79" w:rsidRDefault="00FD2B79" w:rsidP="00FD2B79">
                  <w:r>
                    <w:t xml:space="preserve">  POZNÁMKY</w:t>
                  </w:r>
                </w:p>
              </w:txbxContent>
            </v:textbox>
          </v:shape>
        </w:pict>
      </w:r>
      <w:r w:rsidRPr="0047795C">
        <w:rPr>
          <w:noProof/>
          <w:lang w:val="sk-SK" w:eastAsia="cs-CZ"/>
        </w:rPr>
        <w:pict>
          <v:shape id="_x0000_s1100" type="#_x0000_t32" style="position:absolute;margin-left:393.6pt;margin-top:2.2pt;width:3.25pt;height:733.3pt;z-index:251692544" o:connectortype="straight"/>
        </w:pict>
      </w:r>
      <w:r w:rsidR="008B6686" w:rsidRPr="00855488">
        <w:rPr>
          <w:rFonts w:ascii="new times roman" w:hAnsi="new times roman"/>
          <w:lang w:val="sk-SK"/>
        </w:rPr>
        <w:t>AD 3) PRE</w:t>
      </w:r>
      <w:r w:rsidR="00D21EF0" w:rsidRPr="00855488">
        <w:rPr>
          <w:rFonts w:ascii="new times roman" w:hAnsi="new times roman"/>
          <w:lang w:val="sk-SK"/>
        </w:rPr>
        <w:t>Č</w:t>
      </w:r>
      <w:r w:rsidR="008B6686" w:rsidRPr="00855488">
        <w:rPr>
          <w:rFonts w:ascii="new times roman" w:hAnsi="new times roman"/>
          <w:lang w:val="sk-SK"/>
        </w:rPr>
        <w:t>O</w:t>
      </w:r>
      <w:r w:rsidR="00D21EF0" w:rsidRPr="00855488">
        <w:rPr>
          <w:rFonts w:ascii="new times roman" w:hAnsi="new times roman"/>
          <w:lang w:val="sk-SK"/>
        </w:rPr>
        <w:t xml:space="preserve"> TO NEFUNGUJE</w:t>
      </w:r>
    </w:p>
    <w:p w:rsidR="00D21EF0" w:rsidRPr="00855488" w:rsidRDefault="008B6686" w:rsidP="00D21EF0">
      <w:pPr>
        <w:jc w:val="both"/>
        <w:rPr>
          <w:rFonts w:ascii="new times roman" w:hAnsi="new times roman"/>
          <w:lang w:val="sk-SK"/>
        </w:rPr>
      </w:pPr>
      <w:r w:rsidRPr="00855488">
        <w:rPr>
          <w:rFonts w:ascii="new times roman" w:hAnsi="new times roman"/>
          <w:lang w:val="sk-SK"/>
        </w:rPr>
        <w:t>V pr</w:t>
      </w:r>
      <w:r w:rsidR="00D21EF0" w:rsidRPr="00855488">
        <w:rPr>
          <w:rFonts w:ascii="new times roman" w:hAnsi="new times roman"/>
          <w:lang w:val="sk-SK"/>
        </w:rPr>
        <w:t>edch</w:t>
      </w:r>
      <w:r w:rsidRPr="00855488">
        <w:rPr>
          <w:rFonts w:ascii="new times roman" w:hAnsi="new times roman"/>
          <w:lang w:val="sk-SK"/>
        </w:rPr>
        <w:t>ádzajúcich ča</w:t>
      </w:r>
      <w:r w:rsidR="00D21EF0" w:rsidRPr="00855488">
        <w:rPr>
          <w:rFonts w:ascii="new times roman" w:hAnsi="new times roman"/>
          <w:lang w:val="sk-SK"/>
        </w:rPr>
        <w:t>st</w:t>
      </w:r>
      <w:r w:rsidRPr="00855488">
        <w:rPr>
          <w:rFonts w:ascii="new times roman" w:hAnsi="new times roman"/>
          <w:lang w:val="sk-SK"/>
        </w:rPr>
        <w:t>iach sme si už na tút</w:t>
      </w:r>
      <w:r w:rsidR="00D21EF0" w:rsidRPr="00855488">
        <w:rPr>
          <w:rFonts w:ascii="new times roman" w:hAnsi="new times roman"/>
          <w:lang w:val="sk-SK"/>
        </w:rPr>
        <w:t>o otázku vlastn</w:t>
      </w:r>
      <w:r w:rsidRPr="00855488">
        <w:rPr>
          <w:rFonts w:ascii="new times roman" w:hAnsi="new times roman"/>
          <w:lang w:val="sk-SK"/>
        </w:rPr>
        <w:t>e odpoveda</w:t>
      </w:r>
      <w:r w:rsidR="00D21EF0" w:rsidRPr="00855488">
        <w:rPr>
          <w:rFonts w:ascii="new times roman" w:hAnsi="new times roman"/>
          <w:lang w:val="sk-SK"/>
        </w:rPr>
        <w:t xml:space="preserve">li. </w:t>
      </w:r>
      <w:r w:rsidRPr="00855488">
        <w:rPr>
          <w:rFonts w:ascii="new times roman" w:hAnsi="new times roman"/>
          <w:lang w:val="sk-SK"/>
        </w:rPr>
        <w:t>Ide predovšetkým o to, že často očakáva</w:t>
      </w:r>
      <w:r w:rsidR="00D21EF0" w:rsidRPr="00855488">
        <w:rPr>
          <w:rFonts w:ascii="new times roman" w:hAnsi="new times roman"/>
          <w:lang w:val="sk-SK"/>
        </w:rPr>
        <w:t>me zm</w:t>
      </w:r>
      <w:r w:rsidRPr="00855488">
        <w:rPr>
          <w:rFonts w:ascii="new times roman" w:hAnsi="new times roman"/>
          <w:lang w:val="sk-SK"/>
        </w:rPr>
        <w:t>eny okamžite</w:t>
      </w:r>
      <w:r w:rsidR="00D21EF0" w:rsidRPr="00855488">
        <w:rPr>
          <w:rFonts w:ascii="new times roman" w:hAnsi="new times roman"/>
          <w:lang w:val="sk-SK"/>
        </w:rPr>
        <w:t xml:space="preserve"> a bez námahy. </w:t>
      </w:r>
      <w:r w:rsidRPr="00855488">
        <w:rPr>
          <w:rFonts w:ascii="new times roman" w:hAnsi="new times roman"/>
          <w:lang w:val="sk-SK"/>
        </w:rPr>
        <w:t>Alebo bez nejakého ťažšieho</w:t>
      </w:r>
      <w:r w:rsidR="00D21EF0" w:rsidRPr="00855488">
        <w:rPr>
          <w:rFonts w:ascii="new times roman" w:hAnsi="new times roman"/>
          <w:lang w:val="sk-SK"/>
        </w:rPr>
        <w:t xml:space="preserve"> rozhodnut</w:t>
      </w:r>
      <w:r w:rsidRPr="00855488">
        <w:rPr>
          <w:rFonts w:ascii="new times roman" w:hAnsi="new times roman"/>
          <w:lang w:val="sk-SK"/>
        </w:rPr>
        <w:t>ia a obete</w:t>
      </w:r>
      <w:r w:rsidR="00D21EF0" w:rsidRPr="00855488">
        <w:rPr>
          <w:rFonts w:ascii="new times roman" w:hAnsi="new times roman"/>
          <w:lang w:val="sk-SK"/>
        </w:rPr>
        <w:t xml:space="preserve">. </w:t>
      </w:r>
    </w:p>
    <w:p w:rsidR="00FD2B79" w:rsidRDefault="00D21EF0" w:rsidP="00FD2B79">
      <w:pPr>
        <w:spacing w:after="0"/>
        <w:jc w:val="both"/>
        <w:rPr>
          <w:rFonts w:ascii="new times roman" w:hAnsi="new times roman"/>
          <w:lang w:val="sk-SK"/>
        </w:rPr>
      </w:pPr>
      <w:r w:rsidRPr="00855488">
        <w:rPr>
          <w:rFonts w:ascii="new times roman" w:hAnsi="new times roman"/>
          <w:lang w:val="sk-SK"/>
        </w:rPr>
        <w:t>Be</w:t>
      </w:r>
      <w:r w:rsidR="008B6686" w:rsidRPr="00855488">
        <w:rPr>
          <w:rFonts w:ascii="new times roman" w:hAnsi="new times roman"/>
          <w:lang w:val="sk-SK"/>
        </w:rPr>
        <w:t>zo zmie</w:t>
      </w:r>
      <w:r w:rsidRPr="00855488">
        <w:rPr>
          <w:rFonts w:ascii="new times roman" w:hAnsi="new times roman"/>
          <w:lang w:val="sk-SK"/>
        </w:rPr>
        <w:t>n -ner</w:t>
      </w:r>
      <w:r w:rsidR="008B6686" w:rsidRPr="00855488">
        <w:rPr>
          <w:rFonts w:ascii="new times roman" w:hAnsi="new times roman"/>
          <w:lang w:val="sk-SK"/>
        </w:rPr>
        <w:t>a</w:t>
      </w:r>
      <w:r w:rsidRPr="00855488">
        <w:rPr>
          <w:rFonts w:ascii="new times roman" w:hAnsi="new times roman"/>
          <w:lang w:val="sk-SK"/>
        </w:rPr>
        <w:t>st</w:t>
      </w:r>
      <w:r w:rsidR="008B6686" w:rsidRPr="00855488">
        <w:rPr>
          <w:rFonts w:ascii="new times roman" w:hAnsi="new times roman"/>
          <w:lang w:val="sk-SK"/>
        </w:rPr>
        <w:t>ie</w:t>
      </w:r>
      <w:r w:rsidRPr="00855488">
        <w:rPr>
          <w:rFonts w:ascii="new times roman" w:hAnsi="new times roman"/>
          <w:lang w:val="sk-SK"/>
        </w:rPr>
        <w:t xml:space="preserve">me                </w:t>
      </w:r>
      <w:r w:rsidR="00FD2B79">
        <w:rPr>
          <w:rFonts w:ascii="new times roman" w:hAnsi="new times roman"/>
          <w:lang w:val="sk-SK"/>
        </w:rPr>
        <w:t xml:space="preserve">                               </w:t>
      </w:r>
      <w:r w:rsidR="008B6686" w:rsidRPr="00855488">
        <w:rPr>
          <w:rFonts w:ascii="new times roman" w:hAnsi="new times roman"/>
          <w:lang w:val="sk-SK"/>
        </w:rPr>
        <w:t>Ra</w:t>
      </w:r>
      <w:r w:rsidRPr="00855488">
        <w:rPr>
          <w:rFonts w:ascii="new times roman" w:hAnsi="new times roman"/>
          <w:lang w:val="sk-SK"/>
        </w:rPr>
        <w:t>st</w:t>
      </w:r>
    </w:p>
    <w:p w:rsidR="00D21EF0" w:rsidRDefault="00D21EF0" w:rsidP="00FD2B79">
      <w:pPr>
        <w:spacing w:after="0"/>
        <w:jc w:val="both"/>
        <w:rPr>
          <w:rFonts w:ascii="new times roman" w:hAnsi="new times roman"/>
          <w:lang w:val="sk-SK"/>
        </w:rPr>
      </w:pPr>
      <w:r w:rsidRPr="00855488">
        <w:rPr>
          <w:rFonts w:ascii="new times roman" w:hAnsi="new times roman"/>
          <w:lang w:val="sk-SK"/>
        </w:rPr>
        <w:t>_____________________________________________________________________</w:t>
      </w:r>
      <w:r w:rsidR="00FD2B79">
        <w:rPr>
          <w:rFonts w:ascii="new times roman" w:hAnsi="new times roman"/>
          <w:lang w:val="sk-SK"/>
        </w:rPr>
        <w:t>__________________________</w:t>
      </w:r>
    </w:p>
    <w:p w:rsidR="00D21EF0" w:rsidRPr="00305813" w:rsidRDefault="00305813" w:rsidP="00305813">
      <w:pPr>
        <w:ind w:right="-144"/>
        <w:rPr>
          <w:rFonts w:ascii="new times roman" w:hAnsi="new times roman"/>
          <w:lang w:val="sk-SK"/>
        </w:rPr>
      </w:pPr>
      <w:r>
        <w:rPr>
          <w:rFonts w:ascii="new times roman" w:hAnsi="new times roman"/>
          <w:lang w:val="sk-SK"/>
        </w:rPr>
        <w:t xml:space="preserve">a) </w:t>
      </w:r>
      <w:r w:rsidR="00D21EF0" w:rsidRPr="00305813">
        <w:rPr>
          <w:rFonts w:ascii="new times roman" w:hAnsi="new times roman"/>
          <w:lang w:val="sk-SK"/>
        </w:rPr>
        <w:t>Nemáme pozn</w:t>
      </w:r>
      <w:r w:rsidR="008B6686" w:rsidRPr="00305813">
        <w:rPr>
          <w:rFonts w:ascii="new times roman" w:hAnsi="new times roman"/>
          <w:lang w:val="sk-SK"/>
        </w:rPr>
        <w:t>anie  (Pr</w:t>
      </w:r>
      <w:r w:rsidR="00D21EF0" w:rsidRPr="00305813">
        <w:rPr>
          <w:rFonts w:ascii="new times roman" w:hAnsi="new times roman"/>
          <w:lang w:val="sk-SK"/>
        </w:rPr>
        <w:t xml:space="preserve"> 19:2,       </w:t>
      </w:r>
      <w:r w:rsidR="00236069" w:rsidRPr="00305813">
        <w:rPr>
          <w:rFonts w:ascii="new times roman" w:hAnsi="new times roman"/>
          <w:lang w:val="sk-SK"/>
        </w:rPr>
        <w:t xml:space="preserve">                </w:t>
      </w:r>
      <w:r>
        <w:rPr>
          <w:rFonts w:ascii="new times roman" w:hAnsi="new times roman"/>
          <w:lang w:val="sk-SK"/>
        </w:rPr>
        <w:t xml:space="preserve">        </w:t>
      </w:r>
      <w:r w:rsidR="00236069" w:rsidRPr="00305813">
        <w:rPr>
          <w:rFonts w:ascii="new times roman" w:hAnsi="new times roman"/>
          <w:lang w:val="sk-SK"/>
        </w:rPr>
        <w:t xml:space="preserve"> </w:t>
      </w:r>
      <w:r w:rsidR="008B6686" w:rsidRPr="00305813">
        <w:rPr>
          <w:rFonts w:ascii="new times roman" w:hAnsi="new times roman"/>
          <w:lang w:val="sk-SK"/>
        </w:rPr>
        <w:t>a) Duch svä</w:t>
      </w:r>
      <w:r w:rsidR="00D21EF0" w:rsidRPr="00305813">
        <w:rPr>
          <w:rFonts w:ascii="new times roman" w:hAnsi="new times roman"/>
          <w:lang w:val="sk-SK"/>
        </w:rPr>
        <w:t>tý ná</w:t>
      </w:r>
      <w:r w:rsidR="008B6686" w:rsidRPr="00305813">
        <w:rPr>
          <w:rFonts w:ascii="new times roman" w:hAnsi="new times roman"/>
          <w:lang w:val="sk-SK"/>
        </w:rPr>
        <w:t>s uvádza do všetkej</w:t>
      </w:r>
      <w:r w:rsidR="008B6686" w:rsidRPr="00305813">
        <w:rPr>
          <w:rFonts w:ascii="new times roman" w:hAnsi="new times roman"/>
          <w:lang w:val="sk-SK"/>
        </w:rPr>
        <w:br/>
        <w:t>2Pe1:5-6, Pr</w:t>
      </w:r>
      <w:r w:rsidR="00D21EF0" w:rsidRPr="00305813">
        <w:rPr>
          <w:rFonts w:ascii="new times roman" w:hAnsi="new times roman"/>
          <w:lang w:val="sk-SK"/>
        </w:rPr>
        <w:t xml:space="preserve"> 17:27, </w:t>
      </w:r>
      <w:r w:rsidR="008B6686" w:rsidRPr="00305813">
        <w:rPr>
          <w:rFonts w:ascii="new times roman" w:hAnsi="new times roman"/>
          <w:lang w:val="sk-SK"/>
        </w:rPr>
        <w:t>Pr</w:t>
      </w:r>
      <w:r w:rsidR="00D21EF0" w:rsidRPr="00305813">
        <w:rPr>
          <w:rFonts w:ascii="new times roman" w:hAnsi="new times roman"/>
          <w:lang w:val="sk-SK"/>
        </w:rPr>
        <w:t xml:space="preserve"> 1:29).                              </w:t>
      </w:r>
      <w:r>
        <w:rPr>
          <w:rFonts w:ascii="new times roman" w:hAnsi="new times roman"/>
          <w:lang w:val="sk-SK"/>
        </w:rPr>
        <w:t xml:space="preserve">            </w:t>
      </w:r>
      <w:r w:rsidR="00D21EF0" w:rsidRPr="00305813">
        <w:rPr>
          <w:rFonts w:ascii="new times roman" w:hAnsi="new times roman"/>
          <w:lang w:val="sk-SK"/>
        </w:rPr>
        <w:t xml:space="preserve">pravdy (1.Kor 8:3, Jan 16:13, Jan     </w:t>
      </w:r>
      <w:r w:rsidR="00D21EF0" w:rsidRPr="00305813">
        <w:rPr>
          <w:rFonts w:ascii="new times roman" w:hAnsi="new times roman"/>
          <w:lang w:val="sk-SK"/>
        </w:rPr>
        <w:br/>
        <w:t xml:space="preserve">                                                                                </w:t>
      </w:r>
      <w:r>
        <w:rPr>
          <w:rFonts w:ascii="new times roman" w:hAnsi="new times roman"/>
          <w:lang w:val="sk-SK"/>
        </w:rPr>
        <w:t xml:space="preserve">                 </w:t>
      </w:r>
      <w:r w:rsidR="00D21EF0" w:rsidRPr="00305813">
        <w:rPr>
          <w:rFonts w:ascii="new times roman" w:hAnsi="new times roman"/>
          <w:lang w:val="sk-SK"/>
        </w:rPr>
        <w:t xml:space="preserve">14:26).                                                                             </w:t>
      </w:r>
      <w:r>
        <w:rPr>
          <w:rFonts w:ascii="new times roman" w:hAnsi="new times roman"/>
          <w:lang w:val="sk-SK"/>
        </w:rPr>
        <w:t>b)</w:t>
      </w:r>
      <w:r w:rsidR="008B6686" w:rsidRPr="00305813">
        <w:rPr>
          <w:rFonts w:ascii="new times roman" w:hAnsi="new times roman"/>
          <w:lang w:val="sk-SK"/>
        </w:rPr>
        <w:t>Nedô</w:t>
      </w:r>
      <w:r w:rsidR="00D21EF0" w:rsidRPr="00305813">
        <w:rPr>
          <w:rFonts w:ascii="new times roman" w:hAnsi="new times roman"/>
          <w:lang w:val="sk-SK"/>
        </w:rPr>
        <w:t>v</w:t>
      </w:r>
      <w:r w:rsidR="008B6686" w:rsidRPr="00305813">
        <w:rPr>
          <w:rFonts w:ascii="new times roman" w:hAnsi="new times roman"/>
          <w:lang w:val="sk-SK"/>
        </w:rPr>
        <w:t>e</w:t>
      </w:r>
      <w:r w:rsidR="00D21EF0" w:rsidRPr="00305813">
        <w:rPr>
          <w:rFonts w:ascii="new times roman" w:hAnsi="new times roman"/>
          <w:lang w:val="sk-SK"/>
        </w:rPr>
        <w:t>ra v Bož</w:t>
      </w:r>
      <w:r w:rsidR="008B6686" w:rsidRPr="00305813">
        <w:rPr>
          <w:rFonts w:ascii="new times roman" w:hAnsi="new times roman"/>
          <w:lang w:val="sk-SK"/>
        </w:rPr>
        <w:t>ie</w:t>
      </w:r>
      <w:r w:rsidR="00D21EF0" w:rsidRPr="00305813">
        <w:rPr>
          <w:rFonts w:ascii="new times roman" w:hAnsi="new times roman"/>
          <w:lang w:val="sk-SK"/>
        </w:rPr>
        <w:t xml:space="preserve"> slovo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b) Dôve</w:t>
      </w:r>
      <w:r w:rsidR="00D21EF0" w:rsidRPr="00305813">
        <w:rPr>
          <w:rFonts w:ascii="new times roman" w:hAnsi="new times roman"/>
          <w:lang w:val="sk-SK"/>
        </w:rPr>
        <w:t xml:space="preserve">ra a </w:t>
      </w:r>
      <w:r w:rsidR="008B6686" w:rsidRPr="00305813">
        <w:rPr>
          <w:rFonts w:ascii="new times roman" w:hAnsi="new times roman"/>
          <w:lang w:val="sk-SK"/>
        </w:rPr>
        <w:t>poslušnosť  Božiemu</w:t>
      </w:r>
      <w:r w:rsidR="008B6686" w:rsidRPr="00305813">
        <w:rPr>
          <w:rFonts w:ascii="new times roman" w:hAnsi="new times roman"/>
          <w:lang w:val="sk-SK"/>
        </w:rPr>
        <w:br/>
        <w:t>-neposlušnosť, nevie</w:t>
      </w:r>
      <w:r w:rsidR="00D21EF0" w:rsidRPr="00305813">
        <w:rPr>
          <w:rFonts w:ascii="new times roman" w:hAnsi="new times roman"/>
          <w:lang w:val="sk-SK"/>
        </w:rPr>
        <w:t xml:space="preserve">ra                                          </w:t>
      </w:r>
      <w:r>
        <w:rPr>
          <w:rFonts w:ascii="new times roman" w:hAnsi="new times roman"/>
          <w:lang w:val="sk-SK"/>
        </w:rPr>
        <w:t xml:space="preserve">            </w:t>
      </w:r>
      <w:r w:rsidR="00D21EF0" w:rsidRPr="00305813">
        <w:rPr>
          <w:rFonts w:ascii="new times roman" w:hAnsi="new times roman"/>
          <w:lang w:val="sk-SK"/>
        </w:rPr>
        <w:t>slovu</w:t>
      </w:r>
      <w:r w:rsidR="00D21EF0" w:rsidRPr="00305813">
        <w:rPr>
          <w:rFonts w:ascii="new times roman" w:hAnsi="new times roman"/>
          <w:lang w:val="sk-SK"/>
        </w:rPr>
        <w:br/>
        <w:t xml:space="preserve">(Marek 16:11-14, Lukáš 8:12)   </w:t>
      </w:r>
    </w:p>
    <w:p w:rsidR="00305813" w:rsidRDefault="00305813" w:rsidP="00305813">
      <w:pPr>
        <w:spacing w:after="0"/>
        <w:rPr>
          <w:rFonts w:ascii="new times roman" w:hAnsi="new times roman"/>
          <w:lang w:val="sk-SK"/>
        </w:rPr>
      </w:pPr>
      <w:r>
        <w:rPr>
          <w:rFonts w:ascii="new times roman" w:hAnsi="new times roman"/>
          <w:lang w:val="sk-SK"/>
        </w:rPr>
        <w:t xml:space="preserve">c) </w:t>
      </w:r>
      <w:r w:rsidR="008B6686" w:rsidRPr="00305813">
        <w:rPr>
          <w:rFonts w:ascii="new times roman" w:hAnsi="new times roman"/>
          <w:lang w:val="sk-SK"/>
        </w:rPr>
        <w:t>Nevládneme našim pudo</w:t>
      </w:r>
      <w:r w:rsidR="00D21EF0" w:rsidRPr="00305813">
        <w:rPr>
          <w:rFonts w:ascii="new times roman" w:hAnsi="new times roman"/>
          <w:lang w:val="sk-SK"/>
        </w:rPr>
        <w:t xml:space="preserve">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c) Podriaďujeme sami seba</w:t>
      </w:r>
      <w:r w:rsidR="00D21EF0" w:rsidRPr="00305813">
        <w:rPr>
          <w:rFonts w:ascii="new times roman" w:hAnsi="new times roman"/>
          <w:lang w:val="sk-SK"/>
        </w:rPr>
        <w:t xml:space="preserve"> pod  </w:t>
      </w:r>
      <w:r w:rsidR="008B6686" w:rsidRPr="00305813">
        <w:rPr>
          <w:rFonts w:ascii="new times roman" w:hAnsi="new times roman"/>
          <w:lang w:val="sk-SK"/>
        </w:rPr>
        <w:t>emó</w:t>
      </w:r>
      <w:r w:rsidR="00D21EF0" w:rsidRPr="00305813">
        <w:rPr>
          <w:rFonts w:ascii="new times roman" w:hAnsi="new times roman"/>
          <w:lang w:val="sk-SK"/>
        </w:rPr>
        <w:t>c</w:t>
      </w:r>
      <w:r w:rsidR="008B6686" w:rsidRPr="00305813">
        <w:rPr>
          <w:rFonts w:ascii="new times roman" w:hAnsi="new times roman"/>
          <w:lang w:val="sk-SK"/>
        </w:rPr>
        <w:t>iá</w:t>
      </w:r>
      <w:r w:rsidR="00D21EF0" w:rsidRPr="00305813">
        <w:rPr>
          <w:rFonts w:ascii="new times roman" w:hAnsi="new times roman"/>
          <w:lang w:val="sk-SK"/>
        </w:rPr>
        <w:t>m a v</w:t>
      </w:r>
      <w:r w:rsidR="008B6686" w:rsidRPr="00305813">
        <w:rPr>
          <w:rFonts w:ascii="new times roman" w:hAnsi="new times roman"/>
          <w:lang w:val="sk-SK"/>
        </w:rPr>
        <w:t>ôli. Oni</w:t>
      </w:r>
      <w:r w:rsidR="00D21EF0" w:rsidRPr="00305813">
        <w:rPr>
          <w:rFonts w:ascii="new times roman" w:hAnsi="new times roman"/>
          <w:lang w:val="sk-SK"/>
        </w:rPr>
        <w:t xml:space="preserve"> vládn</w:t>
      </w:r>
      <w:r w:rsidR="008B6686" w:rsidRPr="00305813">
        <w:rPr>
          <w:rFonts w:ascii="new times roman" w:hAnsi="new times roman"/>
          <w:lang w:val="sk-SK"/>
        </w:rPr>
        <w:t>u</w:t>
      </w:r>
      <w:r w:rsidR="00D21EF0" w:rsidRPr="00305813">
        <w:rPr>
          <w:rFonts w:ascii="new times roman" w:hAnsi="new times roman"/>
          <w:lang w:val="sk-SK"/>
        </w:rPr>
        <w:t xml:space="preserve"> nám.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 xml:space="preserve">  moc Ducha – rast ovocia</w:t>
      </w:r>
      <w:r w:rsidR="00D21EF0" w:rsidRPr="00305813">
        <w:rPr>
          <w:rFonts w:ascii="new times roman" w:hAnsi="new times roman"/>
          <w:lang w:val="sk-SK"/>
        </w:rPr>
        <w:t xml:space="preserve"> D</w:t>
      </w:r>
      <w:r w:rsidR="008B6686" w:rsidRPr="00305813">
        <w:rPr>
          <w:rFonts w:ascii="new times roman" w:hAnsi="new times roman"/>
          <w:lang w:val="sk-SK"/>
        </w:rPr>
        <w:t>ucha</w:t>
      </w:r>
      <w:r w:rsidR="008B6686" w:rsidRPr="00305813">
        <w:rPr>
          <w:rFonts w:ascii="new times roman" w:hAnsi="new times roman"/>
          <w:lang w:val="sk-SK"/>
        </w:rPr>
        <w:br/>
        <w:t xml:space="preserve">- Máme vysoké nároky na svoje               </w:t>
      </w:r>
      <w:r w:rsidR="008B6686" w:rsidRPr="00305813">
        <w:rPr>
          <w:rFonts w:ascii="new times roman" w:hAnsi="new times roman"/>
          <w:lang w:val="sk-SK"/>
        </w:rPr>
        <w:br/>
        <w:t xml:space="preserve"> okolie (ľudí, ale nielen na nich)</w:t>
      </w:r>
      <w:r w:rsidR="008B6686" w:rsidRPr="00305813">
        <w:rPr>
          <w:rFonts w:ascii="new times roman" w:hAnsi="new times roman"/>
          <w:lang w:val="sk-SK"/>
        </w:rPr>
        <w:br/>
        <w:t>- Nedokážeme dodržia</w:t>
      </w:r>
      <w:r w:rsidR="00D21EF0" w:rsidRPr="00305813">
        <w:rPr>
          <w:rFonts w:ascii="new times roman" w:hAnsi="new times roman"/>
          <w:lang w:val="sk-SK"/>
        </w:rPr>
        <w:t>va</w:t>
      </w:r>
      <w:r w:rsidR="008B6686" w:rsidRPr="00305813">
        <w:rPr>
          <w:rFonts w:ascii="new times roman" w:hAnsi="new times roman"/>
          <w:lang w:val="sk-SK"/>
        </w:rPr>
        <w:t>ť svoje slová.</w:t>
      </w:r>
      <w:r w:rsidR="008B6686" w:rsidRPr="00305813">
        <w:rPr>
          <w:rFonts w:ascii="new times roman" w:hAnsi="new times roman"/>
          <w:lang w:val="sk-SK"/>
        </w:rPr>
        <w:br/>
        <w:t>Svoje</w:t>
      </w:r>
      <w:r w:rsidR="00D21EF0" w:rsidRPr="00305813">
        <w:rPr>
          <w:rFonts w:ascii="new times roman" w:hAnsi="new times roman"/>
          <w:lang w:val="sk-SK"/>
        </w:rPr>
        <w:t xml:space="preserve"> názory m</w:t>
      </w:r>
      <w:r w:rsidR="008B6686" w:rsidRPr="00305813">
        <w:rPr>
          <w:rFonts w:ascii="new times roman" w:hAnsi="new times roman"/>
          <w:lang w:val="sk-SK"/>
        </w:rPr>
        <w:t>e</w:t>
      </w:r>
      <w:r w:rsidR="00D21EF0" w:rsidRPr="00305813">
        <w:rPr>
          <w:rFonts w:ascii="new times roman" w:hAnsi="new times roman"/>
          <w:lang w:val="sk-SK"/>
        </w:rPr>
        <w:t xml:space="preserve">níme, </w:t>
      </w:r>
      <w:r w:rsidR="008B6686" w:rsidRPr="00305813">
        <w:rPr>
          <w:rFonts w:ascii="new times roman" w:hAnsi="new times roman"/>
          <w:lang w:val="sk-SK"/>
        </w:rPr>
        <w:t xml:space="preserve">tak ako </w:t>
      </w:r>
      <w:r w:rsidR="00D21EF0" w:rsidRPr="00305813">
        <w:rPr>
          <w:rFonts w:ascii="new times roman" w:hAnsi="new times roman"/>
          <w:lang w:val="sk-SK"/>
        </w:rPr>
        <w:t xml:space="preserve"> </w:t>
      </w:r>
      <w:r w:rsidR="00FD2B79" w:rsidRPr="00305813">
        <w:rPr>
          <w:rFonts w:ascii="new times roman" w:hAnsi="new times roman"/>
          <w:lang w:val="sk-SK"/>
        </w:rPr>
        <w:br/>
      </w:r>
      <w:r w:rsidR="00D21EF0" w:rsidRPr="00305813">
        <w:rPr>
          <w:rFonts w:ascii="new times roman" w:hAnsi="new times roman"/>
          <w:lang w:val="sk-SK"/>
        </w:rPr>
        <w:t>nám to vyhovuje</w:t>
      </w:r>
      <w:r>
        <w:rPr>
          <w:rFonts w:ascii="new times roman" w:hAnsi="new times roman"/>
          <w:lang w:val="sk-SK"/>
        </w:rPr>
        <w:t xml:space="preserve"> </w:t>
      </w:r>
      <w:r w:rsidR="008B6686" w:rsidRPr="00305813">
        <w:rPr>
          <w:rFonts w:ascii="new times roman" w:hAnsi="new times roman"/>
          <w:lang w:val="sk-SK"/>
        </w:rPr>
        <w:t>(a s tý</w:t>
      </w:r>
      <w:r w:rsidR="00D21EF0" w:rsidRPr="00305813">
        <w:rPr>
          <w:rFonts w:ascii="new times roman" w:hAnsi="new times roman"/>
          <w:lang w:val="sk-SK"/>
        </w:rPr>
        <w:t xml:space="preserve">m i </w:t>
      </w:r>
      <w:r w:rsidR="008B6686" w:rsidRPr="00305813">
        <w:rPr>
          <w:rFonts w:ascii="new times roman" w:hAnsi="new times roman"/>
          <w:lang w:val="sk-SK"/>
        </w:rPr>
        <w:t>ľudí</w:t>
      </w:r>
      <w:r w:rsidR="00D21EF0" w:rsidRPr="00305813">
        <w:rPr>
          <w:rFonts w:ascii="new times roman" w:hAnsi="new times roman"/>
          <w:lang w:val="sk-SK"/>
        </w:rPr>
        <w:t>, v</w:t>
      </w:r>
      <w:r w:rsidR="008B6686" w:rsidRPr="00305813">
        <w:rPr>
          <w:rFonts w:ascii="new times roman" w:hAnsi="new times roman"/>
          <w:lang w:val="sk-SK"/>
        </w:rPr>
        <w:t>ie</w:t>
      </w:r>
      <w:r w:rsidR="00D21EF0" w:rsidRPr="00305813">
        <w:rPr>
          <w:rFonts w:ascii="new times roman" w:hAnsi="new times roman"/>
          <w:lang w:val="sk-SK"/>
        </w:rPr>
        <w:t xml:space="preserve">ru, …). </w:t>
      </w:r>
      <w:r w:rsidR="00FD2B79" w:rsidRPr="00305813">
        <w:rPr>
          <w:rFonts w:ascii="new times roman" w:hAnsi="new times roman"/>
          <w:lang w:val="sk-SK"/>
        </w:rPr>
        <w:br/>
      </w:r>
      <w:r w:rsidR="00D21EF0" w:rsidRPr="00305813">
        <w:rPr>
          <w:rFonts w:ascii="new times roman" w:hAnsi="new times roman"/>
          <w:lang w:val="sk-SK"/>
        </w:rPr>
        <w:t>Nedá s</w:t>
      </w:r>
      <w:r>
        <w:rPr>
          <w:rFonts w:ascii="new times roman" w:hAnsi="new times roman"/>
          <w:lang w:val="sk-SK"/>
        </w:rPr>
        <w:t xml:space="preserve">a na nás </w:t>
      </w:r>
      <w:r w:rsidR="008B6686" w:rsidRPr="00305813">
        <w:rPr>
          <w:rFonts w:ascii="new times roman" w:hAnsi="new times roman"/>
          <w:lang w:val="sk-SK"/>
        </w:rPr>
        <w:t>spoľahnúť a tiež</w:t>
      </w:r>
      <w:r w:rsidR="004375C9" w:rsidRPr="00305813">
        <w:rPr>
          <w:rFonts w:ascii="new times roman" w:hAnsi="new times roman"/>
          <w:lang w:val="sk-SK"/>
        </w:rPr>
        <w:t xml:space="preserve"> i my </w:t>
      </w:r>
    </w:p>
    <w:p w:rsidR="00305813" w:rsidRDefault="00305813" w:rsidP="00305813">
      <w:pPr>
        <w:spacing w:after="0"/>
        <w:rPr>
          <w:rFonts w:ascii="new times roman" w:hAnsi="new times roman"/>
          <w:lang w:val="sk-SK"/>
        </w:rPr>
      </w:pPr>
      <w:r>
        <w:rPr>
          <w:rFonts w:ascii="new times roman" w:hAnsi="new times roman"/>
          <w:lang w:val="sk-SK"/>
        </w:rPr>
        <w:t xml:space="preserve">nikomu </w:t>
      </w:r>
      <w:r w:rsidR="004375C9" w:rsidRPr="00305813">
        <w:rPr>
          <w:rFonts w:ascii="new times roman" w:hAnsi="new times roman"/>
          <w:lang w:val="sk-SK"/>
        </w:rPr>
        <w:t>nedôverujeme.</w:t>
      </w:r>
      <w:r w:rsidR="004375C9" w:rsidRPr="00305813">
        <w:rPr>
          <w:rFonts w:ascii="new times roman" w:hAnsi="new times roman"/>
          <w:lang w:val="sk-SK"/>
        </w:rPr>
        <w:br/>
        <w:t>- nedokáže mať</w:t>
      </w:r>
      <w:r w:rsidR="00D21EF0" w:rsidRPr="00305813">
        <w:rPr>
          <w:rFonts w:ascii="new times roman" w:hAnsi="new times roman"/>
          <w:lang w:val="sk-SK"/>
        </w:rPr>
        <w:t xml:space="preserve"> úctu k </w:t>
      </w:r>
      <w:r w:rsidR="004375C9" w:rsidRPr="00305813">
        <w:rPr>
          <w:rFonts w:ascii="new times roman" w:hAnsi="new times roman"/>
          <w:lang w:val="sk-SK"/>
        </w:rPr>
        <w:t>iným, vážiť</w:t>
      </w:r>
      <w:r w:rsidR="00D21EF0" w:rsidRPr="00305813">
        <w:rPr>
          <w:rFonts w:ascii="new times roman" w:hAnsi="new times roman"/>
          <w:lang w:val="sk-SK"/>
        </w:rPr>
        <w:t xml:space="preserve"> si</w:t>
      </w:r>
      <w:r w:rsidR="00FD2B79" w:rsidRPr="00305813">
        <w:rPr>
          <w:rFonts w:ascii="new times roman" w:hAnsi="new times roman"/>
          <w:lang w:val="sk-SK"/>
        </w:rPr>
        <w:t xml:space="preserve"> ich </w:t>
      </w:r>
      <w:r>
        <w:rPr>
          <w:rFonts w:ascii="new times roman" w:hAnsi="new times roman"/>
          <w:lang w:val="sk-SK"/>
        </w:rPr>
        <w:br/>
      </w:r>
      <w:r w:rsidR="004375C9" w:rsidRPr="00305813">
        <w:rPr>
          <w:rFonts w:ascii="new times roman" w:hAnsi="new times roman"/>
          <w:lang w:val="sk-SK"/>
        </w:rPr>
        <w:t>a preukazovať</w:t>
      </w:r>
      <w:r w:rsidR="00D21EF0" w:rsidRPr="00305813">
        <w:rPr>
          <w:rFonts w:ascii="new times roman" w:hAnsi="new times roman"/>
          <w:lang w:val="sk-SK"/>
        </w:rPr>
        <w:t xml:space="preserve"> l</w:t>
      </w:r>
      <w:r w:rsidR="004375C9" w:rsidRPr="00305813">
        <w:rPr>
          <w:rFonts w:ascii="new times roman" w:hAnsi="new times roman"/>
          <w:lang w:val="sk-SK"/>
        </w:rPr>
        <w:t>á</w:t>
      </w:r>
      <w:r w:rsidR="00D21EF0" w:rsidRPr="00305813">
        <w:rPr>
          <w:rFonts w:ascii="new times roman" w:hAnsi="new times roman"/>
          <w:lang w:val="sk-SK"/>
        </w:rPr>
        <w:t>skavos</w:t>
      </w:r>
      <w:r w:rsidR="004375C9" w:rsidRPr="00305813">
        <w:rPr>
          <w:rFonts w:ascii="new times roman" w:hAnsi="new times roman"/>
          <w:lang w:val="sk-SK"/>
        </w:rPr>
        <w:t>ť</w:t>
      </w:r>
      <w:r w:rsidR="00D21EF0" w:rsidRPr="00305813">
        <w:rPr>
          <w:rFonts w:ascii="new times roman" w:hAnsi="new times roman"/>
          <w:lang w:val="sk-SK"/>
        </w:rPr>
        <w:t>, stojí nás to p</w:t>
      </w:r>
      <w:r w:rsidR="004375C9" w:rsidRPr="00305813">
        <w:rPr>
          <w:rFonts w:ascii="new times roman" w:hAnsi="new times roman"/>
          <w:lang w:val="sk-SK"/>
        </w:rPr>
        <w:t>ríliš.</w:t>
      </w:r>
      <w:r w:rsidR="004375C9" w:rsidRPr="00305813">
        <w:rPr>
          <w:rFonts w:ascii="new times roman" w:hAnsi="new times roman"/>
          <w:lang w:val="sk-SK"/>
        </w:rPr>
        <w:br/>
        <w:t xml:space="preserve">- pre svoje </w:t>
      </w:r>
      <w:r w:rsidR="00D21EF0" w:rsidRPr="00305813">
        <w:rPr>
          <w:rFonts w:ascii="new times roman" w:hAnsi="new times roman"/>
          <w:lang w:val="sk-SK"/>
        </w:rPr>
        <w:t xml:space="preserve"> s</w:t>
      </w:r>
      <w:r w:rsidR="004375C9" w:rsidRPr="00305813">
        <w:rPr>
          <w:rFonts w:ascii="new times roman" w:hAnsi="new times roman"/>
          <w:lang w:val="sk-SK"/>
        </w:rPr>
        <w:t>e</w:t>
      </w:r>
      <w:r w:rsidR="00D21EF0" w:rsidRPr="00305813">
        <w:rPr>
          <w:rFonts w:ascii="new times roman" w:hAnsi="new times roman"/>
          <w:lang w:val="sk-SK"/>
        </w:rPr>
        <w:t>bectv</w:t>
      </w:r>
      <w:r w:rsidR="004375C9" w:rsidRPr="00305813">
        <w:rPr>
          <w:rFonts w:ascii="new times roman" w:hAnsi="new times roman"/>
          <w:lang w:val="sk-SK"/>
        </w:rPr>
        <w:t>o, pre</w:t>
      </w:r>
      <w:r w:rsidR="00D21EF0" w:rsidRPr="00305813">
        <w:rPr>
          <w:rFonts w:ascii="new times roman" w:hAnsi="new times roman"/>
          <w:lang w:val="sk-SK"/>
        </w:rPr>
        <w:t xml:space="preserve"> svoj</w:t>
      </w:r>
      <w:r w:rsidR="004375C9" w:rsidRPr="00305813">
        <w:rPr>
          <w:rFonts w:ascii="new times roman" w:hAnsi="new times roman"/>
          <w:lang w:val="sk-SK"/>
        </w:rPr>
        <w:t>u</w:t>
      </w:r>
      <w:r w:rsidR="00D21EF0" w:rsidRPr="00305813">
        <w:rPr>
          <w:rFonts w:ascii="new times roman" w:hAnsi="new times roman"/>
          <w:lang w:val="sk-SK"/>
        </w:rPr>
        <w:t xml:space="preserve"> nev</w:t>
      </w:r>
      <w:r w:rsidR="004375C9" w:rsidRPr="00305813">
        <w:rPr>
          <w:rFonts w:ascii="new times roman" w:hAnsi="new times roman"/>
          <w:lang w:val="sk-SK"/>
        </w:rPr>
        <w:t>e</w:t>
      </w:r>
      <w:r w:rsidR="00D21EF0" w:rsidRPr="00305813">
        <w:rPr>
          <w:rFonts w:ascii="new times roman" w:hAnsi="new times roman"/>
          <w:lang w:val="sk-SK"/>
        </w:rPr>
        <w:t>rnos</w:t>
      </w:r>
      <w:r w:rsidR="00FD2B79" w:rsidRPr="00305813">
        <w:rPr>
          <w:rFonts w:ascii="new times roman" w:hAnsi="new times roman"/>
          <w:lang w:val="sk-SK"/>
        </w:rPr>
        <w:t xml:space="preserve">ť, </w:t>
      </w:r>
    </w:p>
    <w:p w:rsidR="00D21EF0" w:rsidRPr="00305813" w:rsidRDefault="004375C9" w:rsidP="00305813">
      <w:pPr>
        <w:spacing w:after="0"/>
        <w:rPr>
          <w:rFonts w:ascii="new times roman" w:hAnsi="new times roman"/>
          <w:lang w:val="sk-SK"/>
        </w:rPr>
      </w:pPr>
      <w:r w:rsidRPr="00305813">
        <w:rPr>
          <w:rFonts w:ascii="new times roman" w:hAnsi="new times roman"/>
          <w:lang w:val="sk-SK"/>
        </w:rPr>
        <w:t>vysoké nároky na ľu</w:t>
      </w:r>
      <w:r w:rsidR="00D21EF0" w:rsidRPr="00305813">
        <w:rPr>
          <w:rFonts w:ascii="new times roman" w:hAnsi="new times roman"/>
          <w:lang w:val="sk-SK"/>
        </w:rPr>
        <w:t>d</w:t>
      </w:r>
      <w:r w:rsidRPr="00305813">
        <w:rPr>
          <w:rFonts w:ascii="new times roman" w:hAnsi="new times roman"/>
          <w:lang w:val="sk-SK"/>
        </w:rPr>
        <w:t>í</w:t>
      </w:r>
      <w:r w:rsidR="00D21EF0" w:rsidRPr="00305813">
        <w:rPr>
          <w:rFonts w:ascii="new times roman" w:hAnsi="new times roman"/>
          <w:lang w:val="sk-SK"/>
        </w:rPr>
        <w:t>, n</w:t>
      </w:r>
      <w:r w:rsidRPr="00305813">
        <w:rPr>
          <w:rFonts w:ascii="new times roman" w:hAnsi="new times roman"/>
          <w:lang w:val="sk-SK"/>
        </w:rPr>
        <w:t xml:space="preserve">ie </w:t>
      </w:r>
      <w:r w:rsidR="00D21EF0" w:rsidRPr="00305813">
        <w:rPr>
          <w:rFonts w:ascii="new times roman" w:hAnsi="new times roman"/>
          <w:lang w:val="sk-SK"/>
        </w:rPr>
        <w:t>sme schopn</w:t>
      </w:r>
      <w:r w:rsidR="00FD2B79" w:rsidRPr="00305813">
        <w:rPr>
          <w:rFonts w:ascii="new times roman" w:hAnsi="new times roman"/>
          <w:lang w:val="sk-SK"/>
        </w:rPr>
        <w:t xml:space="preserve">í </w:t>
      </w:r>
      <w:r w:rsidR="00305813">
        <w:rPr>
          <w:rFonts w:ascii="new times roman" w:hAnsi="new times roman"/>
          <w:lang w:val="sk-SK"/>
        </w:rPr>
        <w:br/>
      </w:r>
      <w:r w:rsidRPr="00305813">
        <w:rPr>
          <w:rFonts w:ascii="new times roman" w:hAnsi="new times roman"/>
          <w:lang w:val="sk-SK"/>
        </w:rPr>
        <w:t>byť</w:t>
      </w:r>
      <w:r w:rsidR="00D21EF0" w:rsidRPr="00305813">
        <w:rPr>
          <w:rFonts w:ascii="new times roman" w:hAnsi="new times roman"/>
          <w:lang w:val="sk-SK"/>
        </w:rPr>
        <w:t xml:space="preserve"> t</w:t>
      </w:r>
      <w:r w:rsidRPr="00305813">
        <w:rPr>
          <w:rFonts w:ascii="new times roman" w:hAnsi="new times roman"/>
          <w:lang w:val="sk-SK"/>
        </w:rPr>
        <w:t>ými</w:t>
      </w:r>
      <w:r w:rsidR="00D21EF0" w:rsidRPr="00305813">
        <w:rPr>
          <w:rFonts w:ascii="new times roman" w:hAnsi="new times roman"/>
          <w:lang w:val="sk-SK"/>
        </w:rPr>
        <w:t>, kt</w:t>
      </w:r>
      <w:r w:rsidRPr="00305813">
        <w:rPr>
          <w:rFonts w:ascii="new times roman" w:hAnsi="new times roman"/>
          <w:lang w:val="sk-SK"/>
        </w:rPr>
        <w:t>or</w:t>
      </w:r>
      <w:r w:rsidR="00D21EF0" w:rsidRPr="00305813">
        <w:rPr>
          <w:rFonts w:ascii="new times roman" w:hAnsi="new times roman"/>
          <w:lang w:val="sk-SK"/>
        </w:rPr>
        <w:t>í s</w:t>
      </w:r>
      <w:r w:rsidRPr="00305813">
        <w:rPr>
          <w:rFonts w:ascii="new times roman" w:hAnsi="new times roman"/>
          <w:lang w:val="sk-SK"/>
        </w:rPr>
        <w:t>ú dobrotiví.</w:t>
      </w:r>
      <w:r w:rsidRPr="00305813">
        <w:rPr>
          <w:rFonts w:ascii="new times roman" w:hAnsi="new times roman"/>
          <w:lang w:val="sk-SK"/>
        </w:rPr>
        <w:br/>
        <w:t>- Nedokážeme čakať</w:t>
      </w:r>
      <w:r w:rsidR="00D21EF0" w:rsidRPr="00305813">
        <w:rPr>
          <w:rFonts w:ascii="new times roman" w:hAnsi="new times roman"/>
          <w:lang w:val="sk-SK"/>
        </w:rPr>
        <w:t>, nedokážeme s</w:t>
      </w:r>
      <w:r w:rsidR="00FD2B79" w:rsidRPr="00305813">
        <w:rPr>
          <w:rFonts w:ascii="new times roman" w:hAnsi="new times roman"/>
          <w:lang w:val="sk-SK"/>
        </w:rPr>
        <w:t xml:space="preserve">a </w:t>
      </w:r>
      <w:r w:rsidR="00305813">
        <w:rPr>
          <w:rFonts w:ascii="new times roman" w:hAnsi="new times roman"/>
          <w:lang w:val="sk-SK"/>
        </w:rPr>
        <w:br/>
      </w:r>
      <w:r w:rsidRPr="00305813">
        <w:rPr>
          <w:rFonts w:ascii="new times roman" w:hAnsi="new times roman"/>
          <w:lang w:val="sk-SK"/>
        </w:rPr>
        <w:t>dlo</w:t>
      </w:r>
      <w:r w:rsidR="00D21EF0" w:rsidRPr="00305813">
        <w:rPr>
          <w:rFonts w:ascii="new times roman" w:hAnsi="new times roman"/>
          <w:lang w:val="sk-SK"/>
        </w:rPr>
        <w:t>hodob</w:t>
      </w:r>
      <w:r w:rsidRPr="00305813">
        <w:rPr>
          <w:rFonts w:ascii="new times roman" w:hAnsi="new times roman"/>
          <w:lang w:val="sk-SK"/>
        </w:rPr>
        <w:t>o</w:t>
      </w:r>
      <w:r w:rsidR="00D21EF0" w:rsidRPr="00305813">
        <w:rPr>
          <w:rFonts w:ascii="new times roman" w:hAnsi="new times roman"/>
          <w:lang w:val="sk-SK"/>
        </w:rPr>
        <w:t xml:space="preserve"> v</w:t>
      </w:r>
      <w:r w:rsidRPr="00305813">
        <w:rPr>
          <w:rFonts w:ascii="new times roman" w:hAnsi="new times roman"/>
          <w:lang w:val="sk-SK"/>
        </w:rPr>
        <w:t>e</w:t>
      </w:r>
      <w:r w:rsidR="00D21EF0" w:rsidRPr="00305813">
        <w:rPr>
          <w:rFonts w:ascii="new times roman" w:hAnsi="new times roman"/>
          <w:lang w:val="sk-SK"/>
        </w:rPr>
        <w:t>nova</w:t>
      </w:r>
      <w:r w:rsidRPr="00305813">
        <w:rPr>
          <w:rFonts w:ascii="new times roman" w:hAnsi="new times roman"/>
          <w:lang w:val="sk-SK"/>
        </w:rPr>
        <w:t>ť</w:t>
      </w:r>
      <w:r w:rsidR="00D21EF0" w:rsidRPr="00305813">
        <w:rPr>
          <w:rFonts w:ascii="new times roman" w:hAnsi="new times roman"/>
          <w:lang w:val="sk-SK"/>
        </w:rPr>
        <w:t xml:space="preserve"> jedn</w:t>
      </w:r>
      <w:r w:rsidRPr="00305813">
        <w:rPr>
          <w:rFonts w:ascii="new times roman" w:hAnsi="new times roman"/>
          <w:lang w:val="sk-SK"/>
        </w:rPr>
        <w:t>ej</w:t>
      </w:r>
      <w:r w:rsidR="00D21EF0" w:rsidRPr="00305813">
        <w:rPr>
          <w:rFonts w:ascii="new times roman" w:hAnsi="new times roman"/>
          <w:lang w:val="sk-SK"/>
        </w:rPr>
        <w:t xml:space="preserve"> v</w:t>
      </w:r>
      <w:r w:rsidR="00FD2B79" w:rsidRPr="00305813">
        <w:rPr>
          <w:rFonts w:ascii="new times roman" w:hAnsi="new times roman"/>
          <w:lang w:val="sk-SK"/>
        </w:rPr>
        <w:t xml:space="preserve">eci, </w:t>
      </w:r>
      <w:r w:rsidR="00305813">
        <w:rPr>
          <w:rFonts w:ascii="new times roman" w:hAnsi="new times roman"/>
          <w:lang w:val="sk-SK"/>
        </w:rPr>
        <w:br/>
      </w:r>
      <w:r w:rsidRPr="00305813">
        <w:rPr>
          <w:rFonts w:ascii="new times roman" w:hAnsi="new times roman"/>
          <w:lang w:val="sk-SK"/>
        </w:rPr>
        <w:t xml:space="preserve">nevzdávať to, keď to </w:t>
      </w:r>
      <w:r w:rsidR="00FD2B79" w:rsidRPr="00305813">
        <w:rPr>
          <w:rFonts w:ascii="new times roman" w:hAnsi="new times roman"/>
          <w:lang w:val="sk-SK"/>
        </w:rPr>
        <w:t xml:space="preserve">nejde. Chceme </w:t>
      </w:r>
      <w:r w:rsidR="00305813">
        <w:rPr>
          <w:rFonts w:ascii="new times roman" w:hAnsi="new times roman"/>
          <w:lang w:val="sk-SK"/>
        </w:rPr>
        <w:br/>
      </w:r>
      <w:r w:rsidRPr="00305813">
        <w:rPr>
          <w:rFonts w:ascii="new times roman" w:hAnsi="new times roman"/>
          <w:lang w:val="sk-SK"/>
        </w:rPr>
        <w:t>a očakáva</w:t>
      </w:r>
      <w:r w:rsidR="00D21EF0" w:rsidRPr="00305813">
        <w:rPr>
          <w:rFonts w:ascii="new times roman" w:hAnsi="new times roman"/>
          <w:lang w:val="sk-SK"/>
        </w:rPr>
        <w:t>me od</w:t>
      </w:r>
      <w:r w:rsidR="00305813">
        <w:rPr>
          <w:rFonts w:ascii="new times roman" w:hAnsi="new times roman"/>
          <w:lang w:val="sk-SK"/>
        </w:rPr>
        <w:t xml:space="preserve"> </w:t>
      </w:r>
      <w:r w:rsidR="00D21EF0" w:rsidRPr="00305813">
        <w:rPr>
          <w:rFonts w:ascii="new times roman" w:hAnsi="new times roman"/>
          <w:lang w:val="sk-SK"/>
        </w:rPr>
        <w:t>Boha vše</w:t>
      </w:r>
      <w:r w:rsidRPr="00305813">
        <w:rPr>
          <w:rFonts w:ascii="new times roman" w:hAnsi="new times roman"/>
          <w:lang w:val="sk-SK"/>
        </w:rPr>
        <w:t>tk</w:t>
      </w:r>
      <w:r w:rsidR="00D21EF0" w:rsidRPr="00305813">
        <w:rPr>
          <w:rFonts w:ascii="new times roman" w:hAnsi="new times roman"/>
          <w:lang w:val="sk-SK"/>
        </w:rPr>
        <w:t>o hne</w:t>
      </w:r>
      <w:r w:rsidRPr="00305813">
        <w:rPr>
          <w:rFonts w:ascii="new times roman" w:hAnsi="new times roman"/>
          <w:lang w:val="sk-SK"/>
        </w:rPr>
        <w:t>ď</w:t>
      </w:r>
      <w:r w:rsidR="00D21EF0" w:rsidRPr="00305813">
        <w:rPr>
          <w:rFonts w:ascii="new times roman" w:hAnsi="new times roman"/>
          <w:lang w:val="sk-SK"/>
        </w:rPr>
        <w:t>.</w:t>
      </w:r>
      <w:r w:rsidR="00D21EF0" w:rsidRPr="00305813">
        <w:rPr>
          <w:rFonts w:ascii="new times roman" w:hAnsi="new times roman"/>
          <w:lang w:val="sk-SK"/>
        </w:rPr>
        <w:br/>
        <w:t>- To vše</w:t>
      </w:r>
      <w:r w:rsidRPr="00305813">
        <w:rPr>
          <w:rFonts w:ascii="new times roman" w:hAnsi="new times roman"/>
          <w:lang w:val="sk-SK"/>
        </w:rPr>
        <w:t>tko  nám potom  nepr</w:t>
      </w:r>
      <w:r w:rsidR="00D21EF0" w:rsidRPr="00305813">
        <w:rPr>
          <w:rFonts w:ascii="new times roman" w:hAnsi="new times roman"/>
          <w:lang w:val="sk-SK"/>
        </w:rPr>
        <w:t>ináš</w:t>
      </w:r>
      <w:r w:rsidRPr="00305813">
        <w:rPr>
          <w:rFonts w:ascii="new times roman" w:hAnsi="new times roman"/>
          <w:lang w:val="sk-SK"/>
        </w:rPr>
        <w:t xml:space="preserve">a </w:t>
      </w:r>
      <w:r w:rsidR="00FD2B79" w:rsidRPr="00305813">
        <w:rPr>
          <w:rFonts w:ascii="new times roman" w:hAnsi="new times roman"/>
          <w:lang w:val="sk-SK"/>
        </w:rPr>
        <w:br/>
        <w:t xml:space="preserve">ani pokoj </w:t>
      </w:r>
      <w:r w:rsidRPr="00305813">
        <w:rPr>
          <w:rFonts w:ascii="new times roman" w:hAnsi="new times roman"/>
          <w:lang w:val="sk-SK"/>
        </w:rPr>
        <w:t>ani radosť</w:t>
      </w:r>
      <w:r w:rsidR="00D21EF0" w:rsidRPr="00305813">
        <w:rPr>
          <w:rFonts w:ascii="new times roman" w:hAnsi="new times roman"/>
          <w:lang w:val="sk-SK"/>
        </w:rPr>
        <w:t>, naopak m</w:t>
      </w:r>
      <w:r w:rsidRPr="00305813">
        <w:rPr>
          <w:rFonts w:ascii="new times roman" w:hAnsi="new times roman"/>
          <w:lang w:val="sk-SK"/>
        </w:rPr>
        <w:t>ie</w:t>
      </w:r>
      <w:r w:rsidR="00D21EF0" w:rsidRPr="00305813">
        <w:rPr>
          <w:rFonts w:ascii="new times roman" w:hAnsi="new times roman"/>
          <w:lang w:val="sk-SK"/>
        </w:rPr>
        <w:t xml:space="preserve">sto lásky </w:t>
      </w:r>
      <w:r w:rsidR="00305813">
        <w:rPr>
          <w:rFonts w:ascii="new times roman" w:hAnsi="new times roman"/>
          <w:lang w:val="sk-SK"/>
        </w:rPr>
        <w:br/>
      </w:r>
      <w:r w:rsidR="00D21EF0" w:rsidRPr="00305813">
        <w:rPr>
          <w:rFonts w:ascii="new times roman" w:hAnsi="new times roman"/>
          <w:lang w:val="sk-SK"/>
        </w:rPr>
        <w:t>pr</w:t>
      </w:r>
      <w:r w:rsidRPr="00305813">
        <w:rPr>
          <w:rFonts w:ascii="new times roman" w:hAnsi="new times roman"/>
          <w:lang w:val="sk-SK"/>
        </w:rPr>
        <w:t>e</w:t>
      </w:r>
      <w:r w:rsidR="00D21EF0" w:rsidRPr="00305813">
        <w:rPr>
          <w:rFonts w:ascii="new times roman" w:hAnsi="new times roman"/>
          <w:lang w:val="sk-SK"/>
        </w:rPr>
        <w:t>žív</w:t>
      </w:r>
      <w:r w:rsidRPr="00305813">
        <w:rPr>
          <w:rFonts w:ascii="new times roman" w:hAnsi="new times roman"/>
          <w:lang w:val="sk-SK"/>
        </w:rPr>
        <w:t>a</w:t>
      </w:r>
      <w:r w:rsidR="004E6A89" w:rsidRPr="00305813">
        <w:rPr>
          <w:rFonts w:ascii="new times roman" w:hAnsi="new times roman"/>
          <w:lang w:val="sk-SK"/>
        </w:rPr>
        <w:t xml:space="preserve">me </w:t>
      </w:r>
      <w:r w:rsidR="00D21EF0" w:rsidRPr="00305813">
        <w:rPr>
          <w:rFonts w:ascii="new times roman" w:hAnsi="new times roman"/>
          <w:lang w:val="sk-SK"/>
        </w:rPr>
        <w:t>depres</w:t>
      </w:r>
      <w:r w:rsidRPr="00305813">
        <w:rPr>
          <w:rFonts w:ascii="new times roman" w:hAnsi="new times roman"/>
          <w:lang w:val="sk-SK"/>
        </w:rPr>
        <w:t>i</w:t>
      </w:r>
      <w:r w:rsidR="00D21EF0" w:rsidRPr="00305813">
        <w:rPr>
          <w:rFonts w:ascii="new times roman" w:hAnsi="new times roman"/>
          <w:lang w:val="sk-SK"/>
        </w:rPr>
        <w:t xml:space="preserve">e a snažíme </w:t>
      </w:r>
      <w:r w:rsidRPr="00305813">
        <w:rPr>
          <w:rFonts w:ascii="new times roman" w:hAnsi="new times roman"/>
          <w:lang w:val="sk-SK"/>
        </w:rPr>
        <w:t>sa nájsť</w:t>
      </w:r>
      <w:r w:rsidR="00D21EF0" w:rsidRPr="00305813">
        <w:rPr>
          <w:rFonts w:ascii="new times roman" w:hAnsi="new times roman"/>
          <w:lang w:val="sk-SK"/>
        </w:rPr>
        <w:t xml:space="preserve"> </w:t>
      </w:r>
      <w:r w:rsidR="00305813">
        <w:rPr>
          <w:rFonts w:ascii="new times roman" w:hAnsi="new times roman"/>
          <w:lang w:val="sk-SK"/>
        </w:rPr>
        <w:br/>
      </w:r>
      <w:r w:rsidR="00D21EF0" w:rsidRPr="00305813">
        <w:rPr>
          <w:rFonts w:ascii="new times roman" w:hAnsi="new times roman"/>
          <w:lang w:val="sk-SK"/>
        </w:rPr>
        <w:t>vš</w:t>
      </w:r>
      <w:r w:rsidRPr="00305813">
        <w:rPr>
          <w:rFonts w:ascii="new times roman" w:hAnsi="new times roman"/>
          <w:lang w:val="sk-SK"/>
        </w:rPr>
        <w:t>a</w:t>
      </w:r>
      <w:r w:rsidR="00D21EF0" w:rsidRPr="00305813">
        <w:rPr>
          <w:rFonts w:ascii="new times roman" w:hAnsi="new times roman"/>
          <w:lang w:val="sk-SK"/>
        </w:rPr>
        <w:t>de vi</w:t>
      </w:r>
      <w:r w:rsidRPr="00305813">
        <w:rPr>
          <w:rFonts w:ascii="new times roman" w:hAnsi="new times roman"/>
          <w:lang w:val="sk-SK"/>
        </w:rPr>
        <w:t xml:space="preserve">nníka </w:t>
      </w:r>
      <w:r w:rsidR="004E6A89" w:rsidRPr="00305813">
        <w:rPr>
          <w:rFonts w:ascii="new times roman" w:hAnsi="new times roman"/>
          <w:lang w:val="sk-SK"/>
        </w:rPr>
        <w:t xml:space="preserve">nášho </w:t>
      </w:r>
      <w:r w:rsidRPr="00305813">
        <w:rPr>
          <w:rFonts w:ascii="new times roman" w:hAnsi="new times roman"/>
          <w:lang w:val="sk-SK"/>
        </w:rPr>
        <w:t>stavu.  Hľa</w:t>
      </w:r>
      <w:r w:rsidR="00D21EF0" w:rsidRPr="00305813">
        <w:rPr>
          <w:rFonts w:ascii="new times roman" w:hAnsi="new times roman"/>
          <w:lang w:val="sk-SK"/>
        </w:rPr>
        <w:t xml:space="preserve">dáme ho </w:t>
      </w:r>
      <w:r w:rsidR="00305813">
        <w:rPr>
          <w:rFonts w:ascii="new times roman" w:hAnsi="new times roman"/>
          <w:lang w:val="sk-SK"/>
        </w:rPr>
        <w:br/>
      </w:r>
      <w:r w:rsidR="00D21EF0" w:rsidRPr="00305813">
        <w:rPr>
          <w:rFonts w:ascii="new times roman" w:hAnsi="new times roman"/>
          <w:lang w:val="sk-SK"/>
        </w:rPr>
        <w:t xml:space="preserve">u </w:t>
      </w:r>
      <w:r w:rsidRPr="00305813">
        <w:rPr>
          <w:rFonts w:ascii="new times roman" w:hAnsi="new times roman"/>
          <w:lang w:val="sk-SK"/>
        </w:rPr>
        <w:t>ľudí</w:t>
      </w:r>
      <w:r w:rsidR="00D21EF0" w:rsidRPr="00305813">
        <w:rPr>
          <w:rFonts w:ascii="new times roman" w:hAnsi="new times roman"/>
          <w:lang w:val="sk-SK"/>
        </w:rPr>
        <w:t xml:space="preserve"> a nakon</w:t>
      </w:r>
      <w:r w:rsidR="004E6A89" w:rsidRPr="00305813">
        <w:rPr>
          <w:rFonts w:ascii="new times roman" w:hAnsi="new times roman"/>
          <w:lang w:val="sk-SK"/>
        </w:rPr>
        <w:t xml:space="preserve">iec </w:t>
      </w:r>
      <w:r w:rsidRPr="00305813">
        <w:rPr>
          <w:rFonts w:ascii="new times roman" w:hAnsi="new times roman"/>
          <w:lang w:val="sk-SK"/>
        </w:rPr>
        <w:t xml:space="preserve">skončíme pri </w:t>
      </w:r>
      <w:r w:rsidR="00305813">
        <w:rPr>
          <w:rFonts w:ascii="new times roman" w:hAnsi="new times roman"/>
          <w:lang w:val="sk-SK"/>
        </w:rPr>
        <w:br/>
      </w:r>
      <w:r w:rsidRPr="00305813">
        <w:rPr>
          <w:rFonts w:ascii="new times roman" w:hAnsi="new times roman"/>
          <w:lang w:val="sk-SK"/>
        </w:rPr>
        <w:t>obviňovan</w:t>
      </w:r>
      <w:r w:rsidR="00D21EF0" w:rsidRPr="00305813">
        <w:rPr>
          <w:rFonts w:ascii="new times roman" w:hAnsi="new times roman"/>
          <w:lang w:val="sk-SK"/>
        </w:rPr>
        <w:t>í Boha.</w:t>
      </w:r>
    </w:p>
    <w:p w:rsidR="00D21EF0" w:rsidRPr="004E6A89" w:rsidRDefault="00305813" w:rsidP="004E6A89">
      <w:pPr>
        <w:rPr>
          <w:rFonts w:ascii="new times roman" w:hAnsi="new times roman"/>
          <w:lang w:val="sk-SK"/>
        </w:rPr>
      </w:pPr>
      <w:r>
        <w:rPr>
          <w:rFonts w:ascii="new times roman" w:hAnsi="new times roman"/>
          <w:lang w:val="sk-SK"/>
        </w:rPr>
        <w:br/>
      </w:r>
      <w:r w:rsidR="004375C9" w:rsidRPr="004E6A89">
        <w:rPr>
          <w:rFonts w:ascii="new times roman" w:hAnsi="new times roman"/>
          <w:lang w:val="sk-SK"/>
        </w:rPr>
        <w:t>Vy</w:t>
      </w:r>
      <w:r w:rsidR="00D21EF0" w:rsidRPr="004E6A89">
        <w:rPr>
          <w:rFonts w:ascii="new times roman" w:hAnsi="new times roman"/>
          <w:lang w:val="sk-SK"/>
        </w:rPr>
        <w:t>menuj, pr</w:t>
      </w:r>
      <w:r w:rsidR="004375C9" w:rsidRPr="004E6A89">
        <w:rPr>
          <w:rFonts w:ascii="new times roman" w:hAnsi="new times roman"/>
          <w:lang w:val="sk-SK"/>
        </w:rPr>
        <w:t>e</w:t>
      </w:r>
      <w:r w:rsidR="00D21EF0" w:rsidRPr="004E6A89">
        <w:rPr>
          <w:rFonts w:ascii="new times roman" w:hAnsi="new times roman"/>
          <w:lang w:val="sk-SK"/>
        </w:rPr>
        <w:t>č</w:t>
      </w:r>
      <w:r w:rsidR="004375C9" w:rsidRPr="004E6A89">
        <w:rPr>
          <w:rFonts w:ascii="new times roman" w:hAnsi="new times roman"/>
          <w:lang w:val="sk-SK"/>
        </w:rPr>
        <w:t>o sa</w:t>
      </w:r>
      <w:r w:rsidR="00D21EF0" w:rsidRPr="004E6A89">
        <w:rPr>
          <w:rFonts w:ascii="new times roman" w:hAnsi="new times roman"/>
          <w:lang w:val="sk-SK"/>
        </w:rPr>
        <w:t xml:space="preserve"> to </w:t>
      </w:r>
      <w:r w:rsidR="004375C9" w:rsidRPr="004E6A89">
        <w:rPr>
          <w:rFonts w:ascii="new times roman" w:hAnsi="new times roman"/>
          <w:lang w:val="sk-SK"/>
        </w:rPr>
        <w:t>tebe nedarí</w:t>
      </w:r>
      <w:r w:rsidR="00D21EF0" w:rsidRPr="004E6A89">
        <w:rPr>
          <w:rFonts w:ascii="new times roman" w:hAnsi="new times roman"/>
          <w:lang w:val="sk-SK"/>
        </w:rPr>
        <w:t>:</w:t>
      </w:r>
      <w:r w:rsidR="00D21EF0" w:rsidRPr="004E6A89">
        <w:rPr>
          <w:rFonts w:ascii="new times roman" w:hAnsi="new times roman"/>
          <w:lang w:val="sk-SK"/>
        </w:rPr>
        <w:br/>
        <w:t>------------------------------------------------------------------------------------------------------------------------------------------------------------------------------------------------------------------------------------------------------------------------------------------------------------------------------------------------------------------------------------------------------------------------------------------------------------------------------------------------------------------------------------------------------------------------------------------------------------------------------------------------------------------------------------------------------------------------------------------------------------------------------------------------------------------------------------------------</w:t>
      </w:r>
      <w:r w:rsidR="004E6A89">
        <w:rPr>
          <w:rFonts w:ascii="new times roman" w:hAnsi="new times roman"/>
          <w:lang w:val="sk-SK"/>
        </w:rPr>
        <w:t>--------------------------------</w:t>
      </w:r>
    </w:p>
    <w:p w:rsidR="00D21EF0" w:rsidRPr="00855488" w:rsidRDefault="0047795C" w:rsidP="00D21EF0">
      <w:pPr>
        <w:rPr>
          <w:rFonts w:ascii="new times roman" w:hAnsi="new times roman"/>
          <w:lang w:val="sk-SK"/>
        </w:rPr>
      </w:pPr>
      <w:r w:rsidRPr="0047795C">
        <w:rPr>
          <w:noProof/>
          <w:lang w:eastAsia="cs-CZ"/>
        </w:rPr>
        <w:lastRenderedPageBreak/>
        <w:pict>
          <v:shape id="_x0000_s1109" type="#_x0000_t202" style="position:absolute;margin-left:419.4pt;margin-top:3pt;width:78.9pt;height:25.65pt;z-index:251701760">
            <v:textbox>
              <w:txbxContent>
                <w:p w:rsidR="004E6A89" w:rsidRDefault="004E6A89" w:rsidP="004E6A89">
                  <w:r>
                    <w:t xml:space="preserve">  POZNÁMKY</w:t>
                  </w:r>
                </w:p>
              </w:txbxContent>
            </v:textbox>
          </v:shape>
        </w:pict>
      </w:r>
      <w:r w:rsidRPr="0047795C">
        <w:rPr>
          <w:noProof/>
          <w:lang w:eastAsia="cs-CZ"/>
        </w:rPr>
        <w:pict>
          <v:shape id="_x0000_s1113" type="#_x0000_t32" style="position:absolute;margin-left:391.6pt;margin-top:7.7pt;width:3.25pt;height:733.3pt;z-index:251705856" o:connectortype="straight"/>
        </w:pict>
      </w:r>
      <w:r w:rsidR="004375C9" w:rsidRPr="00855488">
        <w:rPr>
          <w:rFonts w:ascii="new times roman" w:hAnsi="new times roman"/>
          <w:lang w:val="sk-SK"/>
        </w:rPr>
        <w:t>AD 4) DUCH SVÄ</w:t>
      </w:r>
      <w:r w:rsidR="00D21EF0" w:rsidRPr="00855488">
        <w:rPr>
          <w:rFonts w:ascii="new times roman" w:hAnsi="new times roman"/>
          <w:lang w:val="sk-SK"/>
        </w:rPr>
        <w:t>TÝ</w:t>
      </w:r>
    </w:p>
    <w:p w:rsidR="00D21EF0" w:rsidRPr="00855488" w:rsidRDefault="004375C9" w:rsidP="00D21EF0">
      <w:pPr>
        <w:rPr>
          <w:rFonts w:ascii="new times roman" w:hAnsi="new times roman"/>
          <w:lang w:val="sk-SK"/>
        </w:rPr>
      </w:pPr>
      <w:r w:rsidRPr="00855488">
        <w:rPr>
          <w:rFonts w:ascii="new times roman" w:hAnsi="new times roman"/>
          <w:lang w:val="sk-SK"/>
        </w:rPr>
        <w:t>O Duchu svätom, je samostatné vyučova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(Bož</w:t>
      </w:r>
      <w:r w:rsidRPr="00855488">
        <w:rPr>
          <w:rFonts w:ascii="new times roman" w:hAnsi="new times roman"/>
          <w:lang w:val="sk-SK"/>
        </w:rPr>
        <w:t>ia</w:t>
      </w:r>
      <w:r w:rsidR="00D21EF0" w:rsidRPr="00855488">
        <w:rPr>
          <w:rFonts w:ascii="new times roman" w:hAnsi="new times roman"/>
          <w:lang w:val="sk-SK"/>
        </w:rPr>
        <w:t xml:space="preserve"> Trojic</w:t>
      </w:r>
      <w:r w:rsidRPr="00855488">
        <w:rPr>
          <w:rFonts w:ascii="new times roman" w:hAnsi="new times roman"/>
          <w:lang w:val="sk-SK"/>
        </w:rPr>
        <w:t>a</w:t>
      </w:r>
      <w:r w:rsidR="00D21EF0" w:rsidRPr="00855488">
        <w:rPr>
          <w:rFonts w:ascii="new times roman" w:hAnsi="new times roman"/>
          <w:lang w:val="sk-SK"/>
        </w:rPr>
        <w:t>) T</w:t>
      </w:r>
      <w:r w:rsidRPr="00855488">
        <w:rPr>
          <w:rFonts w:ascii="new times roman" w:hAnsi="new times roman"/>
          <w:lang w:val="sk-SK"/>
        </w:rPr>
        <w:t>u</w:t>
      </w:r>
      <w:r w:rsidR="00D21EF0" w:rsidRPr="00855488">
        <w:rPr>
          <w:rFonts w:ascii="new times roman" w:hAnsi="new times roman"/>
          <w:lang w:val="sk-SK"/>
        </w:rPr>
        <w:t xml:space="preserve"> si </w:t>
      </w:r>
      <w:r w:rsidRPr="00855488">
        <w:rPr>
          <w:rFonts w:ascii="new times roman" w:hAnsi="new times roman"/>
          <w:lang w:val="sk-SK"/>
        </w:rPr>
        <w:t>l</w:t>
      </w:r>
      <w:r w:rsidR="00D21EF0" w:rsidRPr="00855488">
        <w:rPr>
          <w:rFonts w:ascii="new times roman" w:hAnsi="new times roman"/>
          <w:lang w:val="sk-SK"/>
        </w:rPr>
        <w:t>en pot</w:t>
      </w:r>
      <w:r w:rsidRPr="00855488">
        <w:rPr>
          <w:rFonts w:ascii="new times roman" w:hAnsi="new times roman"/>
          <w:lang w:val="sk-SK"/>
        </w:rPr>
        <w:t>rebujeme pr</w:t>
      </w:r>
      <w:r w:rsidR="00D21EF0" w:rsidRPr="00855488">
        <w:rPr>
          <w:rFonts w:ascii="new times roman" w:hAnsi="new times roman"/>
          <w:lang w:val="sk-SK"/>
        </w:rPr>
        <w:t>ipomen</w:t>
      </w:r>
      <w:r w:rsidRPr="00855488">
        <w:rPr>
          <w:rFonts w:ascii="new times roman" w:hAnsi="new times roman"/>
          <w:lang w:val="sk-SK"/>
        </w:rPr>
        <w:t>úť</w:t>
      </w:r>
      <w:r w:rsidR="00D21EF0" w:rsidRPr="00855488">
        <w:rPr>
          <w:rFonts w:ascii="new times roman" w:hAnsi="new times roman"/>
          <w:lang w:val="sk-SK"/>
        </w:rPr>
        <w:t xml:space="preserve"> základn</w:t>
      </w:r>
      <w:r w:rsidRPr="00855488">
        <w:rPr>
          <w:rFonts w:ascii="new times roman" w:hAnsi="new times roman"/>
          <w:lang w:val="sk-SK"/>
        </w:rPr>
        <w:t>é</w:t>
      </w:r>
      <w:r w:rsidR="00D21EF0" w:rsidRPr="00855488">
        <w:rPr>
          <w:rFonts w:ascii="new times roman" w:hAnsi="new times roman"/>
          <w:lang w:val="sk-SK"/>
        </w:rPr>
        <w:t xml:space="preserve"> v</w:t>
      </w:r>
      <w:r w:rsidRPr="00855488">
        <w:rPr>
          <w:rFonts w:ascii="new times roman" w:hAnsi="new times roman"/>
          <w:lang w:val="sk-SK"/>
        </w:rPr>
        <w:t>e</w:t>
      </w:r>
      <w:r w:rsidR="00D21EF0" w:rsidRPr="00855488">
        <w:rPr>
          <w:rFonts w:ascii="new times roman" w:hAnsi="new times roman"/>
          <w:lang w:val="sk-SK"/>
        </w:rPr>
        <w:t>ci:</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Duch svä</w:t>
      </w:r>
      <w:r w:rsidR="00D21EF0" w:rsidRPr="00855488">
        <w:rPr>
          <w:rFonts w:ascii="new times roman" w:hAnsi="new times roman"/>
          <w:lang w:val="sk-SK"/>
        </w:rPr>
        <w:t>tý je B</w:t>
      </w:r>
      <w:r w:rsidRPr="00855488">
        <w:rPr>
          <w:rFonts w:ascii="new times roman" w:hAnsi="new times roman"/>
          <w:lang w:val="sk-SK"/>
        </w:rPr>
        <w:t>oh. Je to tr</w:t>
      </w:r>
      <w:r w:rsidR="00D21EF0" w:rsidRPr="00855488">
        <w:rPr>
          <w:rFonts w:ascii="new times roman" w:hAnsi="new times roman"/>
          <w:lang w:val="sk-SK"/>
        </w:rPr>
        <w:t>et</w:t>
      </w:r>
      <w:r w:rsidRPr="00855488">
        <w:rPr>
          <w:rFonts w:ascii="new times roman" w:hAnsi="new times roman"/>
          <w:lang w:val="sk-SK"/>
        </w:rPr>
        <w:t>ia osoba Božej</w:t>
      </w:r>
      <w:r w:rsidR="00D21EF0" w:rsidRPr="00855488">
        <w:rPr>
          <w:rFonts w:ascii="new times roman" w:hAnsi="new times roman"/>
          <w:lang w:val="sk-SK"/>
        </w:rPr>
        <w:t xml:space="preserve"> Trojice.</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Je rovnocenný vo</w:t>
      </w:r>
      <w:r w:rsidR="00D21EF0" w:rsidRPr="00855488">
        <w:rPr>
          <w:rFonts w:ascii="new times roman" w:hAnsi="new times roman"/>
          <w:lang w:val="sk-SK"/>
        </w:rPr>
        <w:t xml:space="preserve"> sv</w:t>
      </w:r>
      <w:r w:rsidRPr="00855488">
        <w:rPr>
          <w:rFonts w:ascii="new times roman" w:hAnsi="new times roman"/>
          <w:lang w:val="sk-SK"/>
        </w:rPr>
        <w:t>ojej moci a sláve</w:t>
      </w:r>
      <w:r w:rsidR="00D21EF0" w:rsidRPr="00855488">
        <w:rPr>
          <w:rFonts w:ascii="new times roman" w:hAnsi="new times roman"/>
          <w:lang w:val="sk-SK"/>
        </w:rPr>
        <w:t xml:space="preserve"> s Otc</w:t>
      </w:r>
      <w:r w:rsidRPr="00855488">
        <w:rPr>
          <w:rFonts w:ascii="new times roman" w:hAnsi="new times roman"/>
          <w:lang w:val="sk-SK"/>
        </w:rPr>
        <w:t>o</w:t>
      </w:r>
      <w:r w:rsidR="00D21EF0" w:rsidRPr="00855488">
        <w:rPr>
          <w:rFonts w:ascii="new times roman" w:hAnsi="new times roman"/>
          <w:lang w:val="sk-SK"/>
        </w:rPr>
        <w:t>m a Syn</w:t>
      </w:r>
      <w:r w:rsidRPr="00855488">
        <w:rPr>
          <w:rFonts w:ascii="new times roman" w:hAnsi="new times roman"/>
          <w:lang w:val="sk-SK"/>
        </w:rPr>
        <w:t>o</w:t>
      </w:r>
      <w:r w:rsidR="00D21EF0" w:rsidRPr="00855488">
        <w:rPr>
          <w:rFonts w:ascii="new times roman" w:hAnsi="new times roman"/>
          <w:lang w:val="sk-SK"/>
        </w:rPr>
        <w:t>m.</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Bo</w:t>
      </w:r>
      <w:r w:rsidR="00D21EF0" w:rsidRPr="00855488">
        <w:rPr>
          <w:rFonts w:ascii="new times roman" w:hAnsi="new times roman"/>
          <w:lang w:val="sk-SK"/>
        </w:rPr>
        <w:t>l nám posl</w:t>
      </w:r>
      <w:r w:rsidRPr="00855488">
        <w:rPr>
          <w:rFonts w:ascii="new times roman" w:hAnsi="new times roman"/>
          <w:lang w:val="sk-SK"/>
        </w:rPr>
        <w:t>aný,</w:t>
      </w:r>
      <w:r w:rsidR="00D21EF0" w:rsidRPr="00855488">
        <w:rPr>
          <w:rFonts w:ascii="new times roman" w:hAnsi="new times roman"/>
          <w:lang w:val="sk-SK"/>
        </w:rPr>
        <w:t xml:space="preserve"> </w:t>
      </w:r>
      <w:r w:rsidRPr="00855488">
        <w:rPr>
          <w:rFonts w:ascii="new times roman" w:hAnsi="new times roman"/>
          <w:lang w:val="sk-SK"/>
        </w:rPr>
        <w:t>ako rovnocenný zástup</w:t>
      </w:r>
      <w:r w:rsidR="00236069">
        <w:rPr>
          <w:rFonts w:ascii="Times New Roman" w:hAnsi="Times New Roman"/>
          <w:lang w:val="sk-SK"/>
        </w:rPr>
        <w:t>c</w:t>
      </w:r>
      <w:r w:rsidRPr="00855488">
        <w:rPr>
          <w:rFonts w:ascii="new times roman" w:hAnsi="new times roman"/>
          <w:lang w:val="sk-SK"/>
        </w:rPr>
        <w:t>a</w:t>
      </w:r>
      <w:r w:rsidR="00D21EF0" w:rsidRPr="00855488">
        <w:rPr>
          <w:rFonts w:ascii="new times roman" w:hAnsi="new times roman"/>
          <w:lang w:val="sk-SK"/>
        </w:rPr>
        <w:t xml:space="preserve"> za Jež</w:t>
      </w:r>
      <w:r w:rsidRPr="00855488">
        <w:rPr>
          <w:rFonts w:ascii="new times roman" w:hAnsi="new times roman"/>
          <w:lang w:val="sk-SK"/>
        </w:rPr>
        <w:t>i</w:t>
      </w:r>
      <w:r w:rsidR="00D21EF0" w:rsidRPr="00855488">
        <w:rPr>
          <w:rFonts w:ascii="new times roman" w:hAnsi="new times roman"/>
          <w:lang w:val="sk-SK"/>
        </w:rPr>
        <w:t>š</w:t>
      </w:r>
      <w:r w:rsidRPr="00855488">
        <w:rPr>
          <w:rFonts w:ascii="new times roman" w:hAnsi="new times roman"/>
          <w:lang w:val="sk-SK"/>
        </w:rPr>
        <w:t>a</w:t>
      </w:r>
      <w:r w:rsidR="00D21EF0" w:rsidRPr="00855488">
        <w:rPr>
          <w:rFonts w:ascii="new times roman" w:hAnsi="new times roman"/>
          <w:lang w:val="sk-SK"/>
        </w:rPr>
        <w:t>, kt</w:t>
      </w:r>
      <w:r w:rsidRPr="00855488">
        <w:rPr>
          <w:rFonts w:ascii="new times roman" w:hAnsi="new times roman"/>
          <w:lang w:val="sk-SK"/>
        </w:rPr>
        <w:t>orý je po pravici Božej.</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Bez jeho pr</w:t>
      </w:r>
      <w:r w:rsidR="0008168A" w:rsidRPr="00855488">
        <w:rPr>
          <w:rFonts w:ascii="new times roman" w:hAnsi="new times roman"/>
          <w:lang w:val="sk-SK"/>
        </w:rPr>
        <w:t>ítomnosti v živote kresťana, sa stáva</w:t>
      </w:r>
      <w:r w:rsidR="00D21EF0" w:rsidRPr="00855488">
        <w:rPr>
          <w:rFonts w:ascii="new times roman" w:hAnsi="new times roman"/>
          <w:lang w:val="sk-SK"/>
        </w:rPr>
        <w:t xml:space="preserve"> tak</w:t>
      </w:r>
      <w:r w:rsidR="0008168A" w:rsidRPr="00855488">
        <w:rPr>
          <w:rFonts w:ascii="new times roman" w:hAnsi="new times roman"/>
          <w:lang w:val="sk-SK"/>
        </w:rPr>
        <w:t>ýto život ťažkým, nemožným dosia</w:t>
      </w:r>
      <w:r w:rsidR="00D21EF0" w:rsidRPr="00855488">
        <w:rPr>
          <w:rFonts w:ascii="new times roman" w:hAnsi="new times roman"/>
          <w:lang w:val="sk-SK"/>
        </w:rPr>
        <w:t>hn</w:t>
      </w:r>
      <w:r w:rsidR="0008168A" w:rsidRPr="00855488">
        <w:rPr>
          <w:rFonts w:ascii="new times roman" w:hAnsi="new times roman"/>
          <w:lang w:val="sk-SK"/>
        </w:rPr>
        <w:t>uť na plnosť Božej lásky v nás, život sa dostáva do zákon</w:t>
      </w:r>
      <w:r w:rsidR="00236069">
        <w:rPr>
          <w:rFonts w:ascii="Times New Roman" w:hAnsi="Times New Roman"/>
          <w:lang w:val="sk-SK"/>
        </w:rPr>
        <w:t>n</w:t>
      </w:r>
      <w:r w:rsidR="0008168A" w:rsidRPr="00855488">
        <w:rPr>
          <w:rFonts w:ascii="new times roman" w:hAnsi="new times roman"/>
          <w:lang w:val="sk-SK"/>
        </w:rPr>
        <w:t>íctva</w:t>
      </w:r>
      <w:r w:rsidR="00D21EF0" w:rsidRPr="00855488">
        <w:rPr>
          <w:rFonts w:ascii="new times roman" w:hAnsi="new times roman"/>
          <w:lang w:val="sk-SK"/>
        </w:rPr>
        <w:t>.</w:t>
      </w:r>
    </w:p>
    <w:p w:rsidR="00D21EF0" w:rsidRPr="00855488" w:rsidRDefault="0008168A" w:rsidP="00D21EF0">
      <w:pPr>
        <w:pStyle w:val="Odstavecseseznamem"/>
        <w:numPr>
          <w:ilvl w:val="0"/>
          <w:numId w:val="18"/>
        </w:numPr>
        <w:rPr>
          <w:rFonts w:ascii="new times roman" w:hAnsi="new times roman"/>
          <w:lang w:val="sk-SK"/>
        </w:rPr>
      </w:pPr>
      <w:r w:rsidRPr="00855488">
        <w:rPr>
          <w:rFonts w:ascii="new times roman" w:hAnsi="new times roman"/>
          <w:lang w:val="sk-SK"/>
        </w:rPr>
        <w:t>Pr</w:t>
      </w:r>
      <w:r w:rsidR="00D21EF0" w:rsidRPr="00855488">
        <w:rPr>
          <w:rFonts w:ascii="new times roman" w:hAnsi="new times roman"/>
          <w:lang w:val="sk-SK"/>
        </w:rPr>
        <w:t>iš</w:t>
      </w:r>
      <w:r w:rsidRPr="00855488">
        <w:rPr>
          <w:rFonts w:ascii="new times roman" w:hAnsi="new times roman"/>
          <w:lang w:val="sk-SK"/>
        </w:rPr>
        <w:t>i</w:t>
      </w:r>
      <w:r w:rsidR="00D21EF0" w:rsidRPr="00855488">
        <w:rPr>
          <w:rFonts w:ascii="new times roman" w:hAnsi="new times roman"/>
          <w:lang w:val="sk-SK"/>
        </w:rPr>
        <w:t>el, aby:</w:t>
      </w:r>
      <w:r w:rsidR="00D21EF0" w:rsidRPr="00855488">
        <w:rPr>
          <w:rFonts w:ascii="new times roman" w:hAnsi="new times roman"/>
          <w:lang w:val="sk-SK"/>
        </w:rPr>
        <w:br/>
        <w:t>nás vyučil vše</w:t>
      </w:r>
      <w:r w:rsidRPr="00855488">
        <w:rPr>
          <w:rFonts w:ascii="new times roman" w:hAnsi="new times roman"/>
          <w:lang w:val="sk-SK"/>
        </w:rPr>
        <w:t>tkému,</w:t>
      </w:r>
      <w:r w:rsidRPr="00855488">
        <w:rPr>
          <w:rFonts w:ascii="new times roman" w:hAnsi="new times roman"/>
          <w:lang w:val="sk-SK"/>
        </w:rPr>
        <w:br/>
        <w:t>nám pr</w:t>
      </w:r>
      <w:r w:rsidR="00D21EF0" w:rsidRPr="00855488">
        <w:rPr>
          <w:rFonts w:ascii="new times roman" w:hAnsi="new times roman"/>
          <w:lang w:val="sk-SK"/>
        </w:rPr>
        <w:t>ipom</w:t>
      </w:r>
      <w:r w:rsidRPr="00855488">
        <w:rPr>
          <w:rFonts w:ascii="new times roman" w:hAnsi="new times roman"/>
          <w:lang w:val="sk-SK"/>
        </w:rPr>
        <w:t>e</w:t>
      </w:r>
      <w:r w:rsidR="00D21EF0" w:rsidRPr="00855488">
        <w:rPr>
          <w:rFonts w:ascii="new times roman" w:hAnsi="new times roman"/>
          <w:lang w:val="sk-SK"/>
        </w:rPr>
        <w:t>n</w:t>
      </w:r>
      <w:r w:rsidRPr="00855488">
        <w:rPr>
          <w:rFonts w:ascii="new times roman" w:hAnsi="new times roman"/>
          <w:lang w:val="sk-SK"/>
        </w:rPr>
        <w:t>u</w:t>
      </w:r>
      <w:r w:rsidR="00D21EF0" w:rsidRPr="00855488">
        <w:rPr>
          <w:rFonts w:ascii="new times roman" w:hAnsi="new times roman"/>
          <w:lang w:val="sk-SK"/>
        </w:rPr>
        <w:t xml:space="preserve">l, </w:t>
      </w:r>
      <w:r w:rsidRPr="00855488">
        <w:rPr>
          <w:rFonts w:ascii="new times roman" w:hAnsi="new times roman"/>
          <w:lang w:val="sk-SK"/>
        </w:rPr>
        <w:t>č</w:t>
      </w:r>
      <w:r w:rsidR="00D21EF0" w:rsidRPr="00855488">
        <w:rPr>
          <w:rFonts w:ascii="new times roman" w:hAnsi="new times roman"/>
          <w:lang w:val="sk-SK"/>
        </w:rPr>
        <w:t xml:space="preserve">o </w:t>
      </w:r>
      <w:r w:rsidRPr="00855488">
        <w:rPr>
          <w:rFonts w:ascii="new times roman" w:hAnsi="new times roman"/>
          <w:lang w:val="sk-SK"/>
        </w:rPr>
        <w:t>povedal</w:t>
      </w:r>
      <w:r w:rsidR="00D21EF0" w:rsidRPr="00855488">
        <w:rPr>
          <w:rFonts w:ascii="new times roman" w:hAnsi="new times roman"/>
          <w:lang w:val="sk-SK"/>
        </w:rPr>
        <w:t xml:space="preserve"> Jež</w:t>
      </w:r>
      <w:r w:rsidRPr="00855488">
        <w:rPr>
          <w:rFonts w:ascii="new times roman" w:hAnsi="new times roman"/>
          <w:lang w:val="sk-SK"/>
        </w:rPr>
        <w:t>i</w:t>
      </w:r>
      <w:r w:rsidR="00D21EF0" w:rsidRPr="00855488">
        <w:rPr>
          <w:rFonts w:ascii="new times roman" w:hAnsi="new times roman"/>
          <w:lang w:val="sk-SK"/>
        </w:rPr>
        <w:t>š (</w:t>
      </w:r>
      <w:r w:rsidRPr="00855488">
        <w:rPr>
          <w:rFonts w:ascii="new times roman" w:hAnsi="new times roman"/>
          <w:lang w:val="sk-SK"/>
        </w:rPr>
        <w:t>č</w:t>
      </w:r>
      <w:r w:rsidR="00D21EF0" w:rsidRPr="00855488">
        <w:rPr>
          <w:rFonts w:ascii="new times roman" w:hAnsi="new times roman"/>
          <w:lang w:val="sk-SK"/>
        </w:rPr>
        <w:t>o sme č</w:t>
      </w:r>
      <w:r w:rsidRPr="00855488">
        <w:rPr>
          <w:rFonts w:ascii="new times roman" w:hAnsi="new times roman"/>
          <w:lang w:val="sk-SK"/>
        </w:rPr>
        <w:t>ítal</w:t>
      </w:r>
      <w:r w:rsidR="00D21EF0" w:rsidRPr="00855488">
        <w:rPr>
          <w:rFonts w:ascii="new times roman" w:hAnsi="new times roman"/>
          <w:lang w:val="sk-SK"/>
        </w:rPr>
        <w:t>i</w:t>
      </w:r>
      <w:r w:rsidRPr="00855488">
        <w:rPr>
          <w:rFonts w:ascii="new times roman" w:hAnsi="new times roman"/>
          <w:lang w:val="sk-SK"/>
        </w:rPr>
        <w:t xml:space="preserve"> v</w:t>
      </w:r>
      <w:r w:rsidR="00D21EF0" w:rsidRPr="00855488">
        <w:rPr>
          <w:rFonts w:ascii="new times roman" w:hAnsi="new times roman"/>
          <w:lang w:val="sk-SK"/>
        </w:rPr>
        <w:t xml:space="preserve"> Písm</w:t>
      </w:r>
      <w:r w:rsidRPr="00855488">
        <w:rPr>
          <w:rFonts w:ascii="new times roman" w:hAnsi="new times roman"/>
          <w:lang w:val="sk-SK"/>
        </w:rPr>
        <w:t>e</w:t>
      </w:r>
      <w:r w:rsidR="00E858C6" w:rsidRPr="00855488">
        <w:rPr>
          <w:rFonts w:ascii="new times roman" w:hAnsi="new times roman"/>
          <w:lang w:val="sk-SK"/>
        </w:rPr>
        <w:t>),</w:t>
      </w:r>
      <w:r w:rsidR="00E858C6" w:rsidRPr="00855488">
        <w:rPr>
          <w:rFonts w:ascii="new times roman" w:hAnsi="new times roman"/>
          <w:lang w:val="sk-SK"/>
        </w:rPr>
        <w:br/>
        <w:t>nás pote</w:t>
      </w:r>
      <w:r w:rsidR="00D21EF0" w:rsidRPr="00855488">
        <w:rPr>
          <w:rFonts w:ascii="new times roman" w:hAnsi="new times roman"/>
          <w:lang w:val="sk-SK"/>
        </w:rPr>
        <w:t>šil,</w:t>
      </w:r>
      <w:r w:rsidR="00D21EF0" w:rsidRPr="00855488">
        <w:rPr>
          <w:rFonts w:ascii="new times roman" w:hAnsi="new times roman"/>
          <w:lang w:val="sk-SK"/>
        </w:rPr>
        <w:br/>
        <w:t>nás p</w:t>
      </w:r>
      <w:r w:rsidR="00E858C6" w:rsidRPr="00855488">
        <w:rPr>
          <w:rFonts w:ascii="new times roman" w:hAnsi="new times roman"/>
          <w:lang w:val="sk-SK"/>
        </w:rPr>
        <w:t>osilnil,</w:t>
      </w:r>
      <w:r w:rsidR="00E858C6" w:rsidRPr="00855488">
        <w:rPr>
          <w:rFonts w:ascii="new times roman" w:hAnsi="new times roman"/>
          <w:lang w:val="sk-SK"/>
        </w:rPr>
        <w:br/>
        <w:t>nás povzbudil,</w:t>
      </w:r>
      <w:r w:rsidR="00E858C6" w:rsidRPr="00855488">
        <w:rPr>
          <w:rFonts w:ascii="new times roman" w:hAnsi="new times roman"/>
          <w:lang w:val="sk-SK"/>
        </w:rPr>
        <w:br/>
        <w:t>nás dovie</w:t>
      </w:r>
      <w:r w:rsidR="00D21EF0" w:rsidRPr="00855488">
        <w:rPr>
          <w:rFonts w:ascii="new times roman" w:hAnsi="new times roman"/>
          <w:lang w:val="sk-SK"/>
        </w:rPr>
        <w:t>d</w:t>
      </w:r>
      <w:r w:rsidR="00E858C6" w:rsidRPr="00855488">
        <w:rPr>
          <w:rFonts w:ascii="new times roman" w:hAnsi="new times roman"/>
          <w:lang w:val="sk-SK"/>
        </w:rPr>
        <w:t>o</w:t>
      </w:r>
      <w:r w:rsidR="00D21EF0" w:rsidRPr="00855488">
        <w:rPr>
          <w:rFonts w:ascii="new times roman" w:hAnsi="new times roman"/>
          <w:lang w:val="sk-SK"/>
        </w:rPr>
        <w:t>l do plnosti lásky Kristov</w:t>
      </w:r>
      <w:r w:rsidR="00E858C6" w:rsidRPr="00855488">
        <w:rPr>
          <w:rFonts w:ascii="new times roman" w:hAnsi="new times roman"/>
          <w:lang w:val="sk-SK"/>
        </w:rPr>
        <w:t>ej</w:t>
      </w:r>
      <w:r w:rsidR="00D21EF0" w:rsidRPr="00855488">
        <w:rPr>
          <w:rFonts w:ascii="new times roman" w:hAnsi="new times roman"/>
          <w:lang w:val="sk-SK"/>
        </w:rPr>
        <w:t xml:space="preserve"> (dor</w:t>
      </w:r>
      <w:r w:rsidR="00E858C6" w:rsidRPr="00855488">
        <w:rPr>
          <w:rFonts w:ascii="new times roman" w:hAnsi="new times roman"/>
          <w:lang w:val="sk-SK"/>
        </w:rPr>
        <w:t>á</w:t>
      </w:r>
      <w:r w:rsidR="00D21EF0" w:rsidRPr="00855488">
        <w:rPr>
          <w:rFonts w:ascii="new times roman" w:hAnsi="new times roman"/>
          <w:lang w:val="sk-SK"/>
        </w:rPr>
        <w:t>stlo jeho ovoc</w:t>
      </w:r>
      <w:r w:rsidR="00E858C6" w:rsidRPr="00855488">
        <w:rPr>
          <w:rFonts w:ascii="new times roman" w:hAnsi="new times roman"/>
          <w:lang w:val="sk-SK"/>
        </w:rPr>
        <w:t>ie v nás)</w:t>
      </w:r>
      <w:r w:rsidR="00E858C6" w:rsidRPr="00855488">
        <w:rPr>
          <w:rFonts w:ascii="new times roman" w:hAnsi="new times roman"/>
          <w:lang w:val="sk-SK"/>
        </w:rPr>
        <w:br/>
        <w:t>nám dal duchovné</w:t>
      </w:r>
      <w:r w:rsidR="00D21EF0" w:rsidRPr="00855488">
        <w:rPr>
          <w:rFonts w:ascii="new times roman" w:hAnsi="new times roman"/>
          <w:lang w:val="sk-SK"/>
        </w:rPr>
        <w:t xml:space="preserve"> dary (pr</w:t>
      </w:r>
      <w:r w:rsidR="00E858C6" w:rsidRPr="00855488">
        <w:rPr>
          <w:rFonts w:ascii="new times roman" w:hAnsi="new times roman"/>
          <w:lang w:val="sk-SK"/>
        </w:rPr>
        <w:t>e</w:t>
      </w:r>
      <w:r w:rsidR="00D21EF0" w:rsidRPr="00855488">
        <w:rPr>
          <w:rFonts w:ascii="new times roman" w:hAnsi="new times roman"/>
          <w:lang w:val="sk-SK"/>
        </w:rPr>
        <w:t>j</w:t>
      </w:r>
      <w:r w:rsidR="00E858C6" w:rsidRPr="00855488">
        <w:rPr>
          <w:rFonts w:ascii="new times roman" w:hAnsi="new times roman"/>
          <w:lang w:val="sk-SK"/>
        </w:rPr>
        <w:t>a</w:t>
      </w:r>
      <w:r w:rsidR="00D21EF0" w:rsidRPr="00855488">
        <w:rPr>
          <w:rFonts w:ascii="new times roman" w:hAnsi="new times roman"/>
          <w:lang w:val="sk-SK"/>
        </w:rPr>
        <w:t>vy)</w:t>
      </w:r>
    </w:p>
    <w:p w:rsidR="00D21EF0" w:rsidRPr="00855488" w:rsidRDefault="00D21EF0" w:rsidP="00D21EF0">
      <w:pPr>
        <w:pStyle w:val="Odstavecseseznamem"/>
        <w:ind w:left="1080"/>
        <w:rPr>
          <w:rFonts w:ascii="new times roman" w:hAnsi="new times roman"/>
          <w:lang w:val="sk-SK"/>
        </w:rPr>
      </w:pPr>
      <w:r w:rsidRPr="00855488">
        <w:rPr>
          <w:rFonts w:ascii="new times roman" w:hAnsi="new times roman"/>
          <w:lang w:val="sk-SK"/>
        </w:rPr>
        <w:t>nás v</w:t>
      </w:r>
      <w:r w:rsidR="00E858C6" w:rsidRPr="00855488">
        <w:rPr>
          <w:rFonts w:ascii="new times roman" w:hAnsi="new times roman"/>
          <w:lang w:val="sk-SK"/>
        </w:rPr>
        <w:t>ie</w:t>
      </w:r>
      <w:r w:rsidRPr="00855488">
        <w:rPr>
          <w:rFonts w:ascii="new times roman" w:hAnsi="new times roman"/>
          <w:lang w:val="sk-SK"/>
        </w:rPr>
        <w:t>d</w:t>
      </w:r>
      <w:r w:rsidR="00E858C6" w:rsidRPr="00855488">
        <w:rPr>
          <w:rFonts w:ascii="new times roman" w:hAnsi="new times roman"/>
          <w:lang w:val="sk-SK"/>
        </w:rPr>
        <w:t>o</w:t>
      </w:r>
      <w:r w:rsidRPr="00855488">
        <w:rPr>
          <w:rFonts w:ascii="new times roman" w:hAnsi="new times roman"/>
          <w:lang w:val="sk-SK"/>
        </w:rPr>
        <w:t>l od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a</w:t>
      </w:r>
      <w:r w:rsidRPr="00855488">
        <w:rPr>
          <w:rFonts w:ascii="new times roman" w:hAnsi="new times roman"/>
          <w:lang w:val="sk-SK"/>
        </w:rPr>
        <w:t xml:space="preserve"> k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u</w:t>
      </w:r>
      <w:r w:rsidRPr="00855488">
        <w:rPr>
          <w:rFonts w:ascii="new times roman" w:hAnsi="new times roman"/>
          <w:lang w:val="sk-SK"/>
        </w:rPr>
        <w:t>,</w:t>
      </w:r>
    </w:p>
    <w:p w:rsidR="00D21EF0" w:rsidRPr="00855488" w:rsidRDefault="00E858C6" w:rsidP="00D21EF0">
      <w:pPr>
        <w:pStyle w:val="Odstavecseseznamem"/>
        <w:ind w:left="1080"/>
        <w:rPr>
          <w:rFonts w:ascii="new times roman" w:hAnsi="new times roman"/>
          <w:lang w:val="sk-SK"/>
        </w:rPr>
      </w:pPr>
      <w:r w:rsidRPr="00855488">
        <w:rPr>
          <w:rFonts w:ascii="new times roman" w:hAnsi="new times roman"/>
          <w:lang w:val="sk-SK"/>
        </w:rPr>
        <w:t>aby nás vzkrie</w:t>
      </w:r>
      <w:r w:rsidR="00D21EF0" w:rsidRPr="00855488">
        <w:rPr>
          <w:rFonts w:ascii="new times roman" w:hAnsi="new times roman"/>
          <w:lang w:val="sk-SK"/>
        </w:rPr>
        <w:t>sil k životu.</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Skrze Ducha svätého Boh prebýva v nás a my v ňo</w:t>
      </w:r>
      <w:r w:rsidR="00D21EF0" w:rsidRPr="00855488">
        <w:rPr>
          <w:rFonts w:ascii="new times roman" w:hAnsi="new times roman"/>
          <w:lang w:val="sk-SK"/>
        </w:rPr>
        <w:t>m.</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 xml:space="preserve">Skrze neho máme </w:t>
      </w:r>
      <w:r w:rsidR="00D21EF0" w:rsidRPr="00855488">
        <w:rPr>
          <w:rFonts w:ascii="new times roman" w:hAnsi="new times roman"/>
          <w:lang w:val="sk-SK"/>
        </w:rPr>
        <w:t>konat</w:t>
      </w:r>
      <w:r w:rsidRPr="00855488">
        <w:rPr>
          <w:rFonts w:ascii="new times roman" w:hAnsi="new times roman"/>
          <w:lang w:val="sk-SK"/>
        </w:rPr>
        <w:t xml:space="preserve"> všetko</w:t>
      </w:r>
      <w:r w:rsidR="00D21EF0" w:rsidRPr="00855488">
        <w:rPr>
          <w:rFonts w:ascii="new times roman" w:hAnsi="new times roman"/>
          <w:lang w:val="sk-SK"/>
        </w:rPr>
        <w:t xml:space="preserve"> („..n</w:t>
      </w:r>
      <w:r w:rsidRPr="00855488">
        <w:rPr>
          <w:rFonts w:ascii="new times roman" w:hAnsi="new times roman"/>
          <w:lang w:val="sk-SK"/>
        </w:rPr>
        <w:t>i</w:t>
      </w:r>
      <w:r w:rsidR="00D21EF0" w:rsidRPr="00855488">
        <w:rPr>
          <w:rFonts w:ascii="new times roman" w:hAnsi="new times roman"/>
          <w:lang w:val="sk-SK"/>
        </w:rPr>
        <w:t>e moc</w:t>
      </w:r>
      <w:r w:rsidRPr="00855488">
        <w:rPr>
          <w:rFonts w:ascii="new times roman" w:hAnsi="new times roman"/>
          <w:lang w:val="sk-SK"/>
        </w:rPr>
        <w:t>ou, ani  silou, ale</w:t>
      </w:r>
      <w:r w:rsidR="00D21EF0" w:rsidRPr="00855488">
        <w:rPr>
          <w:rFonts w:ascii="new times roman" w:hAnsi="new times roman"/>
          <w:lang w:val="sk-SK"/>
        </w:rPr>
        <w:t xml:space="preserve"> m</w:t>
      </w:r>
      <w:r w:rsidRPr="00855488">
        <w:rPr>
          <w:rFonts w:ascii="new times roman" w:hAnsi="new times roman"/>
          <w:lang w:val="sk-SK"/>
        </w:rPr>
        <w:t>ojím Ducho</w:t>
      </w:r>
      <w:r w:rsidR="00D21EF0" w:rsidRPr="00855488">
        <w:rPr>
          <w:rFonts w:ascii="new times roman" w:hAnsi="new times roman"/>
          <w:lang w:val="sk-SK"/>
        </w:rPr>
        <w:t>m..“)</w:t>
      </w:r>
    </w:p>
    <w:p w:rsidR="00D21EF0" w:rsidRPr="00855488" w:rsidRDefault="00E858C6" w:rsidP="00D21EF0">
      <w:pPr>
        <w:rPr>
          <w:rFonts w:ascii="new times roman" w:hAnsi="new times roman"/>
          <w:lang w:val="sk-SK"/>
        </w:rPr>
      </w:pPr>
      <w:r w:rsidRPr="00855488">
        <w:rPr>
          <w:rFonts w:ascii="new times roman" w:hAnsi="new times roman"/>
          <w:lang w:val="sk-SK"/>
        </w:rPr>
        <w:t>Prijal jsi (bo</w:t>
      </w:r>
      <w:r w:rsidR="00D21EF0" w:rsidRPr="00855488">
        <w:rPr>
          <w:rFonts w:ascii="new times roman" w:hAnsi="new times roman"/>
          <w:lang w:val="sk-SK"/>
        </w:rPr>
        <w:t>l si pok</w:t>
      </w:r>
      <w:r w:rsidRPr="00855488">
        <w:rPr>
          <w:rFonts w:ascii="new times roman" w:hAnsi="new times roman"/>
          <w:lang w:val="sk-SK"/>
        </w:rPr>
        <w:t>rstený</w:t>
      </w:r>
      <w:r w:rsidR="00D21EF0" w:rsidRPr="00855488">
        <w:rPr>
          <w:rFonts w:ascii="new times roman" w:hAnsi="new times roman"/>
          <w:lang w:val="sk-SK"/>
        </w:rPr>
        <w:t>) Ducha sv</w:t>
      </w:r>
      <w:r w:rsidRPr="00855488">
        <w:rPr>
          <w:rFonts w:ascii="new times roman" w:hAnsi="new times roman"/>
          <w:lang w:val="sk-SK"/>
        </w:rPr>
        <w:t>ätého do svojho života?</w:t>
      </w:r>
      <w:r w:rsidRPr="00855488">
        <w:rPr>
          <w:rFonts w:ascii="new times roman" w:hAnsi="new times roman"/>
          <w:lang w:val="sk-SK"/>
        </w:rPr>
        <w:br/>
        <w:t>(Pokiaľ</w:t>
      </w:r>
      <w:r w:rsidR="00D21EF0" w:rsidRPr="00855488">
        <w:rPr>
          <w:rFonts w:ascii="new times roman" w:hAnsi="new times roman"/>
          <w:lang w:val="sk-SK"/>
        </w:rPr>
        <w:t xml:space="preserve"> n</w:t>
      </w:r>
      <w:r w:rsidRPr="00855488">
        <w:rPr>
          <w:rFonts w:ascii="new times roman" w:hAnsi="new times roman"/>
          <w:lang w:val="sk-SK"/>
        </w:rPr>
        <w:t>ie, budeme sa</w:t>
      </w:r>
      <w:r w:rsidR="00D21EF0" w:rsidRPr="00855488">
        <w:rPr>
          <w:rFonts w:ascii="new times roman" w:hAnsi="new times roman"/>
          <w:lang w:val="sk-SK"/>
        </w:rPr>
        <w:t xml:space="preserve"> t</w:t>
      </w:r>
      <w:r w:rsidRPr="00855488">
        <w:rPr>
          <w:rFonts w:ascii="new times roman" w:hAnsi="new times roman"/>
          <w:lang w:val="sk-SK"/>
        </w:rPr>
        <w:t>eraz</w:t>
      </w:r>
      <w:r w:rsidR="00D21EF0" w:rsidRPr="00855488">
        <w:rPr>
          <w:rFonts w:ascii="new times roman" w:hAnsi="new times roman"/>
          <w:lang w:val="sk-SK"/>
        </w:rPr>
        <w:t xml:space="preserve"> modli</w:t>
      </w:r>
      <w:r w:rsidRPr="00855488">
        <w:rPr>
          <w:rFonts w:ascii="new times roman" w:hAnsi="new times roman"/>
          <w:lang w:val="sk-SK"/>
        </w:rPr>
        <w:t>ť, aby zostú</w:t>
      </w:r>
      <w:r w:rsidR="00D21EF0" w:rsidRPr="00855488">
        <w:rPr>
          <w:rFonts w:ascii="new times roman" w:hAnsi="new times roman"/>
          <w:lang w:val="sk-SK"/>
        </w:rPr>
        <w:t>pil Duch sv</w:t>
      </w:r>
      <w:r w:rsidRPr="00855488">
        <w:rPr>
          <w:rFonts w:ascii="new times roman" w:hAnsi="new times roman"/>
          <w:lang w:val="sk-SK"/>
        </w:rPr>
        <w:t>ä</w:t>
      </w:r>
      <w:r w:rsidR="00D21EF0" w:rsidRPr="00855488">
        <w:rPr>
          <w:rFonts w:ascii="new times roman" w:hAnsi="new times roman"/>
          <w:lang w:val="sk-SK"/>
        </w:rPr>
        <w:t>tý do tv</w:t>
      </w:r>
      <w:r w:rsidRPr="00855488">
        <w:rPr>
          <w:rFonts w:ascii="new times roman" w:hAnsi="new times roman"/>
          <w:lang w:val="sk-SK"/>
        </w:rPr>
        <w:t>oj</w:t>
      </w:r>
      <w:r w:rsidR="00D21EF0" w:rsidRPr="00855488">
        <w:rPr>
          <w:rFonts w:ascii="new times roman" w:hAnsi="new times roman"/>
          <w:lang w:val="sk-SK"/>
        </w:rPr>
        <w:t>ho života.)</w:t>
      </w:r>
    </w:p>
    <w:p w:rsidR="00D21EF0" w:rsidRPr="00855488" w:rsidRDefault="00D21EF0" w:rsidP="00D21EF0">
      <w:pPr>
        <w:rPr>
          <w:rFonts w:ascii="new times roman" w:hAnsi="new times roman"/>
          <w:lang w:val="sk-SK"/>
        </w:rPr>
      </w:pPr>
    </w:p>
    <w:p w:rsidR="00D21EF0" w:rsidRPr="00855488" w:rsidRDefault="00D21EF0" w:rsidP="00D21EF0">
      <w:pPr>
        <w:spacing w:after="0"/>
        <w:jc w:val="both"/>
        <w:rPr>
          <w:rFonts w:ascii="new times roman" w:hAnsi="new times roman"/>
          <w:lang w:val="sk-SK"/>
        </w:rPr>
      </w:pPr>
      <w:r w:rsidRPr="00855488">
        <w:rPr>
          <w:rFonts w:ascii="new times roman" w:hAnsi="new times roman"/>
          <w:lang w:val="sk-SK"/>
        </w:rPr>
        <w:t>AD 5) OVOC</w:t>
      </w:r>
      <w:r w:rsidR="00E858C6" w:rsidRPr="00855488">
        <w:rPr>
          <w:rFonts w:ascii="new times roman" w:hAnsi="new times roman"/>
          <w:lang w:val="sk-SK"/>
        </w:rPr>
        <w:t>I</w:t>
      </w:r>
      <w:r w:rsidRPr="00855488">
        <w:rPr>
          <w:rFonts w:ascii="new times roman" w:hAnsi="new times roman"/>
          <w:lang w:val="sk-SK"/>
        </w:rPr>
        <w:t xml:space="preserve">E DUCHA </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br/>
        <w:t>Vo</w:t>
      </w:r>
      <w:r w:rsidR="00D21EF0" w:rsidRPr="00855488">
        <w:rPr>
          <w:rFonts w:ascii="new times roman" w:hAnsi="new times roman"/>
          <w:lang w:val="sk-SK"/>
        </w:rPr>
        <w:t xml:space="preserve"> sv</w:t>
      </w:r>
      <w:r w:rsidRPr="00855488">
        <w:rPr>
          <w:rFonts w:ascii="new times roman" w:hAnsi="new times roman"/>
          <w:lang w:val="sk-SK"/>
        </w:rPr>
        <w:t xml:space="preserve">ojom živote </w:t>
      </w:r>
      <w:r w:rsidR="00D21EF0" w:rsidRPr="00855488">
        <w:rPr>
          <w:rFonts w:ascii="new times roman" w:hAnsi="new times roman"/>
          <w:lang w:val="sk-SK"/>
        </w:rPr>
        <w:t>s</w:t>
      </w:r>
      <w:r w:rsidRPr="00855488">
        <w:rPr>
          <w:rFonts w:ascii="new times roman" w:hAnsi="new times roman"/>
          <w:lang w:val="sk-SK"/>
        </w:rPr>
        <w:t>o</w:t>
      </w:r>
      <w:r w:rsidR="00D21EF0" w:rsidRPr="00855488">
        <w:rPr>
          <w:rFonts w:ascii="new times roman" w:hAnsi="new times roman"/>
          <w:lang w:val="sk-SK"/>
        </w:rPr>
        <w:t>m m</w:t>
      </w:r>
      <w:r w:rsidRPr="00855488">
        <w:rPr>
          <w:rFonts w:ascii="new times roman" w:hAnsi="new times roman"/>
          <w:lang w:val="sk-SK"/>
        </w:rPr>
        <w:t>a</w:t>
      </w:r>
      <w:r w:rsidR="00D21EF0" w:rsidRPr="00855488">
        <w:rPr>
          <w:rFonts w:ascii="new times roman" w:hAnsi="new times roman"/>
          <w:lang w:val="sk-SK"/>
        </w:rPr>
        <w:t>l možnos</w:t>
      </w:r>
      <w:r w:rsidRPr="00855488">
        <w:rPr>
          <w:rFonts w:ascii="new times roman" w:hAnsi="new times roman"/>
          <w:lang w:val="sk-SK"/>
        </w:rPr>
        <w:t>ť stretnúť</w:t>
      </w:r>
      <w:r w:rsidR="00D21EF0" w:rsidRPr="00855488">
        <w:rPr>
          <w:rFonts w:ascii="new times roman" w:hAnsi="new times roman"/>
          <w:lang w:val="sk-SK"/>
        </w:rPr>
        <w:t xml:space="preserve"> n</w:t>
      </w:r>
      <w:r w:rsidRPr="00855488">
        <w:rPr>
          <w:rFonts w:ascii="new times roman" w:hAnsi="new times roman"/>
          <w:lang w:val="sk-SK"/>
        </w:rPr>
        <w:t>iekoľko ume</w:t>
      </w:r>
      <w:r w:rsidR="00D21EF0" w:rsidRPr="00855488">
        <w:rPr>
          <w:rFonts w:ascii="new times roman" w:hAnsi="new times roman"/>
          <w:lang w:val="sk-SK"/>
        </w:rPr>
        <w:t>lc</w:t>
      </w:r>
      <w:r w:rsidRPr="00855488">
        <w:rPr>
          <w:rFonts w:ascii="new times roman" w:hAnsi="new times roman"/>
          <w:lang w:val="sk-SK"/>
        </w:rPr>
        <w:t>ov</w:t>
      </w:r>
      <w:r w:rsidR="00D21EF0" w:rsidRPr="00855488">
        <w:rPr>
          <w:rFonts w:ascii="new times roman" w:hAnsi="new times roman"/>
          <w:lang w:val="sk-SK"/>
        </w:rPr>
        <w:t>. Hud</w:t>
      </w:r>
      <w:r w:rsidRPr="00855488">
        <w:rPr>
          <w:rFonts w:ascii="new times roman" w:hAnsi="new times roman"/>
          <w:lang w:val="sk-SK"/>
        </w:rPr>
        <w:t>o</w:t>
      </w:r>
      <w:r w:rsidR="00D21EF0" w:rsidRPr="00855488">
        <w:rPr>
          <w:rFonts w:ascii="new times roman" w:hAnsi="new times roman"/>
          <w:lang w:val="sk-SK"/>
        </w:rPr>
        <w:t>bník</w:t>
      </w:r>
      <w:r w:rsidRPr="00855488">
        <w:rPr>
          <w:rFonts w:ascii="new times roman" w:hAnsi="new times roman"/>
          <w:lang w:val="sk-SK"/>
        </w:rPr>
        <w:t>ov</w:t>
      </w:r>
      <w:r w:rsidR="00D21EF0" w:rsidRPr="00855488">
        <w:rPr>
          <w:rFonts w:ascii="new times roman" w:hAnsi="new times roman"/>
          <w:lang w:val="sk-SK"/>
        </w:rPr>
        <w:t xml:space="preserve">, </w:t>
      </w:r>
      <w:r w:rsidRPr="00855488">
        <w:rPr>
          <w:rFonts w:ascii="new times roman" w:hAnsi="new times roman"/>
          <w:lang w:val="sk-SK"/>
        </w:rPr>
        <w:t>spe</w:t>
      </w:r>
      <w:r w:rsidR="00D21EF0" w:rsidRPr="00855488">
        <w:rPr>
          <w:rFonts w:ascii="new times roman" w:hAnsi="new times roman"/>
          <w:lang w:val="sk-SK"/>
        </w:rPr>
        <w:t>vák</w:t>
      </w:r>
      <w:r w:rsidRPr="00855488">
        <w:rPr>
          <w:rFonts w:ascii="new times roman" w:hAnsi="new times roman"/>
          <w:lang w:val="sk-SK"/>
        </w:rPr>
        <w:t>ov</w:t>
      </w:r>
      <w:r w:rsidR="00D21EF0" w:rsidRPr="00855488">
        <w:rPr>
          <w:rFonts w:ascii="new times roman" w:hAnsi="new times roman"/>
          <w:lang w:val="sk-SK"/>
        </w:rPr>
        <w:t>, herc</w:t>
      </w:r>
      <w:r w:rsidRPr="00855488">
        <w:rPr>
          <w:rFonts w:ascii="new times roman" w:hAnsi="new times roman"/>
          <w:lang w:val="sk-SK"/>
        </w:rPr>
        <w:t>ov</w:t>
      </w:r>
      <w:r w:rsidR="00D21EF0" w:rsidRPr="00855488">
        <w:rPr>
          <w:rFonts w:ascii="new times roman" w:hAnsi="new times roman"/>
          <w:lang w:val="sk-SK"/>
        </w:rPr>
        <w:t xml:space="preserve"> i mal</w:t>
      </w:r>
      <w:r w:rsidRPr="00855488">
        <w:rPr>
          <w:rFonts w:ascii="new times roman" w:hAnsi="new times roman"/>
          <w:lang w:val="sk-SK"/>
        </w:rPr>
        <w:t>iarov</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z nich m</w:t>
      </w:r>
      <w:r w:rsidRPr="00855488">
        <w:rPr>
          <w:rFonts w:ascii="new times roman" w:hAnsi="new times roman"/>
          <w:lang w:val="sk-SK"/>
        </w:rPr>
        <w:t>a</w:t>
      </w:r>
      <w:r w:rsidR="00D21EF0" w:rsidRPr="00855488">
        <w:rPr>
          <w:rFonts w:ascii="new times roman" w:hAnsi="new times roman"/>
          <w:lang w:val="sk-SK"/>
        </w:rPr>
        <w:t>li obrovský talent. N</w:t>
      </w:r>
      <w:r w:rsidRPr="00855488">
        <w:rPr>
          <w:rFonts w:ascii="new times roman" w:hAnsi="new times roman"/>
          <w:lang w:val="sk-SK"/>
        </w:rPr>
        <w:t>i</w:t>
      </w:r>
      <w:r w:rsidR="00D21EF0" w:rsidRPr="00855488">
        <w:rPr>
          <w:rFonts w:ascii="new times roman" w:hAnsi="new times roman"/>
          <w:lang w:val="sk-SK"/>
        </w:rPr>
        <w:t>e však vš</w:t>
      </w:r>
      <w:r w:rsidRPr="00855488">
        <w:rPr>
          <w:rFonts w:ascii="new times roman" w:hAnsi="new times roman"/>
          <w:lang w:val="sk-SK"/>
        </w:rPr>
        <w:t>etci z nich i napriek</w:t>
      </w:r>
      <w:r w:rsidR="00D21EF0" w:rsidRPr="00855488">
        <w:rPr>
          <w:rFonts w:ascii="new times roman" w:hAnsi="new times roman"/>
          <w:lang w:val="sk-SK"/>
        </w:rPr>
        <w:t xml:space="preserve"> t</w:t>
      </w:r>
      <w:r w:rsidRPr="00855488">
        <w:rPr>
          <w:rFonts w:ascii="new times roman" w:hAnsi="new times roman"/>
          <w:lang w:val="sk-SK"/>
        </w:rPr>
        <w:t>omuto</w:t>
      </w:r>
      <w:r w:rsidR="00D21EF0" w:rsidRPr="00855488">
        <w:rPr>
          <w:rFonts w:ascii="new times roman" w:hAnsi="new times roman"/>
          <w:lang w:val="sk-SK"/>
        </w:rPr>
        <w:t xml:space="preserve"> talent</w:t>
      </w:r>
      <w:r w:rsidRPr="00855488">
        <w:rPr>
          <w:rFonts w:ascii="new times roman" w:hAnsi="new times roman"/>
          <w:lang w:val="sk-SK"/>
        </w:rPr>
        <w:t>u</w:t>
      </w:r>
      <w:r w:rsidR="00D21EF0" w:rsidRPr="00855488">
        <w:rPr>
          <w:rFonts w:ascii="new times roman" w:hAnsi="new times roman"/>
          <w:lang w:val="sk-SK"/>
        </w:rPr>
        <w:t xml:space="preserve"> dos</w:t>
      </w:r>
      <w:r w:rsidRPr="00855488">
        <w:rPr>
          <w:rFonts w:ascii="new times roman" w:hAnsi="new times roman"/>
          <w:lang w:val="sk-SK"/>
        </w:rPr>
        <w:t>iahli</w:t>
      </w:r>
      <w:r w:rsidR="00D21EF0" w:rsidRPr="00855488">
        <w:rPr>
          <w:rFonts w:ascii="new times roman" w:hAnsi="new times roman"/>
          <w:lang w:val="sk-SK"/>
        </w:rPr>
        <w:t xml:space="preserve"> úsp</w:t>
      </w:r>
      <w:r w:rsidRPr="00855488">
        <w:rPr>
          <w:rFonts w:ascii="new times roman" w:hAnsi="new times roman"/>
          <w:lang w:val="sk-SK"/>
        </w:rPr>
        <w:t>e</w:t>
      </w:r>
      <w:r w:rsidR="00D21EF0" w:rsidRPr="00855488">
        <w:rPr>
          <w:rFonts w:ascii="new times roman" w:hAnsi="new times roman"/>
          <w:lang w:val="sk-SK"/>
        </w:rPr>
        <w:t>ch. M</w:t>
      </w:r>
      <w:r w:rsidRPr="00855488">
        <w:rPr>
          <w:rFonts w:ascii="new times roman" w:hAnsi="new times roman"/>
          <w:lang w:val="sk-SK"/>
        </w:rPr>
        <w:t>ali sí</w:t>
      </w:r>
      <w:r w:rsidR="00D21EF0" w:rsidRPr="00855488">
        <w:rPr>
          <w:rFonts w:ascii="new times roman" w:hAnsi="new times roman"/>
          <w:lang w:val="sk-SK"/>
        </w:rPr>
        <w:t>ce</w:t>
      </w:r>
      <w:r w:rsidRPr="00855488">
        <w:rPr>
          <w:rFonts w:ascii="new times roman" w:hAnsi="new times roman"/>
          <w:lang w:val="sk-SK"/>
        </w:rPr>
        <w:t xml:space="preserve"> obrovský dar od Boha, ale to bo</w:t>
      </w:r>
      <w:r w:rsidR="00D21EF0" w:rsidRPr="00855488">
        <w:rPr>
          <w:rFonts w:ascii="new times roman" w:hAnsi="new times roman"/>
          <w:lang w:val="sk-SK"/>
        </w:rPr>
        <w:t>lo vše</w:t>
      </w:r>
      <w:r w:rsidRPr="00855488">
        <w:rPr>
          <w:rFonts w:ascii="new times roman" w:hAnsi="new times roman"/>
          <w:lang w:val="sk-SK"/>
        </w:rPr>
        <w:t>tko</w:t>
      </w:r>
      <w:r w:rsidR="00D21EF0" w:rsidRPr="00855488">
        <w:rPr>
          <w:rFonts w:ascii="new times roman" w:hAnsi="new times roman"/>
          <w:lang w:val="sk-SK"/>
        </w:rPr>
        <w:t>. Samotný dar nestačil. T</w:t>
      </w:r>
      <w:r w:rsidRPr="00855488">
        <w:rPr>
          <w:rFonts w:ascii="new times roman" w:hAnsi="new times roman"/>
          <w:lang w:val="sk-SK"/>
        </w:rPr>
        <w:t>í</w:t>
      </w:r>
      <w:r w:rsidR="00D21EF0" w:rsidRPr="00855488">
        <w:rPr>
          <w:rFonts w:ascii="new times roman" w:hAnsi="new times roman"/>
          <w:lang w:val="sk-SK"/>
        </w:rPr>
        <w:t>, kt</w:t>
      </w:r>
      <w:r w:rsidRPr="00855488">
        <w:rPr>
          <w:rFonts w:ascii="new times roman" w:hAnsi="new times roman"/>
          <w:lang w:val="sk-SK"/>
        </w:rPr>
        <w:t>orí</w:t>
      </w:r>
      <w:r w:rsidR="00D21EF0" w:rsidRPr="00855488">
        <w:rPr>
          <w:rFonts w:ascii="new times roman" w:hAnsi="new times roman"/>
          <w:lang w:val="sk-SK"/>
        </w:rPr>
        <w:t xml:space="preserve"> usp</w:t>
      </w:r>
      <w:r w:rsidRPr="00855488">
        <w:rPr>
          <w:rFonts w:ascii="new times roman" w:hAnsi="new times roman"/>
          <w:lang w:val="sk-SK"/>
        </w:rPr>
        <w:t>e</w:t>
      </w:r>
      <w:r w:rsidR="00D21EF0" w:rsidRPr="00855488">
        <w:rPr>
          <w:rFonts w:ascii="new times roman" w:hAnsi="new times roman"/>
          <w:lang w:val="sk-SK"/>
        </w:rPr>
        <w:t xml:space="preserve">li a dnes </w:t>
      </w:r>
      <w:r w:rsidRPr="00855488">
        <w:rPr>
          <w:rFonts w:ascii="new times roman" w:hAnsi="new times roman"/>
          <w:lang w:val="sk-SK"/>
        </w:rPr>
        <w:t>sú známymi ume</w:t>
      </w:r>
      <w:r w:rsidR="00D21EF0" w:rsidRPr="00855488">
        <w:rPr>
          <w:rFonts w:ascii="new times roman" w:hAnsi="new times roman"/>
          <w:lang w:val="sk-SK"/>
        </w:rPr>
        <w:t>lc</w:t>
      </w:r>
      <w:r w:rsidRPr="00855488">
        <w:rPr>
          <w:rFonts w:ascii="new times roman" w:hAnsi="new times roman"/>
          <w:lang w:val="sk-SK"/>
        </w:rPr>
        <w:t>ami, zistili, že potrebujú mimo svoj</w:t>
      </w:r>
      <w:r w:rsidR="00D21EF0" w:rsidRPr="00855488">
        <w:rPr>
          <w:rFonts w:ascii="new times roman" w:hAnsi="new times roman"/>
          <w:lang w:val="sk-SK"/>
        </w:rPr>
        <w:t>ho daru rozvíj</w:t>
      </w:r>
      <w:r w:rsidRPr="00855488">
        <w:rPr>
          <w:rFonts w:ascii="new times roman" w:hAnsi="new times roman"/>
          <w:lang w:val="sk-SK"/>
        </w:rPr>
        <w:t>ať mnoho iných schopností, aby mohli svô</w:t>
      </w:r>
      <w:r w:rsidR="00D21EF0" w:rsidRPr="00855488">
        <w:rPr>
          <w:rFonts w:ascii="new times roman" w:hAnsi="new times roman"/>
          <w:lang w:val="sk-SK"/>
        </w:rPr>
        <w:t>j dar pln</w:t>
      </w:r>
      <w:r w:rsidRPr="00855488">
        <w:rPr>
          <w:rFonts w:ascii="new times roman" w:hAnsi="new times roman"/>
          <w:lang w:val="sk-SK"/>
        </w:rPr>
        <w:t>e využiť</w:t>
      </w:r>
      <w:r w:rsidR="00D21EF0" w:rsidRPr="00855488">
        <w:rPr>
          <w:rFonts w:ascii="new times roman" w:hAnsi="new times roman"/>
          <w:lang w:val="sk-SK"/>
        </w:rPr>
        <w:t>.</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t>Ako pr</w:t>
      </w:r>
      <w:r w:rsidR="00D21EF0" w:rsidRPr="00855488">
        <w:rPr>
          <w:rFonts w:ascii="new times roman" w:hAnsi="new times roman"/>
          <w:lang w:val="sk-SK"/>
        </w:rPr>
        <w:t>íklad uved</w:t>
      </w:r>
      <w:r w:rsidRPr="00855488">
        <w:rPr>
          <w:rFonts w:ascii="new times roman" w:hAnsi="new times roman"/>
          <w:lang w:val="sk-SK"/>
        </w:rPr>
        <w:t>iem spe</w:t>
      </w:r>
      <w:r w:rsidR="00D21EF0" w:rsidRPr="00855488">
        <w:rPr>
          <w:rFonts w:ascii="new times roman" w:hAnsi="new times roman"/>
          <w:lang w:val="sk-SK"/>
        </w:rPr>
        <w:t>vák</w:t>
      </w:r>
      <w:r w:rsidRPr="00855488">
        <w:rPr>
          <w:rFonts w:ascii="new times roman" w:hAnsi="new times roman"/>
          <w:lang w:val="sk-SK"/>
        </w:rPr>
        <w:t>ov. S</w:t>
      </w:r>
      <w:r w:rsidR="00D21EF0" w:rsidRPr="00855488">
        <w:rPr>
          <w:rFonts w:ascii="new times roman" w:hAnsi="new times roman"/>
          <w:lang w:val="sk-SK"/>
        </w:rPr>
        <w:t>p</w:t>
      </w:r>
      <w:r w:rsidRPr="00855488">
        <w:rPr>
          <w:rFonts w:ascii="new times roman" w:hAnsi="new times roman"/>
          <w:lang w:val="sk-SK"/>
        </w:rPr>
        <w:t>e</w:t>
      </w:r>
      <w:r w:rsidR="00D21EF0" w:rsidRPr="00855488">
        <w:rPr>
          <w:rFonts w:ascii="new times roman" w:hAnsi="new times roman"/>
          <w:lang w:val="sk-SK"/>
        </w:rPr>
        <w:t>vák</w:t>
      </w:r>
      <w:r w:rsidRPr="00855488">
        <w:rPr>
          <w:rFonts w:ascii="new times roman" w:hAnsi="new times roman"/>
          <w:lang w:val="sk-SK"/>
        </w:rPr>
        <w:t>o</w:t>
      </w:r>
      <w:r w:rsidR="00D21EF0" w:rsidRPr="00855488">
        <w:rPr>
          <w:rFonts w:ascii="new times roman" w:hAnsi="new times roman"/>
          <w:lang w:val="sk-SK"/>
        </w:rPr>
        <w:t xml:space="preserve">m došlo, že </w:t>
      </w:r>
      <w:r w:rsidRPr="00855488">
        <w:rPr>
          <w:rFonts w:ascii="new times roman" w:hAnsi="new times roman"/>
          <w:lang w:val="sk-SK"/>
        </w:rPr>
        <w:t>im hlas nestačí a potr</w:t>
      </w:r>
      <w:r w:rsidR="00D21EF0" w:rsidRPr="00855488">
        <w:rPr>
          <w:rFonts w:ascii="new times roman" w:hAnsi="new times roman"/>
          <w:lang w:val="sk-SK"/>
        </w:rPr>
        <w:t>ebuj</w:t>
      </w:r>
      <w:r w:rsidRPr="00855488">
        <w:rPr>
          <w:rFonts w:ascii="new times roman" w:hAnsi="new times roman"/>
          <w:lang w:val="sk-SK"/>
        </w:rPr>
        <w:t>ú poznať</w:t>
      </w:r>
      <w:r w:rsidR="00D21EF0" w:rsidRPr="00855488">
        <w:rPr>
          <w:rFonts w:ascii="new times roman" w:hAnsi="new times roman"/>
          <w:lang w:val="sk-SK"/>
        </w:rPr>
        <w:t xml:space="preserve"> noty, aby mohli </w:t>
      </w:r>
      <w:r w:rsidRPr="00855488">
        <w:rPr>
          <w:rFonts w:ascii="new times roman" w:hAnsi="new times roman"/>
          <w:lang w:val="sk-SK"/>
        </w:rPr>
        <w:t>s</w:t>
      </w:r>
      <w:r w:rsidR="00D21EF0" w:rsidRPr="00855488">
        <w:rPr>
          <w:rFonts w:ascii="new times roman" w:hAnsi="new times roman"/>
          <w:lang w:val="sk-SK"/>
        </w:rPr>
        <w:t>p</w:t>
      </w:r>
      <w:r w:rsidRPr="00855488">
        <w:rPr>
          <w:rFonts w:ascii="new times roman" w:hAnsi="new times roman"/>
          <w:lang w:val="sk-SK"/>
        </w:rPr>
        <w:t>ievať</w:t>
      </w:r>
      <w:r w:rsidR="00D21EF0" w:rsidRPr="00855488">
        <w:rPr>
          <w:rFonts w:ascii="new times roman" w:hAnsi="new times roman"/>
          <w:lang w:val="sk-SK"/>
        </w:rPr>
        <w:t xml:space="preserve"> z n</w:t>
      </w:r>
      <w:r w:rsidRPr="00855488">
        <w:rPr>
          <w:rFonts w:ascii="new times roman" w:hAnsi="new times roman"/>
          <w:lang w:val="sk-SK"/>
        </w:rPr>
        <w:t>ôt, ďalej</w:t>
      </w:r>
      <w:r w:rsidR="00D21EF0" w:rsidRPr="00855488">
        <w:rPr>
          <w:rFonts w:ascii="new times roman" w:hAnsi="new times roman"/>
          <w:lang w:val="sk-SK"/>
        </w:rPr>
        <w:t xml:space="preserve"> školi</w:t>
      </w:r>
      <w:r w:rsidRPr="00855488">
        <w:rPr>
          <w:rFonts w:ascii="new times roman" w:hAnsi="new times roman"/>
          <w:lang w:val="sk-SK"/>
        </w:rPr>
        <w:t>ť svô</w:t>
      </w:r>
      <w:r w:rsidR="00D21EF0" w:rsidRPr="00855488">
        <w:rPr>
          <w:rFonts w:ascii="new times roman" w:hAnsi="new times roman"/>
          <w:lang w:val="sk-SK"/>
        </w:rPr>
        <w:t>j hlas, aby ho mohli využ</w:t>
      </w:r>
      <w:r w:rsidRPr="00855488">
        <w:rPr>
          <w:rFonts w:ascii="new times roman" w:hAnsi="new times roman"/>
          <w:lang w:val="sk-SK"/>
        </w:rPr>
        <w:t>iť naplno. Naučiť sa</w:t>
      </w:r>
      <w:r w:rsidR="00D21EF0" w:rsidRPr="00855488">
        <w:rPr>
          <w:rFonts w:ascii="new times roman" w:hAnsi="new times roman"/>
          <w:lang w:val="sk-SK"/>
        </w:rPr>
        <w:t xml:space="preserve"> pohybova</w:t>
      </w:r>
      <w:r w:rsidRPr="00855488">
        <w:rPr>
          <w:rFonts w:ascii="new times roman" w:hAnsi="new times roman"/>
          <w:lang w:val="sk-SK"/>
        </w:rPr>
        <w:t>ť</w:t>
      </w:r>
      <w:r w:rsidR="00D21EF0" w:rsidRPr="00855488">
        <w:rPr>
          <w:rFonts w:ascii="new times roman" w:hAnsi="new times roman"/>
          <w:lang w:val="sk-SK"/>
        </w:rPr>
        <w:t xml:space="preserve"> a vystupova</w:t>
      </w:r>
      <w:r w:rsidRPr="00855488">
        <w:rPr>
          <w:rFonts w:ascii="new times roman" w:hAnsi="new times roman"/>
          <w:lang w:val="sk-SK"/>
        </w:rPr>
        <w:t>ť na ja</w:t>
      </w:r>
      <w:r w:rsidR="00D21EF0" w:rsidRPr="00855488">
        <w:rPr>
          <w:rFonts w:ascii="new times roman" w:hAnsi="new times roman"/>
          <w:lang w:val="sk-SK"/>
        </w:rPr>
        <w:t>vi</w:t>
      </w:r>
      <w:r w:rsidRPr="00855488">
        <w:rPr>
          <w:rFonts w:ascii="new times roman" w:hAnsi="new times roman"/>
          <w:lang w:val="sk-SK"/>
        </w:rPr>
        <w:t>sku</w:t>
      </w:r>
      <w:r w:rsidR="00D21EF0" w:rsidRPr="00855488">
        <w:rPr>
          <w:rFonts w:ascii="new times roman" w:hAnsi="new times roman"/>
          <w:lang w:val="sk-SK"/>
        </w:rPr>
        <w:t>, možn</w:t>
      </w:r>
      <w:r w:rsidRPr="00855488">
        <w:rPr>
          <w:rFonts w:ascii="new times roman" w:hAnsi="new times roman"/>
          <w:lang w:val="sk-SK"/>
        </w:rPr>
        <w:t>o</w:t>
      </w:r>
      <w:r w:rsidR="00D21EF0" w:rsidRPr="00855488">
        <w:rPr>
          <w:rFonts w:ascii="new times roman" w:hAnsi="new times roman"/>
          <w:lang w:val="sk-SK"/>
        </w:rPr>
        <w:t xml:space="preserve"> i tan</w:t>
      </w:r>
      <w:r w:rsidRPr="00855488">
        <w:rPr>
          <w:rFonts w:ascii="new times roman" w:hAnsi="new times roman"/>
          <w:lang w:val="sk-SK"/>
        </w:rPr>
        <w:t>covať</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s</w:t>
      </w:r>
      <w:r w:rsidRPr="00855488">
        <w:rPr>
          <w:rFonts w:ascii="new times roman" w:hAnsi="new times roman"/>
          <w:lang w:val="sk-SK"/>
        </w:rPr>
        <w:t>a po niekoľkých rokoch spievania rozhodli začať š</w:t>
      </w:r>
      <w:r w:rsidR="00D21EF0" w:rsidRPr="00855488">
        <w:rPr>
          <w:rFonts w:ascii="new times roman" w:hAnsi="new times roman"/>
          <w:lang w:val="sk-SK"/>
        </w:rPr>
        <w:t>tudova</w:t>
      </w:r>
      <w:r w:rsidRPr="00855488">
        <w:rPr>
          <w:rFonts w:ascii="new times roman" w:hAnsi="new times roman"/>
          <w:lang w:val="sk-SK"/>
        </w:rPr>
        <w:t>ť</w:t>
      </w:r>
      <w:r w:rsidR="00D21EF0" w:rsidRPr="00855488">
        <w:rPr>
          <w:rFonts w:ascii="new times roman" w:hAnsi="new times roman"/>
          <w:lang w:val="sk-SK"/>
        </w:rPr>
        <w:t xml:space="preserve"> konzervat</w:t>
      </w:r>
      <w:r w:rsidRPr="00855488">
        <w:rPr>
          <w:rFonts w:ascii="new times roman" w:hAnsi="new times roman"/>
          <w:lang w:val="sk-SK"/>
        </w:rPr>
        <w:t>órium. Tí</w:t>
      </w:r>
      <w:r w:rsidR="00D21EF0" w:rsidRPr="00855488">
        <w:rPr>
          <w:rFonts w:ascii="new times roman" w:hAnsi="new times roman"/>
          <w:lang w:val="sk-SK"/>
        </w:rPr>
        <w:t xml:space="preserve"> dnes </w:t>
      </w:r>
      <w:r w:rsidRPr="00855488">
        <w:rPr>
          <w:rFonts w:ascii="new times roman" w:hAnsi="new times roman"/>
          <w:lang w:val="sk-SK"/>
        </w:rPr>
        <w:t xml:space="preserve">zbierajú </w:t>
      </w:r>
      <w:r w:rsidR="00D21EF0" w:rsidRPr="00855488">
        <w:rPr>
          <w:rFonts w:ascii="new times roman" w:hAnsi="new times roman"/>
          <w:lang w:val="sk-SK"/>
        </w:rPr>
        <w:t>ovoc</w:t>
      </w:r>
      <w:r w:rsidRPr="00855488">
        <w:rPr>
          <w:rFonts w:ascii="new times roman" w:hAnsi="new times roman"/>
          <w:lang w:val="sk-SK"/>
        </w:rPr>
        <w:t>i</w:t>
      </w:r>
      <w:r w:rsidR="00390255" w:rsidRPr="00855488">
        <w:rPr>
          <w:rFonts w:ascii="new times roman" w:hAnsi="new times roman"/>
          <w:lang w:val="sk-SK"/>
        </w:rPr>
        <w:t xml:space="preserve">e </w:t>
      </w:r>
      <w:r w:rsidR="00D21EF0" w:rsidRPr="00855488">
        <w:rPr>
          <w:rFonts w:ascii="new times roman" w:hAnsi="new times roman"/>
          <w:lang w:val="sk-SK"/>
        </w:rPr>
        <w:t xml:space="preserve"> sv</w:t>
      </w:r>
      <w:r w:rsidR="00390255" w:rsidRPr="00855488">
        <w:rPr>
          <w:rFonts w:ascii="new times roman" w:hAnsi="new times roman"/>
          <w:lang w:val="sk-SK"/>
        </w:rPr>
        <w:t>ojej</w:t>
      </w:r>
      <w:r w:rsidR="00D21EF0" w:rsidRPr="00855488">
        <w:rPr>
          <w:rFonts w:ascii="new times roman" w:hAnsi="new times roman"/>
          <w:lang w:val="sk-SK"/>
        </w:rPr>
        <w:t xml:space="preserve"> snahy. Mohli by </w:t>
      </w:r>
      <w:r w:rsidR="00390255" w:rsidRPr="00855488">
        <w:rPr>
          <w:rFonts w:ascii="new times roman" w:hAnsi="new times roman"/>
          <w:lang w:val="sk-SK"/>
        </w:rPr>
        <w:t>povedať</w:t>
      </w:r>
      <w:r w:rsidR="00D21EF0" w:rsidRPr="00855488">
        <w:rPr>
          <w:rFonts w:ascii="new times roman" w:hAnsi="new times roman"/>
          <w:lang w:val="sk-SK"/>
        </w:rPr>
        <w:t>, že rozvinuli na maximum sv</w:t>
      </w:r>
      <w:r w:rsidR="00390255" w:rsidRPr="00855488">
        <w:rPr>
          <w:rFonts w:ascii="new times roman" w:hAnsi="new times roman"/>
          <w:lang w:val="sk-SK"/>
        </w:rPr>
        <w:t>oj dar, ktorý</w:t>
      </w:r>
      <w:r w:rsidR="00D21EF0" w:rsidRPr="00855488">
        <w:rPr>
          <w:rFonts w:ascii="new times roman" w:hAnsi="new times roman"/>
          <w:lang w:val="sk-SK"/>
        </w:rPr>
        <w:t xml:space="preserve"> im b</w:t>
      </w:r>
      <w:r w:rsidR="00390255" w:rsidRPr="00855488">
        <w:rPr>
          <w:rFonts w:ascii="new times roman" w:hAnsi="new times roman"/>
          <w:lang w:val="sk-SK"/>
        </w:rPr>
        <w:t>ol daný. Napriek tomu</w:t>
      </w:r>
      <w:r w:rsidR="00D21EF0" w:rsidRPr="00855488">
        <w:rPr>
          <w:rFonts w:ascii="new times roman" w:hAnsi="new times roman"/>
          <w:lang w:val="sk-SK"/>
        </w:rPr>
        <w:t xml:space="preserve"> stále na s</w:t>
      </w:r>
      <w:r w:rsidR="00390255" w:rsidRPr="00855488">
        <w:rPr>
          <w:rFonts w:ascii="new times roman" w:hAnsi="new times roman"/>
          <w:lang w:val="sk-SK"/>
        </w:rPr>
        <w:t>ebe</w:t>
      </w:r>
      <w:r w:rsidR="00D21EF0" w:rsidRPr="00855488">
        <w:rPr>
          <w:rFonts w:ascii="new times roman" w:hAnsi="new times roman"/>
          <w:lang w:val="sk-SK"/>
        </w:rPr>
        <w:t xml:space="preserve"> pracuj</w:t>
      </w:r>
      <w:r w:rsidR="00390255" w:rsidRPr="00855488">
        <w:rPr>
          <w:rFonts w:ascii="new times roman" w:hAnsi="new times roman"/>
          <w:lang w:val="sk-SK"/>
        </w:rPr>
        <w:t>ú a zdokonaľujú sa.</w:t>
      </w:r>
    </w:p>
    <w:p w:rsidR="00D21EF0" w:rsidRPr="00855488" w:rsidRDefault="00390255" w:rsidP="00D21EF0">
      <w:pPr>
        <w:spacing w:after="0"/>
        <w:jc w:val="both"/>
        <w:rPr>
          <w:rFonts w:ascii="new times roman" w:hAnsi="new times roman"/>
          <w:lang w:val="sk-SK"/>
        </w:rPr>
      </w:pPr>
      <w:r w:rsidRPr="00855488">
        <w:rPr>
          <w:rFonts w:ascii="new times roman" w:hAnsi="new times roman"/>
          <w:lang w:val="sk-SK"/>
        </w:rPr>
        <w:t>Ak sme uver</w:t>
      </w:r>
      <w:r w:rsidR="00D21EF0" w:rsidRPr="00855488">
        <w:rPr>
          <w:rFonts w:ascii="new times roman" w:hAnsi="new times roman"/>
          <w:lang w:val="sk-SK"/>
        </w:rPr>
        <w:t xml:space="preserve">ili, </w:t>
      </w:r>
      <w:r w:rsidRPr="00855488">
        <w:rPr>
          <w:rFonts w:ascii="new times roman" w:hAnsi="new times roman"/>
          <w:lang w:val="sk-SK"/>
        </w:rPr>
        <w:t>tak sme dostali jeden z najväčš</w:t>
      </w:r>
      <w:r w:rsidR="00D21EF0" w:rsidRPr="00855488">
        <w:rPr>
          <w:rFonts w:ascii="new times roman" w:hAnsi="new times roman"/>
          <w:lang w:val="sk-SK"/>
        </w:rPr>
        <w:t>ích dar</w:t>
      </w:r>
      <w:r w:rsidRPr="00855488">
        <w:rPr>
          <w:rFonts w:ascii="new times roman" w:hAnsi="new times roman"/>
          <w:lang w:val="sk-SK"/>
        </w:rPr>
        <w:t>ov</w:t>
      </w:r>
      <w:r w:rsidR="00D21EF0" w:rsidRPr="00855488">
        <w:rPr>
          <w:rFonts w:ascii="new times roman" w:hAnsi="new times roman"/>
          <w:lang w:val="sk-SK"/>
        </w:rPr>
        <w:t>, aký člov</w:t>
      </w:r>
      <w:r w:rsidRPr="00855488">
        <w:rPr>
          <w:rFonts w:ascii="new times roman" w:hAnsi="new times roman"/>
          <w:lang w:val="sk-SK"/>
        </w:rPr>
        <w:t>ek mô</w:t>
      </w:r>
      <w:r w:rsidR="00D21EF0" w:rsidRPr="00855488">
        <w:rPr>
          <w:rFonts w:ascii="new times roman" w:hAnsi="new times roman"/>
          <w:lang w:val="sk-SK"/>
        </w:rPr>
        <w:t>že dosta</w:t>
      </w:r>
      <w:r w:rsidRPr="00855488">
        <w:rPr>
          <w:rFonts w:ascii="new times roman" w:hAnsi="new times roman"/>
          <w:lang w:val="sk-SK"/>
        </w:rPr>
        <w:t>ť. Dar Ducha svä</w:t>
      </w:r>
      <w:r w:rsidR="00D21EF0" w:rsidRPr="00855488">
        <w:rPr>
          <w:rFonts w:ascii="new times roman" w:hAnsi="new times roman"/>
          <w:lang w:val="sk-SK"/>
        </w:rPr>
        <w:t>tého. B</w:t>
      </w:r>
      <w:r w:rsidRPr="00855488">
        <w:rPr>
          <w:rFonts w:ascii="new times roman" w:hAnsi="new times roman"/>
          <w:lang w:val="sk-SK"/>
        </w:rPr>
        <w:t>o</w:t>
      </w:r>
      <w:r w:rsidR="00D21EF0" w:rsidRPr="00855488">
        <w:rPr>
          <w:rFonts w:ascii="new times roman" w:hAnsi="new times roman"/>
          <w:lang w:val="sk-SK"/>
        </w:rPr>
        <w:t>h se rozhod</w:t>
      </w:r>
      <w:r w:rsidRPr="00855488">
        <w:rPr>
          <w:rFonts w:ascii="new times roman" w:hAnsi="new times roman"/>
          <w:lang w:val="sk-SK"/>
        </w:rPr>
        <w:t>ol dať sám seba</w:t>
      </w:r>
      <w:r w:rsidR="00D21EF0" w:rsidRPr="00855488">
        <w:rPr>
          <w:rFonts w:ascii="new times roman" w:hAnsi="new times roman"/>
          <w:lang w:val="sk-SK"/>
        </w:rPr>
        <w:t xml:space="preserve"> člov</w:t>
      </w:r>
      <w:r w:rsidRPr="00855488">
        <w:rPr>
          <w:rFonts w:ascii="new times roman" w:hAnsi="new times roman"/>
          <w:lang w:val="sk-SK"/>
        </w:rPr>
        <w:t>e</w:t>
      </w:r>
      <w:r w:rsidR="00D21EF0" w:rsidRPr="00855488">
        <w:rPr>
          <w:rFonts w:ascii="new times roman" w:hAnsi="new times roman"/>
          <w:lang w:val="sk-SK"/>
        </w:rPr>
        <w:t>ku. Vl</w:t>
      </w:r>
      <w:r w:rsidRPr="00855488">
        <w:rPr>
          <w:rFonts w:ascii="new times roman" w:hAnsi="new times roman"/>
          <w:lang w:val="sk-SK"/>
        </w:rPr>
        <w:t>ožiť</w:t>
      </w:r>
      <w:r w:rsidR="00D21EF0" w:rsidRPr="00855488">
        <w:rPr>
          <w:rFonts w:ascii="new times roman" w:hAnsi="new times roman"/>
          <w:lang w:val="sk-SK"/>
        </w:rPr>
        <w:t xml:space="preserve"> ho do jeho </w:t>
      </w:r>
      <w:r w:rsidRPr="00855488">
        <w:rPr>
          <w:rFonts w:ascii="new times roman" w:hAnsi="new times roman"/>
          <w:lang w:val="sk-SK"/>
        </w:rPr>
        <w:t>v</w:t>
      </w:r>
      <w:r w:rsidR="00D21EF0" w:rsidRPr="00855488">
        <w:rPr>
          <w:rFonts w:ascii="new times roman" w:hAnsi="new times roman"/>
          <w:lang w:val="sk-SK"/>
        </w:rPr>
        <w:t>n</w:t>
      </w:r>
      <w:r w:rsidRPr="00855488">
        <w:rPr>
          <w:rFonts w:ascii="new times roman" w:hAnsi="new times roman"/>
          <w:lang w:val="sk-SK"/>
        </w:rPr>
        <w:t>útra. Vložil ho, aby naplnil svoje</w:t>
      </w:r>
      <w:r w:rsidR="00D21EF0" w:rsidRPr="00855488">
        <w:rPr>
          <w:rFonts w:ascii="new times roman" w:hAnsi="new times roman"/>
          <w:lang w:val="sk-SK"/>
        </w:rPr>
        <w:t xml:space="preserve"> zas</w:t>
      </w:r>
      <w:r w:rsidRPr="00855488">
        <w:rPr>
          <w:rFonts w:ascii="new times roman" w:hAnsi="new times roman"/>
          <w:lang w:val="sk-SK"/>
        </w:rPr>
        <w:t>ľúbenie, že nás dovedie do podoby svojho syna Ježiša Krista. Nie</w:t>
      </w:r>
      <w:r w:rsidR="00D21EF0" w:rsidRPr="00855488">
        <w:rPr>
          <w:rFonts w:ascii="new times roman" w:hAnsi="new times roman"/>
          <w:lang w:val="sk-SK"/>
        </w:rPr>
        <w:t>k</w:t>
      </w:r>
      <w:r w:rsidRPr="00855488">
        <w:rPr>
          <w:rFonts w:ascii="new times roman" w:hAnsi="new times roman"/>
          <w:lang w:val="sk-SK"/>
        </w:rPr>
        <w:t>edy si myslíme, že obdrža</w:t>
      </w:r>
      <w:r w:rsidR="00D21EF0" w:rsidRPr="00855488">
        <w:rPr>
          <w:rFonts w:ascii="new times roman" w:hAnsi="new times roman"/>
          <w:lang w:val="sk-SK"/>
        </w:rPr>
        <w:t>ním Ducha sv</w:t>
      </w:r>
      <w:r w:rsidRPr="00855488">
        <w:rPr>
          <w:rFonts w:ascii="new times roman" w:hAnsi="new times roman"/>
          <w:lang w:val="sk-SK"/>
        </w:rPr>
        <w:t>ä</w:t>
      </w:r>
      <w:r w:rsidR="00D21EF0" w:rsidRPr="00855488">
        <w:rPr>
          <w:rFonts w:ascii="new times roman" w:hAnsi="new times roman"/>
          <w:lang w:val="sk-SK"/>
        </w:rPr>
        <w:t>tého s</w:t>
      </w:r>
      <w:r w:rsidRPr="00855488">
        <w:rPr>
          <w:rFonts w:ascii="new times roman" w:hAnsi="new times roman"/>
          <w:lang w:val="sk-SK"/>
        </w:rPr>
        <w:t>a</w:t>
      </w:r>
      <w:r w:rsidR="00D21EF0" w:rsidRPr="00855488">
        <w:rPr>
          <w:rFonts w:ascii="new times roman" w:hAnsi="new times roman"/>
          <w:lang w:val="sk-SK"/>
        </w:rPr>
        <w:t xml:space="preserve"> okamžit</w:t>
      </w:r>
      <w:r w:rsidRPr="00855488">
        <w:rPr>
          <w:rFonts w:ascii="new times roman" w:hAnsi="new times roman"/>
          <w:lang w:val="sk-SK"/>
        </w:rPr>
        <w:t>e zmeníme. Budeme okamžite milovať ľu</w:t>
      </w:r>
      <w:r w:rsidR="00D21EF0" w:rsidRPr="00855488">
        <w:rPr>
          <w:rFonts w:ascii="new times roman" w:hAnsi="new times roman"/>
          <w:lang w:val="sk-SK"/>
        </w:rPr>
        <w:t>d</w:t>
      </w:r>
      <w:r w:rsidRPr="00855488">
        <w:rPr>
          <w:rFonts w:ascii="new times roman" w:hAnsi="new times roman"/>
          <w:lang w:val="sk-SK"/>
        </w:rPr>
        <w:t>í</w:t>
      </w:r>
      <w:r w:rsidR="00D21EF0" w:rsidRPr="00855488">
        <w:rPr>
          <w:rFonts w:ascii="new times roman" w:hAnsi="new times roman"/>
          <w:lang w:val="sk-SK"/>
        </w:rPr>
        <w:t xml:space="preserve"> a dokonc</w:t>
      </w:r>
      <w:r w:rsidRPr="00855488">
        <w:rPr>
          <w:rFonts w:ascii="new times roman" w:hAnsi="new times roman"/>
          <w:lang w:val="sk-SK"/>
        </w:rPr>
        <w:t>a i svojich</w:t>
      </w:r>
      <w:r w:rsidR="00D21EF0" w:rsidRPr="00855488">
        <w:rPr>
          <w:rFonts w:ascii="new times roman" w:hAnsi="new times roman"/>
          <w:lang w:val="sk-SK"/>
        </w:rPr>
        <w:t xml:space="preserve"> nep</w:t>
      </w:r>
      <w:r w:rsidRPr="00855488">
        <w:rPr>
          <w:rFonts w:ascii="new times roman" w:hAnsi="new times roman"/>
          <w:lang w:val="sk-SK"/>
        </w:rPr>
        <w:t>ria</w:t>
      </w:r>
      <w:r w:rsidR="00D21EF0" w:rsidRPr="00855488">
        <w:rPr>
          <w:rFonts w:ascii="new times roman" w:hAnsi="new times roman"/>
          <w:lang w:val="sk-SK"/>
        </w:rPr>
        <w:t>te</w:t>
      </w:r>
      <w:r w:rsidRPr="00855488">
        <w:rPr>
          <w:rFonts w:ascii="new times roman" w:hAnsi="new times roman"/>
          <w:lang w:val="sk-SK"/>
        </w:rPr>
        <w:t>ľov, pr</w:t>
      </w:r>
      <w:r w:rsidR="00D21EF0" w:rsidRPr="00855488">
        <w:rPr>
          <w:rFonts w:ascii="new times roman" w:hAnsi="new times roman"/>
          <w:lang w:val="sk-SK"/>
        </w:rPr>
        <w:t xml:space="preserve">estaneme </w:t>
      </w:r>
      <w:r w:rsidRPr="00855488">
        <w:rPr>
          <w:rFonts w:ascii="new times roman" w:hAnsi="new times roman"/>
          <w:lang w:val="sk-SK"/>
        </w:rPr>
        <w:t>klamať</w:t>
      </w:r>
      <w:r w:rsidR="00D21EF0" w:rsidRPr="00855488">
        <w:rPr>
          <w:rFonts w:ascii="new times roman" w:hAnsi="new times roman"/>
          <w:lang w:val="sk-SK"/>
        </w:rPr>
        <w:t>, podvá</w:t>
      </w:r>
      <w:r w:rsidRPr="00855488">
        <w:rPr>
          <w:rFonts w:ascii="new times roman" w:hAnsi="new times roman"/>
          <w:lang w:val="sk-SK"/>
        </w:rPr>
        <w:t>dzať, budeme trpezliví a dokážeme sa</w:t>
      </w:r>
      <w:r w:rsidR="00D21EF0" w:rsidRPr="00855488">
        <w:rPr>
          <w:rFonts w:ascii="new times roman" w:hAnsi="new times roman"/>
          <w:lang w:val="sk-SK"/>
        </w:rPr>
        <w:t xml:space="preserve"> ovláda</w:t>
      </w:r>
      <w:r w:rsidRPr="00855488">
        <w:rPr>
          <w:rFonts w:ascii="new times roman" w:hAnsi="new times roman"/>
          <w:lang w:val="sk-SK"/>
        </w:rPr>
        <w:t>ť</w:t>
      </w:r>
      <w:r w:rsidR="00D21EF0" w:rsidRPr="00855488">
        <w:rPr>
          <w:rFonts w:ascii="new times roman" w:hAnsi="new times roman"/>
          <w:lang w:val="sk-SK"/>
        </w:rPr>
        <w:t xml:space="preserve">. Po čase </w:t>
      </w:r>
      <w:r w:rsidR="00D21EF0" w:rsidRPr="00855488">
        <w:rPr>
          <w:rFonts w:ascii="new times roman" w:hAnsi="new times roman"/>
          <w:lang w:val="sk-SK"/>
        </w:rPr>
        <w:lastRenderedPageBreak/>
        <w:t>z</w:t>
      </w:r>
      <w:r w:rsidRPr="00855488">
        <w:rPr>
          <w:rFonts w:ascii="new times roman" w:hAnsi="new times roman"/>
          <w:lang w:val="sk-SK"/>
        </w:rPr>
        <w:t>istíme, že sa</w:t>
      </w:r>
      <w:r w:rsidR="00D21EF0" w:rsidRPr="00855488">
        <w:rPr>
          <w:rFonts w:ascii="new times roman" w:hAnsi="new times roman"/>
          <w:lang w:val="sk-SK"/>
        </w:rPr>
        <w:t xml:space="preserve"> ni</w:t>
      </w:r>
      <w:r w:rsidRPr="00855488">
        <w:rPr>
          <w:rFonts w:ascii="new times roman" w:hAnsi="new times roman"/>
          <w:lang w:val="sk-SK"/>
        </w:rPr>
        <w:t>č tak</w:t>
      </w:r>
      <w:r w:rsidR="00D21EF0" w:rsidRPr="00855488">
        <w:rPr>
          <w:rFonts w:ascii="new times roman" w:hAnsi="new times roman"/>
          <w:lang w:val="sk-SK"/>
        </w:rPr>
        <w:t xml:space="preserve">ého nestalo, </w:t>
      </w:r>
      <w:r w:rsidRPr="00855488">
        <w:rPr>
          <w:rFonts w:ascii="new times roman" w:hAnsi="new times roman"/>
          <w:lang w:val="sk-SK"/>
        </w:rPr>
        <w:t>alebo len na chvíľu. S tý</w:t>
      </w:r>
      <w:r w:rsidR="00D21EF0" w:rsidRPr="00855488">
        <w:rPr>
          <w:rFonts w:ascii="new times roman" w:hAnsi="new times roman"/>
          <w:lang w:val="sk-SK"/>
        </w:rPr>
        <w:t>mto pozn</w:t>
      </w:r>
      <w:r w:rsidRPr="00855488">
        <w:rPr>
          <w:rFonts w:ascii="new times roman" w:hAnsi="new times roman"/>
          <w:lang w:val="sk-SK"/>
        </w:rPr>
        <w:t>a</w:t>
      </w:r>
      <w:r w:rsidR="00D21EF0" w:rsidRPr="00855488">
        <w:rPr>
          <w:rFonts w:ascii="new times roman" w:hAnsi="new times roman"/>
          <w:lang w:val="sk-SK"/>
        </w:rPr>
        <w:t>ní</w:t>
      </w:r>
      <w:r w:rsidRPr="00855488">
        <w:rPr>
          <w:rFonts w:ascii="new times roman" w:hAnsi="new times roman"/>
          <w:lang w:val="sk-SK"/>
        </w:rPr>
        <w:t>m pr</w:t>
      </w:r>
      <w:r w:rsidR="00D21EF0" w:rsidRPr="00855488">
        <w:rPr>
          <w:rFonts w:ascii="new times roman" w:hAnsi="new times roman"/>
          <w:lang w:val="sk-SK"/>
        </w:rPr>
        <w:t>icház</w:t>
      </w:r>
      <w:r w:rsidRPr="00855488">
        <w:rPr>
          <w:rFonts w:ascii="new times roman" w:hAnsi="new times roman"/>
          <w:lang w:val="sk-SK"/>
        </w:rPr>
        <w:t>a</w:t>
      </w:r>
      <w:r w:rsidR="00D21EF0" w:rsidRPr="00855488">
        <w:rPr>
          <w:rFonts w:ascii="new times roman" w:hAnsi="new times roman"/>
          <w:lang w:val="sk-SK"/>
        </w:rPr>
        <w:t xml:space="preserve"> často i </w:t>
      </w:r>
      <w:r w:rsidRPr="00855488">
        <w:rPr>
          <w:rFonts w:ascii="new times roman" w:hAnsi="new times roman"/>
          <w:lang w:val="sk-SK"/>
        </w:rPr>
        <w:t>s</w:t>
      </w:r>
      <w:r w:rsidR="00D21EF0" w:rsidRPr="00855488">
        <w:rPr>
          <w:rFonts w:ascii="new times roman" w:hAnsi="new times roman"/>
          <w:lang w:val="sk-SK"/>
        </w:rPr>
        <w:t>klam</w:t>
      </w:r>
      <w:r w:rsidRPr="00855488">
        <w:rPr>
          <w:rFonts w:ascii="new times roman" w:hAnsi="new times roman"/>
          <w:lang w:val="sk-SK"/>
        </w:rPr>
        <w:t>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xml:space="preserve"> z</w:t>
      </w:r>
      <w:r w:rsidRPr="00855488">
        <w:rPr>
          <w:rFonts w:ascii="new times roman" w:hAnsi="new times roman"/>
          <w:lang w:val="sk-SK"/>
        </w:rPr>
        <w:t>o vzť</w:t>
      </w:r>
      <w:r w:rsidR="00D21EF0" w:rsidRPr="00855488">
        <w:rPr>
          <w:rFonts w:ascii="new times roman" w:hAnsi="new times roman"/>
          <w:lang w:val="sk-SK"/>
        </w:rPr>
        <w:t>ahu s Boh</w:t>
      </w:r>
      <w:r w:rsidRPr="00855488">
        <w:rPr>
          <w:rFonts w:ascii="new times roman" w:hAnsi="new times roman"/>
          <w:lang w:val="sk-SK"/>
        </w:rPr>
        <w:t>om. Oča</w:t>
      </w:r>
      <w:r w:rsidR="00D21EF0" w:rsidRPr="00855488">
        <w:rPr>
          <w:rFonts w:ascii="new times roman" w:hAnsi="new times roman"/>
          <w:lang w:val="sk-SK"/>
        </w:rPr>
        <w:t>kávali sme, že s</w:t>
      </w:r>
      <w:r w:rsidRPr="00855488">
        <w:rPr>
          <w:rFonts w:ascii="new times roman" w:hAnsi="new times roman"/>
          <w:lang w:val="sk-SK"/>
        </w:rPr>
        <w:t>a zmeníme a</w:t>
      </w:r>
      <w:r w:rsidR="00D21EF0" w:rsidRPr="00855488">
        <w:rPr>
          <w:rFonts w:ascii="new times roman" w:hAnsi="new times roman"/>
          <w:lang w:val="sk-SK"/>
        </w:rPr>
        <w:t>ko mávnutím k</w:t>
      </w:r>
      <w:r w:rsidRPr="00855488">
        <w:rPr>
          <w:rFonts w:ascii="new times roman" w:hAnsi="new times roman"/>
          <w:lang w:val="sk-SK"/>
        </w:rPr>
        <w:t>ú</w:t>
      </w:r>
      <w:r w:rsidR="00236069">
        <w:rPr>
          <w:rFonts w:ascii="new times roman" w:hAnsi="new times roman"/>
          <w:lang w:val="sk-SK"/>
        </w:rPr>
        <w:t>zeln</w:t>
      </w:r>
      <w:r w:rsidR="00236069">
        <w:rPr>
          <w:rFonts w:ascii="Times New Roman" w:hAnsi="Times New Roman"/>
          <w:lang w:val="sk-SK"/>
        </w:rPr>
        <w:t>e</w:t>
      </w:r>
      <w:r w:rsidRPr="00855488">
        <w:rPr>
          <w:rFonts w:ascii="new times roman" w:hAnsi="new times roman"/>
          <w:lang w:val="sk-SK"/>
        </w:rPr>
        <w:t>j paličky.</w:t>
      </w:r>
      <w:r w:rsidR="00D21EF0" w:rsidRPr="00855488">
        <w:rPr>
          <w:rFonts w:ascii="new times roman" w:hAnsi="new times roman"/>
          <w:lang w:val="sk-SK"/>
        </w:rPr>
        <w:t xml:space="preserve"> </w:t>
      </w:r>
    </w:p>
    <w:p w:rsidR="00D21EF0" w:rsidRPr="00855488" w:rsidRDefault="0047795C" w:rsidP="00D21EF0">
      <w:pPr>
        <w:spacing w:after="0"/>
        <w:rPr>
          <w:rFonts w:ascii="new times roman" w:hAnsi="new times roman"/>
          <w:lang w:val="sk-SK"/>
        </w:rPr>
      </w:pPr>
      <w:r w:rsidRPr="0047795C">
        <w:rPr>
          <w:rFonts w:ascii="new times roman" w:hAnsi="new times roman"/>
          <w:noProof/>
          <w:color w:val="2B2B2B"/>
          <w:lang w:val="sk-SK"/>
        </w:rPr>
        <w:pict>
          <v:shape id="_x0000_s1102" type="#_x0000_t32" style="position:absolute;margin-left:393.6pt;margin-top:-47.65pt;width:3.25pt;height:733.3pt;z-index:251694592" o:connectortype="straight"/>
        </w:pict>
      </w:r>
      <w:r>
        <w:rPr>
          <w:rFonts w:ascii="new times roman" w:hAnsi="new times roman"/>
          <w:noProof/>
          <w:lang w:eastAsia="cs-CZ"/>
        </w:rPr>
        <w:pict>
          <v:shape id="_x0000_s1110" type="#_x0000_t202" style="position:absolute;margin-left:418.9pt;margin-top:-47.65pt;width:78.9pt;height:25.65pt;z-index:251702784">
            <v:textbox>
              <w:txbxContent>
                <w:p w:rsidR="004E6A89" w:rsidRDefault="004E6A89" w:rsidP="004E6A89">
                  <w:r>
                    <w:t xml:space="preserve">  POZNÁMKY</w:t>
                  </w:r>
                </w:p>
              </w:txbxContent>
            </v:textbox>
          </v:shape>
        </w:pict>
      </w:r>
      <w:r w:rsidR="00390255" w:rsidRPr="00855488">
        <w:rPr>
          <w:rFonts w:ascii="new times roman" w:hAnsi="new times roman"/>
          <w:lang w:val="sk-SK"/>
        </w:rPr>
        <w:t>Bo</w:t>
      </w:r>
      <w:r w:rsidR="00D21EF0" w:rsidRPr="00855488">
        <w:rPr>
          <w:rFonts w:ascii="new times roman" w:hAnsi="new times roman"/>
          <w:lang w:val="sk-SK"/>
        </w:rPr>
        <w:t>h nás chce pr</w:t>
      </w:r>
      <w:r w:rsidR="00390255" w:rsidRPr="00855488">
        <w:rPr>
          <w:rFonts w:ascii="new times roman" w:hAnsi="new times roman"/>
          <w:lang w:val="sk-SK"/>
        </w:rPr>
        <w:t>eme</w:t>
      </w:r>
      <w:r w:rsidR="00D21EF0" w:rsidRPr="00855488">
        <w:rPr>
          <w:rFonts w:ascii="new times roman" w:hAnsi="new times roman"/>
          <w:lang w:val="sk-SK"/>
        </w:rPr>
        <w:t>ni</w:t>
      </w:r>
      <w:r w:rsidR="00390255" w:rsidRPr="00855488">
        <w:rPr>
          <w:rFonts w:ascii="new times roman" w:hAnsi="new times roman"/>
          <w:lang w:val="sk-SK"/>
        </w:rPr>
        <w:t>ť</w:t>
      </w:r>
      <w:r w:rsidR="00D21EF0" w:rsidRPr="00855488">
        <w:rPr>
          <w:rFonts w:ascii="new times roman" w:hAnsi="new times roman"/>
          <w:lang w:val="sk-SK"/>
        </w:rPr>
        <w:t xml:space="preserve"> do podoby (charakteru) Jež</w:t>
      </w:r>
      <w:r w:rsidR="00390255" w:rsidRPr="00855488">
        <w:rPr>
          <w:rFonts w:ascii="new times roman" w:hAnsi="new times roman"/>
          <w:lang w:val="sk-SK"/>
        </w:rPr>
        <w:t>i</w:t>
      </w:r>
      <w:r w:rsidR="00D21EF0" w:rsidRPr="00855488">
        <w:rPr>
          <w:rFonts w:ascii="new times roman" w:hAnsi="new times roman"/>
          <w:lang w:val="sk-SK"/>
        </w:rPr>
        <w:t>š</w:t>
      </w:r>
      <w:r w:rsidR="00390255" w:rsidRPr="00855488">
        <w:rPr>
          <w:rFonts w:ascii="new times roman" w:hAnsi="new times roman"/>
          <w:lang w:val="sk-SK"/>
        </w:rPr>
        <w:t>a</w:t>
      </w:r>
      <w:r w:rsidR="00D21EF0" w:rsidRPr="00855488">
        <w:rPr>
          <w:rFonts w:ascii="new times roman" w:hAnsi="new times roman"/>
          <w:lang w:val="sk-SK"/>
        </w:rPr>
        <w:t xml:space="preserve">, ale </w:t>
      </w:r>
      <w:r w:rsidR="00390255" w:rsidRPr="00855488">
        <w:rPr>
          <w:rFonts w:ascii="new times roman" w:hAnsi="new times roman"/>
          <w:lang w:val="sk-SK"/>
        </w:rPr>
        <w:t>robí</w:t>
      </w:r>
      <w:r w:rsidR="00D21EF0" w:rsidRPr="00855488">
        <w:rPr>
          <w:rFonts w:ascii="new times roman" w:hAnsi="new times roman"/>
          <w:lang w:val="sk-SK"/>
        </w:rPr>
        <w:t xml:space="preserve"> to </w:t>
      </w:r>
      <w:r w:rsidR="00390255" w:rsidRPr="00855488">
        <w:rPr>
          <w:rFonts w:ascii="new times roman" w:hAnsi="new times roman"/>
          <w:lang w:val="sk-SK"/>
        </w:rPr>
        <w:t>z našeho vnútra</w:t>
      </w:r>
      <w:r w:rsidR="00D21EF0" w:rsidRPr="00855488">
        <w:rPr>
          <w:rFonts w:ascii="new times roman" w:hAnsi="new times roman"/>
          <w:lang w:val="sk-SK"/>
        </w:rPr>
        <w:t>. Duch sv</w:t>
      </w:r>
      <w:r w:rsidR="00390255" w:rsidRPr="00855488">
        <w:rPr>
          <w:rFonts w:ascii="new times roman" w:hAnsi="new times roman"/>
          <w:lang w:val="sk-SK"/>
        </w:rPr>
        <w:t>ä</w:t>
      </w:r>
      <w:r w:rsidR="00D21EF0" w:rsidRPr="00855488">
        <w:rPr>
          <w:rFonts w:ascii="new times roman" w:hAnsi="new times roman"/>
          <w:lang w:val="sk-SK"/>
        </w:rPr>
        <w:t>tý začal s naš</w:t>
      </w:r>
      <w:r w:rsidR="00390255" w:rsidRPr="00855488">
        <w:rPr>
          <w:rFonts w:ascii="new times roman" w:hAnsi="new times roman"/>
          <w:lang w:val="sk-SK"/>
        </w:rPr>
        <w:t>ou pre</w:t>
      </w:r>
      <w:r w:rsidR="00D21EF0" w:rsidRPr="00855488">
        <w:rPr>
          <w:rFonts w:ascii="new times roman" w:hAnsi="new times roman"/>
          <w:lang w:val="sk-SK"/>
        </w:rPr>
        <w:t>m</w:t>
      </w:r>
      <w:r w:rsidR="00390255" w:rsidRPr="00855488">
        <w:rPr>
          <w:rFonts w:ascii="new times roman" w:hAnsi="new times roman"/>
          <w:lang w:val="sk-SK"/>
        </w:rPr>
        <w:t>enou a apoštol Pavel to prirovnáva</w:t>
      </w:r>
      <w:r w:rsidR="00D21EF0" w:rsidRPr="00855488">
        <w:rPr>
          <w:rFonts w:ascii="new times roman" w:hAnsi="new times roman"/>
          <w:lang w:val="sk-SK"/>
        </w:rPr>
        <w:t xml:space="preserve"> k r</w:t>
      </w:r>
      <w:r w:rsidR="00390255" w:rsidRPr="00855488">
        <w:rPr>
          <w:rFonts w:ascii="new times roman" w:hAnsi="new times roman"/>
          <w:lang w:val="sk-SK"/>
        </w:rPr>
        <w:t>as</w:t>
      </w:r>
      <w:r w:rsidR="00D21EF0" w:rsidRPr="00855488">
        <w:rPr>
          <w:rFonts w:ascii="new times roman" w:hAnsi="new times roman"/>
          <w:lang w:val="sk-SK"/>
        </w:rPr>
        <w:t>tu ovoc</w:t>
      </w:r>
      <w:r w:rsidR="00390255" w:rsidRPr="00855488">
        <w:rPr>
          <w:rFonts w:ascii="new times roman" w:hAnsi="new times roman"/>
          <w:lang w:val="sk-SK"/>
        </w:rPr>
        <w:t>ia</w:t>
      </w:r>
      <w:r w:rsidR="00D21EF0" w:rsidRPr="00855488">
        <w:rPr>
          <w:rFonts w:ascii="new times roman" w:hAnsi="new times roman"/>
          <w:lang w:val="sk-SK"/>
        </w:rPr>
        <w:t xml:space="preserve">. </w:t>
      </w:r>
      <w:r w:rsidR="00390255" w:rsidRPr="00855488">
        <w:rPr>
          <w:rFonts w:ascii="new times roman" w:hAnsi="new times roman"/>
          <w:lang w:val="sk-SK"/>
        </w:rPr>
        <w:t xml:space="preserve"> Je to </w:t>
      </w:r>
      <w:r w:rsidR="00D21EF0" w:rsidRPr="00855488">
        <w:rPr>
          <w:rFonts w:ascii="new times roman" w:hAnsi="new times roman"/>
          <w:lang w:val="sk-SK"/>
        </w:rPr>
        <w:t xml:space="preserve">proces. </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Dostali jsme vše</w:t>
      </w:r>
      <w:r w:rsidR="00390255" w:rsidRPr="00855488">
        <w:rPr>
          <w:rFonts w:ascii="new times roman" w:hAnsi="new times roman"/>
          <w:lang w:val="sk-SK"/>
        </w:rPr>
        <w:t>tko</w:t>
      </w:r>
      <w:r w:rsidRPr="00855488">
        <w:rPr>
          <w:rFonts w:ascii="new times roman" w:hAnsi="new times roman"/>
          <w:lang w:val="sk-SK"/>
        </w:rPr>
        <w:t xml:space="preserve">, </w:t>
      </w:r>
      <w:r w:rsidR="00390255" w:rsidRPr="00855488">
        <w:rPr>
          <w:rFonts w:ascii="new times roman" w:hAnsi="new times roman"/>
          <w:lang w:val="sk-SK"/>
        </w:rPr>
        <w:t>č</w:t>
      </w:r>
      <w:r w:rsidRPr="00855488">
        <w:rPr>
          <w:rFonts w:ascii="new times roman" w:hAnsi="new times roman"/>
          <w:lang w:val="sk-SK"/>
        </w:rPr>
        <w:t>o pot</w:t>
      </w:r>
      <w:r w:rsidR="00390255" w:rsidRPr="00855488">
        <w:rPr>
          <w:rFonts w:ascii="new times roman" w:hAnsi="new times roman"/>
          <w:lang w:val="sk-SK"/>
        </w:rPr>
        <w:t>r</w:t>
      </w:r>
      <w:r w:rsidRPr="00855488">
        <w:rPr>
          <w:rFonts w:ascii="new times roman" w:hAnsi="new times roman"/>
          <w:lang w:val="sk-SK"/>
        </w:rPr>
        <w:t>ebujeme k</w:t>
      </w:r>
      <w:r w:rsidR="00390255" w:rsidRPr="00855488">
        <w:rPr>
          <w:rFonts w:ascii="new times roman" w:hAnsi="new times roman"/>
          <w:lang w:val="sk-SK"/>
        </w:rPr>
        <w:t>u</w:t>
      </w:r>
      <w:r w:rsidRPr="00855488">
        <w:rPr>
          <w:rFonts w:ascii="new times roman" w:hAnsi="new times roman"/>
          <w:lang w:val="sk-SK"/>
        </w:rPr>
        <w:t xml:space="preserve"> zbožnému životu, ale musí v nás mnoh</w:t>
      </w:r>
      <w:r w:rsidR="00390255" w:rsidRPr="00855488">
        <w:rPr>
          <w:rFonts w:ascii="new times roman" w:hAnsi="new times roman"/>
          <w:lang w:val="sk-SK"/>
        </w:rPr>
        <w:t>o z tých ve</w:t>
      </w:r>
      <w:r w:rsidRPr="00855488">
        <w:rPr>
          <w:rFonts w:ascii="new times roman" w:hAnsi="new times roman"/>
          <w:lang w:val="sk-SK"/>
        </w:rPr>
        <w:t>cí a charakterových v</w:t>
      </w:r>
      <w:r w:rsidR="00390255" w:rsidRPr="00855488">
        <w:rPr>
          <w:rFonts w:ascii="new times roman" w:hAnsi="new times roman"/>
          <w:lang w:val="sk-SK"/>
        </w:rPr>
        <w:t>lastností dorá</w:t>
      </w:r>
      <w:r w:rsidRPr="00855488">
        <w:rPr>
          <w:rFonts w:ascii="new times roman" w:hAnsi="new times roman"/>
          <w:lang w:val="sk-SK"/>
        </w:rPr>
        <w:t>s</w:t>
      </w:r>
      <w:r w:rsidR="00390255" w:rsidRPr="00855488">
        <w:rPr>
          <w:rFonts w:ascii="new times roman" w:hAnsi="new times roman"/>
          <w:lang w:val="sk-SK"/>
        </w:rPr>
        <w:t>ť</w:t>
      </w:r>
      <w:r w:rsidRPr="00855488">
        <w:rPr>
          <w:rFonts w:ascii="new times roman" w:hAnsi="new times roman"/>
          <w:lang w:val="sk-SK"/>
        </w:rPr>
        <w:t>. To chce čas a spoluprác</w:t>
      </w:r>
      <w:r w:rsidR="00390255" w:rsidRPr="00855488">
        <w:rPr>
          <w:rFonts w:ascii="new times roman" w:hAnsi="new times roman"/>
          <w:lang w:val="sk-SK"/>
        </w:rPr>
        <w:t>u</w:t>
      </w:r>
      <w:r w:rsidRPr="00855488">
        <w:rPr>
          <w:rFonts w:ascii="new times roman" w:hAnsi="new times roman"/>
          <w:lang w:val="sk-SK"/>
        </w:rPr>
        <w:t xml:space="preserve"> s Duch</w:t>
      </w:r>
      <w:r w:rsidR="00390255" w:rsidRPr="00855488">
        <w:rPr>
          <w:rFonts w:ascii="new times roman" w:hAnsi="new times roman"/>
          <w:lang w:val="sk-SK"/>
        </w:rPr>
        <w:t>o</w:t>
      </w:r>
      <w:r w:rsidRPr="00855488">
        <w:rPr>
          <w:rFonts w:ascii="new times roman" w:hAnsi="new times roman"/>
          <w:lang w:val="sk-SK"/>
        </w:rPr>
        <w:t>m sv</w:t>
      </w:r>
      <w:r w:rsidR="00390255" w:rsidRPr="00855488">
        <w:rPr>
          <w:rFonts w:ascii="new times roman" w:hAnsi="new times roman"/>
          <w:lang w:val="sk-SK"/>
        </w:rPr>
        <w:t>ätým. Musí v nás zomrieť naša sila a túžba po tom, zvládn</w:t>
      </w:r>
      <w:r w:rsidRPr="00855488">
        <w:rPr>
          <w:rFonts w:ascii="new times roman" w:hAnsi="new times roman"/>
          <w:lang w:val="sk-SK"/>
        </w:rPr>
        <w:t>u</w:t>
      </w:r>
      <w:r w:rsidR="00390255" w:rsidRPr="00855488">
        <w:rPr>
          <w:rFonts w:ascii="new times roman" w:hAnsi="new times roman"/>
          <w:lang w:val="sk-SK"/>
        </w:rPr>
        <w:t>ť</w:t>
      </w:r>
      <w:r w:rsidRPr="00855488">
        <w:rPr>
          <w:rFonts w:ascii="new times roman" w:hAnsi="new times roman"/>
          <w:lang w:val="sk-SK"/>
        </w:rPr>
        <w:t xml:space="preserve"> vše</w:t>
      </w:r>
      <w:r w:rsidR="00390255" w:rsidRPr="00855488">
        <w:rPr>
          <w:rFonts w:ascii="new times roman" w:hAnsi="new times roman"/>
          <w:lang w:val="sk-SK"/>
        </w:rPr>
        <w:t>tko</w:t>
      </w:r>
      <w:r w:rsidRPr="00855488">
        <w:rPr>
          <w:rFonts w:ascii="new times roman" w:hAnsi="new times roman"/>
          <w:lang w:val="sk-SK"/>
        </w:rPr>
        <w:t xml:space="preserve"> vlastn</w:t>
      </w:r>
      <w:r w:rsidR="00390255" w:rsidRPr="00855488">
        <w:rPr>
          <w:rFonts w:ascii="new times roman" w:hAnsi="new times roman"/>
          <w:lang w:val="sk-SK"/>
        </w:rPr>
        <w:t>ou silou a rozumo</w:t>
      </w:r>
      <w:r w:rsidR="000F6236" w:rsidRPr="00855488">
        <w:rPr>
          <w:rFonts w:ascii="new times roman" w:hAnsi="new times roman"/>
          <w:lang w:val="sk-SK"/>
        </w:rPr>
        <w:t>m. Potrebujeme sa</w:t>
      </w:r>
      <w:r w:rsidRPr="00855488">
        <w:rPr>
          <w:rFonts w:ascii="new times roman" w:hAnsi="new times roman"/>
          <w:lang w:val="sk-SK"/>
        </w:rPr>
        <w:t xml:space="preserve"> nauči</w:t>
      </w:r>
      <w:r w:rsidR="000F6236" w:rsidRPr="00855488">
        <w:rPr>
          <w:rFonts w:ascii="new times roman" w:hAnsi="new times roman"/>
          <w:lang w:val="sk-SK"/>
        </w:rPr>
        <w:t>ť dávať</w:t>
      </w:r>
      <w:r w:rsidRPr="00855488">
        <w:rPr>
          <w:rFonts w:ascii="new times roman" w:hAnsi="new times roman"/>
          <w:lang w:val="sk-SK"/>
        </w:rPr>
        <w:t xml:space="preserve"> pr</w:t>
      </w:r>
      <w:r w:rsidR="000F6236" w:rsidRPr="00855488">
        <w:rPr>
          <w:rFonts w:ascii="new times roman" w:hAnsi="new times roman"/>
          <w:lang w:val="sk-SK"/>
        </w:rPr>
        <w:t>ie</w:t>
      </w:r>
      <w:r w:rsidRPr="00855488">
        <w:rPr>
          <w:rFonts w:ascii="new times roman" w:hAnsi="new times roman"/>
          <w:lang w:val="sk-SK"/>
        </w:rPr>
        <w:t>stor Duchu sv</w:t>
      </w:r>
      <w:r w:rsidR="000F6236" w:rsidRPr="00855488">
        <w:rPr>
          <w:rFonts w:ascii="new times roman" w:hAnsi="new times roman"/>
          <w:lang w:val="sk-SK"/>
        </w:rPr>
        <w:t>ä</w:t>
      </w:r>
      <w:r w:rsidRPr="00855488">
        <w:rPr>
          <w:rFonts w:ascii="new times roman" w:hAnsi="new times roman"/>
          <w:lang w:val="sk-SK"/>
        </w:rPr>
        <w:t>tému. To vše</w:t>
      </w:r>
      <w:r w:rsidR="000F6236" w:rsidRPr="00855488">
        <w:rPr>
          <w:rFonts w:ascii="new times roman" w:hAnsi="new times roman"/>
          <w:lang w:val="sk-SK"/>
        </w:rPr>
        <w:t>tko nás Duch vyučuje skrze na</w:t>
      </w:r>
      <w:r w:rsidRPr="00855488">
        <w:rPr>
          <w:rFonts w:ascii="new times roman" w:hAnsi="new times roman"/>
          <w:lang w:val="sk-SK"/>
        </w:rPr>
        <w:t>jr</w:t>
      </w:r>
      <w:r w:rsidR="000F6236" w:rsidRPr="00855488">
        <w:rPr>
          <w:rFonts w:ascii="new times roman" w:hAnsi="new times roman"/>
          <w:lang w:val="sk-SK"/>
        </w:rPr>
        <w:t>ô</w:t>
      </w:r>
      <w:r w:rsidRPr="00855488">
        <w:rPr>
          <w:rFonts w:ascii="new times roman" w:hAnsi="new times roman"/>
          <w:lang w:val="sk-SK"/>
        </w:rPr>
        <w:t>zn</w:t>
      </w:r>
      <w:r w:rsidR="000F6236" w:rsidRPr="00855488">
        <w:rPr>
          <w:rFonts w:ascii="new times roman" w:hAnsi="new times roman"/>
          <w:lang w:val="sk-SK"/>
        </w:rPr>
        <w:t>e</w:t>
      </w:r>
      <w:r w:rsidRPr="00855488">
        <w:rPr>
          <w:rFonts w:ascii="new times roman" w:hAnsi="new times roman"/>
          <w:lang w:val="sk-SK"/>
        </w:rPr>
        <w:t>jš</w:t>
      </w:r>
      <w:r w:rsidR="000F6236" w:rsidRPr="00855488">
        <w:rPr>
          <w:rFonts w:ascii="new times roman" w:hAnsi="new times roman"/>
          <w:lang w:val="sk-SK"/>
        </w:rPr>
        <w:t>ie</w:t>
      </w:r>
      <w:r w:rsidRPr="00855488">
        <w:rPr>
          <w:rFonts w:ascii="new times roman" w:hAnsi="new times roman"/>
          <w:lang w:val="sk-SK"/>
        </w:rPr>
        <w:t xml:space="preserve"> situ</w:t>
      </w:r>
      <w:r w:rsidR="000F6236" w:rsidRPr="00855488">
        <w:rPr>
          <w:rFonts w:ascii="new times roman" w:hAnsi="new times roman"/>
          <w:lang w:val="sk-SK"/>
        </w:rPr>
        <w:t>á</w:t>
      </w:r>
      <w:r w:rsidRPr="00855488">
        <w:rPr>
          <w:rFonts w:ascii="new times roman" w:hAnsi="new times roman"/>
          <w:lang w:val="sk-SK"/>
        </w:rPr>
        <w:t>c</w:t>
      </w:r>
      <w:r w:rsidR="000F6236" w:rsidRPr="00855488">
        <w:rPr>
          <w:rFonts w:ascii="new times roman" w:hAnsi="new times roman"/>
          <w:lang w:val="sk-SK"/>
        </w:rPr>
        <w:t>i</w:t>
      </w:r>
      <w:r w:rsidRPr="00855488">
        <w:rPr>
          <w:rFonts w:ascii="new times roman" w:hAnsi="new times roman"/>
          <w:lang w:val="sk-SK"/>
        </w:rPr>
        <w:t>e, skrze s</w:t>
      </w:r>
      <w:r w:rsidR="000F6236" w:rsidRPr="00855488">
        <w:rPr>
          <w:rFonts w:ascii="new times roman" w:hAnsi="new times roman"/>
          <w:lang w:val="sk-SK"/>
        </w:rPr>
        <w:t>tretnutia</w:t>
      </w:r>
      <w:r w:rsidRPr="00855488">
        <w:rPr>
          <w:rFonts w:ascii="new times roman" w:hAnsi="new times roman"/>
          <w:lang w:val="sk-SK"/>
        </w:rPr>
        <w:t xml:space="preserve"> s </w:t>
      </w:r>
      <w:r w:rsidR="000F6236" w:rsidRPr="00855488">
        <w:rPr>
          <w:rFonts w:ascii="new times roman" w:hAnsi="new times roman"/>
          <w:lang w:val="sk-SK"/>
        </w:rPr>
        <w:t>ľuďmi,</w:t>
      </w:r>
      <w:r w:rsidRPr="00855488">
        <w:rPr>
          <w:rFonts w:ascii="new times roman" w:hAnsi="new times roman"/>
          <w:lang w:val="sk-SK"/>
        </w:rPr>
        <w:t xml:space="preserve"> kt</w:t>
      </w:r>
      <w:r w:rsidR="000F6236" w:rsidRPr="00855488">
        <w:rPr>
          <w:rFonts w:ascii="new times roman" w:hAnsi="new times roman"/>
          <w:lang w:val="sk-SK"/>
        </w:rPr>
        <w:t>orí</w:t>
      </w:r>
      <w:r w:rsidRPr="00855488">
        <w:rPr>
          <w:rFonts w:ascii="new times roman" w:hAnsi="new times roman"/>
          <w:lang w:val="sk-SK"/>
        </w:rPr>
        <w:t xml:space="preserve"> s</w:t>
      </w:r>
      <w:r w:rsidR="000F6236" w:rsidRPr="00855488">
        <w:rPr>
          <w:rFonts w:ascii="new times roman" w:hAnsi="new times roman"/>
          <w:lang w:val="sk-SK"/>
        </w:rPr>
        <w:t>ú</w:t>
      </w:r>
      <w:r w:rsidR="00327EBB" w:rsidRPr="00855488">
        <w:rPr>
          <w:rFonts w:ascii="new times roman" w:hAnsi="new times roman"/>
          <w:lang w:val="sk-SK"/>
        </w:rPr>
        <w:t xml:space="preserve"> nám príjemní, ale častejšie nepr</w:t>
      </w:r>
      <w:r w:rsidRPr="00855488">
        <w:rPr>
          <w:rFonts w:ascii="new times roman" w:hAnsi="new times roman"/>
          <w:lang w:val="sk-SK"/>
        </w:rPr>
        <w:t>íjemní, aby</w:t>
      </w:r>
      <w:r w:rsidR="00236069">
        <w:rPr>
          <w:rFonts w:ascii="Times New Roman" w:hAnsi="Times New Roman"/>
          <w:lang w:val="sk-SK"/>
        </w:rPr>
        <w:t xml:space="preserve"> </w:t>
      </w:r>
      <w:r w:rsidR="00327EBB" w:rsidRPr="00855488">
        <w:rPr>
          <w:rFonts w:ascii="new times roman" w:hAnsi="new times roman"/>
          <w:lang w:val="sk-SK"/>
        </w:rPr>
        <w:t>sme</w:t>
      </w:r>
      <w:r w:rsidRPr="00855488">
        <w:rPr>
          <w:rFonts w:ascii="new times roman" w:hAnsi="new times roman"/>
          <w:lang w:val="sk-SK"/>
        </w:rPr>
        <w:t xml:space="preserve"> s</w:t>
      </w:r>
      <w:r w:rsidR="00327EBB" w:rsidRPr="00855488">
        <w:rPr>
          <w:rFonts w:ascii="new times roman" w:hAnsi="new times roman"/>
          <w:lang w:val="sk-SK"/>
        </w:rPr>
        <w:t>a mohli vyučiť</w:t>
      </w:r>
      <w:r w:rsidRPr="00855488">
        <w:rPr>
          <w:rFonts w:ascii="new times roman" w:hAnsi="new times roman"/>
          <w:lang w:val="sk-SK"/>
        </w:rPr>
        <w:t xml:space="preserve"> trp</w:t>
      </w:r>
      <w:r w:rsidR="00327EBB" w:rsidRPr="00855488">
        <w:rPr>
          <w:rFonts w:ascii="new times roman" w:hAnsi="new times roman"/>
          <w:lang w:val="sk-SK"/>
        </w:rPr>
        <w:t>ezlivosti</w:t>
      </w:r>
      <w:r w:rsidRPr="00855488">
        <w:rPr>
          <w:rFonts w:ascii="new times roman" w:hAnsi="new times roman"/>
          <w:lang w:val="sk-SK"/>
        </w:rPr>
        <w:t>, seb</w:t>
      </w:r>
      <w:r w:rsidR="00327EBB" w:rsidRPr="00855488">
        <w:rPr>
          <w:rFonts w:ascii="new times roman" w:hAnsi="new times roman"/>
          <w:lang w:val="sk-SK"/>
        </w:rPr>
        <w:t>aovláda</w:t>
      </w:r>
      <w:r w:rsidRPr="00855488">
        <w:rPr>
          <w:rFonts w:ascii="new times roman" w:hAnsi="new times roman"/>
          <w:lang w:val="sk-SK"/>
        </w:rPr>
        <w:t>n</w:t>
      </w:r>
      <w:r w:rsidR="00327EBB" w:rsidRPr="00855488">
        <w:rPr>
          <w:rFonts w:ascii="new times roman" w:hAnsi="new times roman"/>
          <w:lang w:val="sk-SK"/>
        </w:rPr>
        <w:t>iu, mie</w:t>
      </w:r>
      <w:r w:rsidRPr="00855488">
        <w:rPr>
          <w:rFonts w:ascii="new times roman" w:hAnsi="new times roman"/>
          <w:lang w:val="sk-SK"/>
        </w:rPr>
        <w:t>rnosti, l</w:t>
      </w:r>
      <w:r w:rsidR="00327EBB" w:rsidRPr="00855488">
        <w:rPr>
          <w:rFonts w:ascii="new times roman" w:hAnsi="new times roman"/>
          <w:lang w:val="sk-SK"/>
        </w:rPr>
        <w:t>á</w:t>
      </w:r>
      <w:r w:rsidRPr="00855488">
        <w:rPr>
          <w:rFonts w:ascii="new times roman" w:hAnsi="new times roman"/>
          <w:lang w:val="sk-SK"/>
        </w:rPr>
        <w:t>skavosti, dobrotivosti a v</w:t>
      </w:r>
      <w:r w:rsidR="00327EBB" w:rsidRPr="00855488">
        <w:rPr>
          <w:rFonts w:ascii="new times roman" w:hAnsi="new times roman"/>
          <w:lang w:val="sk-SK"/>
        </w:rPr>
        <w:t>e</w:t>
      </w:r>
      <w:r w:rsidRPr="00855488">
        <w:rPr>
          <w:rFonts w:ascii="new times roman" w:hAnsi="new times roman"/>
          <w:lang w:val="sk-SK"/>
        </w:rPr>
        <w:t>rnosti. To vše</w:t>
      </w:r>
      <w:r w:rsidR="00327EBB" w:rsidRPr="00855488">
        <w:rPr>
          <w:rFonts w:ascii="new times roman" w:hAnsi="new times roman"/>
          <w:lang w:val="sk-SK"/>
        </w:rPr>
        <w:t>tk</w:t>
      </w:r>
      <w:r w:rsidRPr="00855488">
        <w:rPr>
          <w:rFonts w:ascii="new times roman" w:hAnsi="new times roman"/>
          <w:lang w:val="sk-SK"/>
        </w:rPr>
        <w:t>o pat</w:t>
      </w:r>
      <w:r w:rsidR="00327EBB" w:rsidRPr="00855488">
        <w:rPr>
          <w:rFonts w:ascii="new times roman" w:hAnsi="new times roman"/>
          <w:lang w:val="sk-SK"/>
        </w:rPr>
        <w:t>rí do charakteru Ježiša</w:t>
      </w:r>
      <w:r w:rsidRPr="00855488">
        <w:rPr>
          <w:rFonts w:ascii="new times roman" w:hAnsi="new times roman"/>
          <w:lang w:val="sk-SK"/>
        </w:rPr>
        <w:t xml:space="preserve"> Krista. Musíme to vš</w:t>
      </w:r>
      <w:r w:rsidR="00327EBB" w:rsidRPr="00855488">
        <w:rPr>
          <w:rFonts w:ascii="new times roman" w:hAnsi="new times roman"/>
          <w:lang w:val="sk-SK"/>
        </w:rPr>
        <w:t>etko prežiť - prejsť, aby sa v nás začaly uskuto</w:t>
      </w:r>
      <w:r w:rsidRPr="00855488">
        <w:rPr>
          <w:rFonts w:ascii="new times roman" w:hAnsi="new times roman"/>
          <w:lang w:val="sk-SK"/>
        </w:rPr>
        <w:t>čňova</w:t>
      </w:r>
      <w:r w:rsidR="00327EBB" w:rsidRPr="00855488">
        <w:rPr>
          <w:rFonts w:ascii="new times roman" w:hAnsi="new times roman"/>
          <w:lang w:val="sk-SK"/>
        </w:rPr>
        <w:t>ť zme</w:t>
      </w:r>
      <w:r w:rsidRPr="00855488">
        <w:rPr>
          <w:rFonts w:ascii="new times roman" w:hAnsi="new times roman"/>
          <w:lang w:val="sk-SK"/>
        </w:rPr>
        <w:t>ny. Aby s</w:t>
      </w:r>
      <w:r w:rsidR="00327EBB" w:rsidRPr="00855488">
        <w:rPr>
          <w:rFonts w:ascii="new times roman" w:hAnsi="new times roman"/>
          <w:lang w:val="sk-SK"/>
        </w:rPr>
        <w:t>a</w:t>
      </w:r>
      <w:r w:rsidRPr="00855488">
        <w:rPr>
          <w:rFonts w:ascii="new times roman" w:hAnsi="new times roman"/>
          <w:lang w:val="sk-SK"/>
        </w:rPr>
        <w:t xml:space="preserve"> naše j</w:t>
      </w:r>
      <w:r w:rsidR="00327EBB" w:rsidRPr="00855488">
        <w:rPr>
          <w:rFonts w:ascii="new times roman" w:hAnsi="new times roman"/>
          <w:lang w:val="sk-SK"/>
        </w:rPr>
        <w:t>a</w:t>
      </w:r>
      <w:r w:rsidRPr="00855488">
        <w:rPr>
          <w:rFonts w:ascii="new times roman" w:hAnsi="new times roman"/>
          <w:lang w:val="sk-SK"/>
        </w:rPr>
        <w:t xml:space="preserve"> menšilo a moh</w:t>
      </w:r>
      <w:r w:rsidR="00327EBB" w:rsidRPr="00855488">
        <w:rPr>
          <w:rFonts w:ascii="new times roman" w:hAnsi="new times roman"/>
          <w:lang w:val="sk-SK"/>
        </w:rPr>
        <w:t>o</w:t>
      </w:r>
      <w:r w:rsidRPr="00855488">
        <w:rPr>
          <w:rFonts w:ascii="new times roman" w:hAnsi="new times roman"/>
          <w:lang w:val="sk-SK"/>
        </w:rPr>
        <w:t>l dosta</w:t>
      </w:r>
      <w:r w:rsidR="00327EBB" w:rsidRPr="00855488">
        <w:rPr>
          <w:rFonts w:ascii="new times roman" w:hAnsi="new times roman"/>
          <w:lang w:val="sk-SK"/>
        </w:rPr>
        <w:t>ť</w:t>
      </w:r>
      <w:r w:rsidRPr="00855488">
        <w:rPr>
          <w:rFonts w:ascii="new times roman" w:hAnsi="new times roman"/>
          <w:lang w:val="sk-SK"/>
        </w:rPr>
        <w:t xml:space="preserve"> pr</w:t>
      </w:r>
      <w:r w:rsidR="00327EBB" w:rsidRPr="00855488">
        <w:rPr>
          <w:rFonts w:ascii="new times roman" w:hAnsi="new times roman"/>
          <w:lang w:val="sk-SK"/>
        </w:rPr>
        <w:t>ie</w:t>
      </w:r>
      <w:r w:rsidRPr="00855488">
        <w:rPr>
          <w:rFonts w:ascii="new times roman" w:hAnsi="new times roman"/>
          <w:lang w:val="sk-SK"/>
        </w:rPr>
        <w:t>stor Duch sv</w:t>
      </w:r>
      <w:r w:rsidR="00327EBB" w:rsidRPr="00855488">
        <w:rPr>
          <w:rFonts w:ascii="new times roman" w:hAnsi="new times roman"/>
          <w:lang w:val="sk-SK"/>
        </w:rPr>
        <w:t>ä</w:t>
      </w:r>
      <w:r w:rsidRPr="00855488">
        <w:rPr>
          <w:rFonts w:ascii="new times roman" w:hAnsi="new times roman"/>
          <w:lang w:val="sk-SK"/>
        </w:rPr>
        <w:t>tý.</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Možno</w:t>
      </w:r>
      <w:r w:rsidR="00D21EF0" w:rsidRPr="00855488">
        <w:rPr>
          <w:rFonts w:ascii="new times roman" w:hAnsi="new times roman"/>
          <w:lang w:val="sk-SK"/>
        </w:rPr>
        <w:t xml:space="preserve"> si často uv</w:t>
      </w:r>
      <w:r w:rsidRPr="00855488">
        <w:rPr>
          <w:rFonts w:ascii="new times roman" w:hAnsi="new times roman"/>
          <w:lang w:val="sk-SK"/>
        </w:rPr>
        <w:t>e</w:t>
      </w:r>
      <w:r w:rsidR="00D21EF0" w:rsidRPr="00855488">
        <w:rPr>
          <w:rFonts w:ascii="new times roman" w:hAnsi="new times roman"/>
          <w:lang w:val="sk-SK"/>
        </w:rPr>
        <w:t>domuješ, ak</w:t>
      </w:r>
      <w:r w:rsidRPr="00855488">
        <w:rPr>
          <w:rFonts w:ascii="new times roman" w:hAnsi="new times roman"/>
          <w:lang w:val="sk-SK"/>
        </w:rPr>
        <w:t xml:space="preserve">o </w:t>
      </w:r>
      <w:r w:rsidR="00D21EF0" w:rsidRPr="00855488">
        <w:rPr>
          <w:rFonts w:ascii="new times roman" w:hAnsi="new times roman"/>
          <w:lang w:val="sk-SK"/>
        </w:rPr>
        <w:t xml:space="preserve">si na tom </w:t>
      </w:r>
      <w:r w:rsidRPr="00855488">
        <w:rPr>
          <w:rFonts w:ascii="new times roman" w:hAnsi="new times roman"/>
          <w:lang w:val="sk-SK"/>
        </w:rPr>
        <w:t>zle. Potom ale ver, že je to na</w:t>
      </w:r>
      <w:r w:rsidR="00D21EF0" w:rsidRPr="00855488">
        <w:rPr>
          <w:rFonts w:ascii="new times roman" w:hAnsi="new times roman"/>
          <w:lang w:val="sk-SK"/>
        </w:rPr>
        <w:t>jlepš</w:t>
      </w:r>
      <w:r w:rsidRPr="00855488">
        <w:rPr>
          <w:rFonts w:ascii="new times roman" w:hAnsi="new times roman"/>
          <w:lang w:val="sk-SK"/>
        </w:rPr>
        <w:t xml:space="preserve">ia cesta k tomu, </w:t>
      </w:r>
      <w:r w:rsidR="00D21EF0" w:rsidRPr="00855488">
        <w:rPr>
          <w:rFonts w:ascii="new times roman" w:hAnsi="new times roman"/>
          <w:lang w:val="sk-SK"/>
        </w:rPr>
        <w:t>ak</w:t>
      </w:r>
      <w:r w:rsidRPr="00855488">
        <w:rPr>
          <w:rFonts w:ascii="new times roman" w:hAnsi="new times roman"/>
          <w:lang w:val="sk-SK"/>
        </w:rPr>
        <w:t>o dať</w:t>
      </w:r>
      <w:r w:rsidR="00D21EF0" w:rsidRPr="00855488">
        <w:rPr>
          <w:rFonts w:ascii="new times roman" w:hAnsi="new times roman"/>
          <w:lang w:val="sk-SK"/>
        </w:rPr>
        <w:t xml:space="preserve"> pr</w:t>
      </w:r>
      <w:r w:rsidRPr="00855488">
        <w:rPr>
          <w:rFonts w:ascii="new times roman" w:hAnsi="new times roman"/>
          <w:lang w:val="sk-SK"/>
        </w:rPr>
        <w:t>iestor pre</w:t>
      </w:r>
      <w:r w:rsidR="00D21EF0" w:rsidRPr="00855488">
        <w:rPr>
          <w:rFonts w:ascii="new times roman" w:hAnsi="new times roman"/>
          <w:lang w:val="sk-SK"/>
        </w:rPr>
        <w:t xml:space="preserve"> prác</w:t>
      </w:r>
      <w:r w:rsidRPr="00855488">
        <w:rPr>
          <w:rFonts w:ascii="new times roman" w:hAnsi="new times roman"/>
          <w:lang w:val="sk-SK"/>
        </w:rPr>
        <w:t>u</w:t>
      </w:r>
      <w:r w:rsidR="00D21EF0" w:rsidRPr="00855488">
        <w:rPr>
          <w:rFonts w:ascii="new times roman" w:hAnsi="new times roman"/>
          <w:lang w:val="sk-SK"/>
        </w:rPr>
        <w:t xml:space="preserve"> Ducha sv</w:t>
      </w:r>
      <w:r w:rsidRPr="00855488">
        <w:rPr>
          <w:rFonts w:ascii="new times roman" w:hAnsi="new times roman"/>
          <w:lang w:val="sk-SK"/>
        </w:rPr>
        <w:t>ätého v tvojo</w:t>
      </w:r>
      <w:r w:rsidR="00D21EF0" w:rsidRPr="00855488">
        <w:rPr>
          <w:rFonts w:ascii="new times roman" w:hAnsi="new times roman"/>
          <w:lang w:val="sk-SK"/>
        </w:rPr>
        <w:t>m život</w:t>
      </w:r>
      <w:r w:rsidRPr="00855488">
        <w:rPr>
          <w:rFonts w:ascii="new times roman" w:hAnsi="new times roman"/>
          <w:lang w:val="sk-SK"/>
        </w:rPr>
        <w:t>e</w:t>
      </w:r>
      <w:r w:rsidR="00D21EF0" w:rsidRPr="00855488">
        <w:rPr>
          <w:rFonts w:ascii="new times roman" w:hAnsi="new times roman"/>
          <w:lang w:val="sk-SK"/>
        </w:rPr>
        <w:t>.</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 xml:space="preserve">O </w:t>
      </w:r>
      <w:r w:rsidR="00327EBB" w:rsidRPr="00855488">
        <w:rPr>
          <w:rFonts w:ascii="new times roman" w:hAnsi="new times roman"/>
          <w:lang w:val="sk-SK"/>
        </w:rPr>
        <w:t>ovocí Ducha čítam</w:t>
      </w:r>
      <w:r w:rsidRPr="00855488">
        <w:rPr>
          <w:rFonts w:ascii="new times roman" w:hAnsi="new times roman"/>
          <w:lang w:val="sk-SK"/>
        </w:rPr>
        <w:t>e v List</w:t>
      </w:r>
      <w:r w:rsidR="00327EBB" w:rsidRPr="00855488">
        <w:rPr>
          <w:rFonts w:ascii="new times roman" w:hAnsi="new times roman"/>
          <w:lang w:val="sk-SK"/>
        </w:rPr>
        <w:t>e</w:t>
      </w:r>
      <w:r w:rsidRPr="00855488">
        <w:rPr>
          <w:rFonts w:ascii="new times roman" w:hAnsi="new times roman"/>
          <w:lang w:val="sk-SK"/>
        </w:rPr>
        <w:t xml:space="preserve"> Galatským v p</w:t>
      </w:r>
      <w:r w:rsidR="00327EBB" w:rsidRPr="00855488">
        <w:rPr>
          <w:rFonts w:ascii="new times roman" w:hAnsi="new times roman"/>
          <w:lang w:val="sk-SK"/>
        </w:rPr>
        <w:t>iatej</w:t>
      </w:r>
      <w:r w:rsidRPr="00855488">
        <w:rPr>
          <w:rFonts w:ascii="new times roman" w:hAnsi="new times roman"/>
          <w:lang w:val="sk-SK"/>
        </w:rPr>
        <w:t xml:space="preserve"> kapitole v 22 a 23 verši: „Ovoc</w:t>
      </w:r>
      <w:r w:rsidR="00327EBB" w:rsidRPr="00855488">
        <w:rPr>
          <w:rFonts w:ascii="new times roman" w:hAnsi="new times roman"/>
          <w:lang w:val="sk-SK"/>
        </w:rPr>
        <w:t>ím Ducha je však láska, radosť</w:t>
      </w:r>
      <w:r w:rsidRPr="00855488">
        <w:rPr>
          <w:rFonts w:ascii="new times roman" w:hAnsi="new times roman"/>
          <w:lang w:val="sk-SK"/>
        </w:rPr>
        <w:t>, pokoj, trp</w:t>
      </w:r>
      <w:r w:rsidR="00327EBB" w:rsidRPr="00855488">
        <w:rPr>
          <w:rFonts w:ascii="new times roman" w:hAnsi="new times roman"/>
          <w:lang w:val="sk-SK"/>
        </w:rPr>
        <w:t>ezlivosť</w:t>
      </w:r>
      <w:r w:rsidRPr="00855488">
        <w:rPr>
          <w:rFonts w:ascii="new times roman" w:hAnsi="new times roman"/>
          <w:lang w:val="sk-SK"/>
        </w:rPr>
        <w:t>, l</w:t>
      </w:r>
      <w:r w:rsidR="00327EBB" w:rsidRPr="00855488">
        <w:rPr>
          <w:rFonts w:ascii="new times roman" w:hAnsi="new times roman"/>
          <w:lang w:val="sk-SK"/>
        </w:rPr>
        <w:t>á</w:t>
      </w:r>
      <w:r w:rsidRPr="00855488">
        <w:rPr>
          <w:rFonts w:ascii="new times roman" w:hAnsi="new times roman"/>
          <w:lang w:val="sk-SK"/>
        </w:rPr>
        <w:t>skavos</w:t>
      </w:r>
      <w:r w:rsidR="00327EBB" w:rsidRPr="00855488">
        <w:rPr>
          <w:rFonts w:ascii="new times roman" w:hAnsi="new times roman"/>
          <w:lang w:val="sk-SK"/>
        </w:rPr>
        <w:t>ť</w:t>
      </w:r>
      <w:r w:rsidRPr="00855488">
        <w:rPr>
          <w:rFonts w:ascii="new times roman" w:hAnsi="new times roman"/>
          <w:lang w:val="sk-SK"/>
        </w:rPr>
        <w:t>, dobrota, v</w:t>
      </w:r>
      <w:r w:rsidR="00327EBB" w:rsidRPr="00855488">
        <w:rPr>
          <w:rFonts w:ascii="new times roman" w:hAnsi="new times roman"/>
          <w:lang w:val="sk-SK"/>
        </w:rPr>
        <w:t>e</w:t>
      </w:r>
      <w:r w:rsidRPr="00855488">
        <w:rPr>
          <w:rFonts w:ascii="new times roman" w:hAnsi="new times roman"/>
          <w:lang w:val="sk-SK"/>
        </w:rPr>
        <w:t>rnos</w:t>
      </w:r>
      <w:r w:rsidR="00327EBB" w:rsidRPr="00855488">
        <w:rPr>
          <w:rFonts w:ascii="new times roman" w:hAnsi="new times roman"/>
          <w:lang w:val="sk-SK"/>
        </w:rPr>
        <w:t>ť</w:t>
      </w:r>
      <w:r w:rsidRPr="00855488">
        <w:rPr>
          <w:rFonts w:ascii="new times roman" w:hAnsi="new times roman"/>
          <w:lang w:val="sk-SK"/>
        </w:rPr>
        <w:t>, m</w:t>
      </w:r>
      <w:r w:rsidR="00327EBB" w:rsidRPr="00855488">
        <w:rPr>
          <w:rFonts w:ascii="new times roman" w:hAnsi="new times roman"/>
          <w:lang w:val="sk-SK"/>
        </w:rPr>
        <w:t>ie</w:t>
      </w:r>
      <w:r w:rsidRPr="00855488">
        <w:rPr>
          <w:rFonts w:ascii="new times roman" w:hAnsi="new times roman"/>
          <w:lang w:val="sk-SK"/>
        </w:rPr>
        <w:t>rnos</w:t>
      </w:r>
      <w:r w:rsidR="00327EBB" w:rsidRPr="00855488">
        <w:rPr>
          <w:rFonts w:ascii="new times roman" w:hAnsi="new times roman"/>
          <w:lang w:val="sk-SK"/>
        </w:rPr>
        <w:t>ť, sebaovláda</w:t>
      </w:r>
      <w:r w:rsidRPr="00855488">
        <w:rPr>
          <w:rFonts w:ascii="new times roman" w:hAnsi="new times roman"/>
          <w:lang w:val="sk-SK"/>
        </w:rPr>
        <w:t>n</w:t>
      </w:r>
      <w:r w:rsidR="00327EBB" w:rsidRPr="00855488">
        <w:rPr>
          <w:rFonts w:ascii="new times roman" w:hAnsi="new times roman"/>
          <w:lang w:val="sk-SK"/>
        </w:rPr>
        <w:t>ie</w:t>
      </w:r>
      <w:r w:rsidRPr="00855488">
        <w:rPr>
          <w:rFonts w:ascii="new times roman" w:hAnsi="new times roman"/>
          <w:lang w:val="sk-SK"/>
        </w:rPr>
        <w:t>.“ Často z</w:t>
      </w:r>
      <w:r w:rsidR="00327EBB" w:rsidRPr="00855488">
        <w:rPr>
          <w:rFonts w:ascii="new times roman" w:hAnsi="new times roman"/>
          <w:lang w:val="sk-SK"/>
        </w:rPr>
        <w:t>ostaneme</w:t>
      </w:r>
      <w:r w:rsidRPr="00855488">
        <w:rPr>
          <w:rFonts w:ascii="new times roman" w:hAnsi="new times roman"/>
          <w:lang w:val="sk-SK"/>
        </w:rPr>
        <w:t xml:space="preserve"> stá</w:t>
      </w:r>
      <w:r w:rsidR="00327EBB" w:rsidRPr="00855488">
        <w:rPr>
          <w:rFonts w:ascii="new times roman" w:hAnsi="new times roman"/>
          <w:lang w:val="sk-SK"/>
        </w:rPr>
        <w:t>ť pri</w:t>
      </w:r>
      <w:r w:rsidRPr="00855488">
        <w:rPr>
          <w:rFonts w:ascii="new times roman" w:hAnsi="new times roman"/>
          <w:lang w:val="sk-SK"/>
        </w:rPr>
        <w:t xml:space="preserve"> lásk</w:t>
      </w:r>
      <w:r w:rsidR="00327EBB" w:rsidRPr="00855488">
        <w:rPr>
          <w:rFonts w:ascii="new times roman" w:hAnsi="new times roman"/>
          <w:lang w:val="sk-SK"/>
        </w:rPr>
        <w:t>e</w:t>
      </w:r>
      <w:r w:rsidRPr="00855488">
        <w:rPr>
          <w:rFonts w:ascii="new times roman" w:hAnsi="new times roman"/>
          <w:lang w:val="sk-SK"/>
        </w:rPr>
        <w:t>, radosti a pokoj</w:t>
      </w:r>
      <w:r w:rsidR="00327EBB" w:rsidRPr="00855488">
        <w:rPr>
          <w:rFonts w:ascii="new times roman" w:hAnsi="new times roman"/>
          <w:lang w:val="sk-SK"/>
        </w:rPr>
        <w:t>i. Prosíme, aby láska, radosť</w:t>
      </w:r>
      <w:r w:rsidRPr="00855488">
        <w:rPr>
          <w:rFonts w:ascii="new times roman" w:hAnsi="new times roman"/>
          <w:lang w:val="sk-SK"/>
        </w:rPr>
        <w:t xml:space="preserve"> a p</w:t>
      </w:r>
      <w:r w:rsidR="00327EBB" w:rsidRPr="00855488">
        <w:rPr>
          <w:rFonts w:ascii="new times roman" w:hAnsi="new times roman"/>
          <w:lang w:val="sk-SK"/>
        </w:rPr>
        <w:t>okoj pr</w:t>
      </w:r>
      <w:r w:rsidRPr="00855488">
        <w:rPr>
          <w:rFonts w:ascii="new times roman" w:hAnsi="new times roman"/>
          <w:lang w:val="sk-SK"/>
        </w:rPr>
        <w:t>išly do našich život</w:t>
      </w:r>
      <w:r w:rsidR="00327EBB" w:rsidRPr="00855488">
        <w:rPr>
          <w:rFonts w:ascii="new times roman" w:hAnsi="new times roman"/>
          <w:lang w:val="sk-SK"/>
        </w:rPr>
        <w:t>ov</w:t>
      </w:r>
      <w:r w:rsidRPr="00855488">
        <w:rPr>
          <w:rFonts w:ascii="new times roman" w:hAnsi="new times roman"/>
          <w:lang w:val="sk-SK"/>
        </w:rPr>
        <w:t xml:space="preserve"> a b</w:t>
      </w:r>
      <w:r w:rsidR="00327EBB" w:rsidRPr="00855488">
        <w:rPr>
          <w:rFonts w:ascii="new times roman" w:hAnsi="new times roman"/>
          <w:lang w:val="sk-SK"/>
        </w:rPr>
        <w:t>o</w:t>
      </w:r>
      <w:r w:rsidRPr="00855488">
        <w:rPr>
          <w:rFonts w:ascii="new times roman" w:hAnsi="new times roman"/>
          <w:lang w:val="sk-SK"/>
        </w:rPr>
        <w:t>l</w:t>
      </w:r>
      <w:r w:rsidR="00327EBB" w:rsidRPr="00855488">
        <w:rPr>
          <w:rFonts w:ascii="new times roman" w:hAnsi="new times roman"/>
          <w:lang w:val="sk-SK"/>
        </w:rPr>
        <w:t>i</w:t>
      </w:r>
      <w:r w:rsidRPr="00855488">
        <w:rPr>
          <w:rFonts w:ascii="new times roman" w:hAnsi="new times roman"/>
          <w:lang w:val="sk-SK"/>
        </w:rPr>
        <w:t xml:space="preserve"> v</w:t>
      </w:r>
      <w:r w:rsidR="00327EBB" w:rsidRPr="00855488">
        <w:rPr>
          <w:rFonts w:ascii="new times roman" w:hAnsi="new times roman"/>
          <w:lang w:val="sk-SK"/>
        </w:rPr>
        <w:t xml:space="preserve">iac </w:t>
      </w:r>
      <w:r w:rsidRPr="00855488">
        <w:rPr>
          <w:rFonts w:ascii="new times roman" w:hAnsi="new times roman"/>
          <w:lang w:val="sk-SK"/>
        </w:rPr>
        <w:t>a v</w:t>
      </w:r>
      <w:r w:rsidR="00327EBB" w:rsidRPr="00855488">
        <w:rPr>
          <w:rFonts w:ascii="new times roman" w:hAnsi="new times roman"/>
          <w:lang w:val="sk-SK"/>
        </w:rPr>
        <w:t>iac rozpoznané. Pr</w:t>
      </w:r>
      <w:r w:rsidRPr="00855488">
        <w:rPr>
          <w:rFonts w:ascii="new times roman" w:hAnsi="new times roman"/>
          <w:lang w:val="sk-SK"/>
        </w:rPr>
        <w:t>itom si neuv</w:t>
      </w:r>
      <w:r w:rsidR="00327EBB" w:rsidRPr="00855488">
        <w:rPr>
          <w:rFonts w:ascii="new times roman" w:hAnsi="new times roman"/>
          <w:lang w:val="sk-SK"/>
        </w:rPr>
        <w:t>edomujeme, že ich ra</w:t>
      </w:r>
      <w:r w:rsidRPr="00855488">
        <w:rPr>
          <w:rFonts w:ascii="new times roman" w:hAnsi="new times roman"/>
          <w:lang w:val="sk-SK"/>
        </w:rPr>
        <w:t>st v našich život</w:t>
      </w:r>
      <w:r w:rsidR="00327EBB" w:rsidRPr="00855488">
        <w:rPr>
          <w:rFonts w:ascii="new times roman" w:hAnsi="new times roman"/>
          <w:lang w:val="sk-SK"/>
        </w:rPr>
        <w:t>o</w:t>
      </w:r>
      <w:r w:rsidRPr="00855488">
        <w:rPr>
          <w:rFonts w:ascii="new times roman" w:hAnsi="new times roman"/>
          <w:lang w:val="sk-SK"/>
        </w:rPr>
        <w:t>ch záleží t</w:t>
      </w:r>
      <w:r w:rsidR="00327EBB" w:rsidRPr="00855488">
        <w:rPr>
          <w:rFonts w:ascii="new times roman" w:hAnsi="new times roman"/>
          <w:lang w:val="sk-SK"/>
        </w:rPr>
        <w:t>iež</w:t>
      </w:r>
      <w:r w:rsidRPr="00855488">
        <w:rPr>
          <w:rFonts w:ascii="new times roman" w:hAnsi="new times roman"/>
          <w:lang w:val="sk-SK"/>
        </w:rPr>
        <w:t xml:space="preserve"> na r</w:t>
      </w:r>
      <w:r w:rsidR="00327EBB" w:rsidRPr="00855488">
        <w:rPr>
          <w:rFonts w:ascii="new times roman" w:hAnsi="new times roman"/>
          <w:lang w:val="sk-SK"/>
        </w:rPr>
        <w:t>a</w:t>
      </w:r>
      <w:r w:rsidRPr="00855488">
        <w:rPr>
          <w:rFonts w:ascii="new times roman" w:hAnsi="new times roman"/>
          <w:lang w:val="sk-SK"/>
        </w:rPr>
        <w:t>st</w:t>
      </w:r>
      <w:r w:rsidR="00327EBB" w:rsidRPr="00855488">
        <w:rPr>
          <w:rFonts w:ascii="new times roman" w:hAnsi="new times roman"/>
          <w:lang w:val="sk-SK"/>
        </w:rPr>
        <w:t>e ostatné</w:t>
      </w:r>
      <w:r w:rsidRPr="00855488">
        <w:rPr>
          <w:rFonts w:ascii="new times roman" w:hAnsi="new times roman"/>
          <w:lang w:val="sk-SK"/>
        </w:rPr>
        <w:t>ho ovoc</w:t>
      </w:r>
      <w:r w:rsidR="00327EBB" w:rsidRPr="00855488">
        <w:rPr>
          <w:rFonts w:ascii="new times roman" w:hAnsi="new times roman"/>
          <w:lang w:val="sk-SK"/>
        </w:rPr>
        <w:t>ia</w:t>
      </w:r>
      <w:r w:rsidRPr="00855488">
        <w:rPr>
          <w:rFonts w:ascii="new times roman" w:hAnsi="new times roman"/>
          <w:lang w:val="sk-SK"/>
        </w:rPr>
        <w:t xml:space="preserve"> – trp</w:t>
      </w:r>
      <w:r w:rsidR="00327EBB" w:rsidRPr="00855488">
        <w:rPr>
          <w:rFonts w:ascii="new times roman" w:hAnsi="new times roman"/>
          <w:lang w:val="sk-SK"/>
        </w:rPr>
        <w:t>ezlivosti, lá</w:t>
      </w:r>
      <w:r w:rsidRPr="00855488">
        <w:rPr>
          <w:rFonts w:ascii="new times roman" w:hAnsi="new times roman"/>
          <w:lang w:val="sk-SK"/>
        </w:rPr>
        <w:t>skavosti, dobrot</w:t>
      </w:r>
      <w:r w:rsidR="00327EBB" w:rsidRPr="00855488">
        <w:rPr>
          <w:rFonts w:ascii="new times roman" w:hAnsi="new times roman"/>
          <w:lang w:val="sk-SK"/>
        </w:rPr>
        <w:t>e, vernosti, miernosti, sebaovláda</w:t>
      </w:r>
      <w:r w:rsidRPr="00855488">
        <w:rPr>
          <w:rFonts w:ascii="new times roman" w:hAnsi="new times roman"/>
          <w:lang w:val="sk-SK"/>
        </w:rPr>
        <w:t>n</w:t>
      </w:r>
      <w:r w:rsidR="00327EBB" w:rsidRPr="00855488">
        <w:rPr>
          <w:rFonts w:ascii="new times roman" w:hAnsi="new times roman"/>
          <w:lang w:val="sk-SK"/>
        </w:rPr>
        <w:t>iu. Rast týchto vlastností nám pr</w:t>
      </w:r>
      <w:r w:rsidRPr="00855488">
        <w:rPr>
          <w:rFonts w:ascii="new times roman" w:hAnsi="new times roman"/>
          <w:lang w:val="sk-SK"/>
        </w:rPr>
        <w:t>ináš</w:t>
      </w:r>
      <w:r w:rsidR="00327EBB" w:rsidRPr="00855488">
        <w:rPr>
          <w:rFonts w:ascii="new times roman" w:hAnsi="new times roman"/>
          <w:lang w:val="sk-SK"/>
        </w:rPr>
        <w:t>a taktiež pokoj, radosť a dohromady tvoria  plnosť</w:t>
      </w:r>
      <w:r w:rsidRPr="00855488">
        <w:rPr>
          <w:rFonts w:ascii="new times roman" w:hAnsi="new times roman"/>
          <w:lang w:val="sk-SK"/>
        </w:rPr>
        <w:t xml:space="preserve"> lásky (1. Korintským 13:4-7).</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Neprosme preto o to, č</w:t>
      </w:r>
      <w:r w:rsidR="00D21EF0" w:rsidRPr="00855488">
        <w:rPr>
          <w:rFonts w:ascii="new times roman" w:hAnsi="new times roman"/>
          <w:lang w:val="sk-SK"/>
        </w:rPr>
        <w:t xml:space="preserve">o </w:t>
      </w:r>
      <w:r w:rsidRPr="00855488">
        <w:rPr>
          <w:rFonts w:ascii="new times roman" w:hAnsi="new times roman"/>
          <w:lang w:val="sk-SK"/>
        </w:rPr>
        <w:t>u</w:t>
      </w:r>
      <w:r w:rsidR="00D21EF0" w:rsidRPr="00855488">
        <w:rPr>
          <w:rFonts w:ascii="new times roman" w:hAnsi="new times roman"/>
          <w:lang w:val="sk-SK"/>
        </w:rPr>
        <w:t>ž máme, ale nech</w:t>
      </w:r>
      <w:r w:rsidRPr="00855488">
        <w:rPr>
          <w:rFonts w:ascii="new times roman" w:hAnsi="new times roman"/>
          <w:lang w:val="sk-SK"/>
        </w:rPr>
        <w:t>aj</w:t>
      </w:r>
      <w:r w:rsidR="00D21EF0" w:rsidRPr="00855488">
        <w:rPr>
          <w:rFonts w:ascii="new times roman" w:hAnsi="new times roman"/>
          <w:lang w:val="sk-SK"/>
        </w:rPr>
        <w:t xml:space="preserve">me to </w:t>
      </w:r>
      <w:r w:rsidRPr="00855488">
        <w:rPr>
          <w:rFonts w:ascii="new times roman" w:hAnsi="new times roman"/>
          <w:lang w:val="sk-SK"/>
        </w:rPr>
        <w:t>v n</w:t>
      </w:r>
      <w:r w:rsidR="00D21EF0" w:rsidRPr="00855488">
        <w:rPr>
          <w:rFonts w:ascii="new times roman" w:hAnsi="new times roman"/>
          <w:lang w:val="sk-SK"/>
        </w:rPr>
        <w:t>ás</w:t>
      </w:r>
      <w:r w:rsidRPr="00855488">
        <w:rPr>
          <w:rFonts w:ascii="new times roman" w:hAnsi="new times roman"/>
          <w:lang w:val="sk-SK"/>
        </w:rPr>
        <w:t xml:space="preserve"> rásť. Zamerajme</w:t>
      </w:r>
      <w:r w:rsidR="00D21EF0" w:rsidRPr="00855488">
        <w:rPr>
          <w:rFonts w:ascii="new times roman" w:hAnsi="new times roman"/>
          <w:lang w:val="sk-SK"/>
        </w:rPr>
        <w:t xml:space="preserve"> s</w:t>
      </w:r>
      <w:r w:rsidRPr="00855488">
        <w:rPr>
          <w:rFonts w:ascii="new times roman" w:hAnsi="new times roman"/>
          <w:lang w:val="sk-SK"/>
        </w:rPr>
        <w:t>a</w:t>
      </w:r>
      <w:r w:rsidR="00D21EF0" w:rsidRPr="00855488">
        <w:rPr>
          <w:rFonts w:ascii="new times roman" w:hAnsi="new times roman"/>
          <w:lang w:val="sk-SK"/>
        </w:rPr>
        <w:t xml:space="preserve"> na to a </w:t>
      </w:r>
      <w:r w:rsidRPr="00855488">
        <w:rPr>
          <w:rFonts w:ascii="new times roman" w:hAnsi="new times roman"/>
          <w:lang w:val="sk-SK"/>
        </w:rPr>
        <w:t xml:space="preserve">urobme/vymedzme preto priestor </w:t>
      </w:r>
      <w:r w:rsidR="00D21EF0" w:rsidRPr="00855488">
        <w:rPr>
          <w:rFonts w:ascii="new times roman" w:hAnsi="new times roman"/>
          <w:lang w:val="sk-SK"/>
        </w:rPr>
        <w:t xml:space="preserve"> v našem životě. </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Poďme sa</w:t>
      </w:r>
      <w:r w:rsidR="00D21EF0" w:rsidRPr="00855488">
        <w:rPr>
          <w:rFonts w:ascii="new times roman" w:hAnsi="new times roman"/>
          <w:lang w:val="sk-SK"/>
        </w:rPr>
        <w:t xml:space="preserve"> na t</w:t>
      </w:r>
      <w:r w:rsidRPr="00855488">
        <w:rPr>
          <w:rFonts w:ascii="new times roman" w:hAnsi="new times roman"/>
          <w:lang w:val="sk-SK"/>
        </w:rPr>
        <w:t>ieto vlastnosti pozrieť</w:t>
      </w:r>
      <w:r w:rsidR="00D21EF0" w:rsidRPr="00855488">
        <w:rPr>
          <w:rFonts w:ascii="new times roman" w:hAnsi="new times roman"/>
          <w:lang w:val="sk-SK"/>
        </w:rPr>
        <w:t>. Slov</w:t>
      </w:r>
      <w:r w:rsidRPr="00855488">
        <w:rPr>
          <w:rFonts w:ascii="new times roman" w:hAnsi="new times roman"/>
          <w:lang w:val="sk-SK"/>
        </w:rPr>
        <w:t>á apoštola Petra ma</w:t>
      </w:r>
      <w:r w:rsidR="00D21EF0" w:rsidRPr="00855488">
        <w:rPr>
          <w:rFonts w:ascii="new times roman" w:hAnsi="new times roman"/>
          <w:lang w:val="sk-SK"/>
        </w:rPr>
        <w:t xml:space="preserve"> in</w:t>
      </w:r>
      <w:r w:rsidRPr="00855488">
        <w:rPr>
          <w:rFonts w:ascii="new times roman" w:hAnsi="new times roman"/>
          <w:lang w:val="sk-SK"/>
        </w:rPr>
        <w:t>špirovali k tomu, aby</w:t>
      </w:r>
      <w:r w:rsidR="00236069">
        <w:rPr>
          <w:rFonts w:ascii="Times New Roman" w:hAnsi="Times New Roman"/>
          <w:lang w:val="sk-SK"/>
        </w:rPr>
        <w:t xml:space="preserve"> </w:t>
      </w:r>
      <w:r w:rsidRPr="00855488">
        <w:rPr>
          <w:rFonts w:ascii="new times roman" w:hAnsi="new times roman"/>
          <w:lang w:val="sk-SK"/>
        </w:rPr>
        <w:t>sme</w:t>
      </w:r>
      <w:r w:rsidR="00D21EF0" w:rsidRPr="00855488">
        <w:rPr>
          <w:rFonts w:ascii="new times roman" w:hAnsi="new times roman"/>
          <w:lang w:val="sk-SK"/>
        </w:rPr>
        <w:t xml:space="preserve"> začali odzadu a postupn</w:t>
      </w:r>
      <w:r w:rsidRPr="00855488">
        <w:rPr>
          <w:rFonts w:ascii="new times roman" w:hAnsi="new times roman"/>
          <w:lang w:val="sk-SK"/>
        </w:rPr>
        <w:t>e</w:t>
      </w:r>
      <w:r w:rsidR="00D21EF0" w:rsidRPr="00855488">
        <w:rPr>
          <w:rFonts w:ascii="new times roman" w:hAnsi="new times roman"/>
          <w:lang w:val="sk-SK"/>
        </w:rPr>
        <w:t xml:space="preserve"> nechávali r</w:t>
      </w:r>
      <w:r w:rsidR="00EE6161" w:rsidRPr="00855488">
        <w:rPr>
          <w:rFonts w:ascii="new times roman" w:hAnsi="new times roman"/>
          <w:lang w:val="sk-SK"/>
        </w:rPr>
        <w:t>ásť</w:t>
      </w:r>
      <w:r w:rsidR="00D21EF0" w:rsidRPr="00855488">
        <w:rPr>
          <w:rFonts w:ascii="new times roman" w:hAnsi="new times roman"/>
          <w:lang w:val="sk-SK"/>
        </w:rPr>
        <w:t xml:space="preserve"> jedno ovoc</w:t>
      </w:r>
      <w:r w:rsidR="00EE6161" w:rsidRPr="00855488">
        <w:rPr>
          <w:rFonts w:ascii="new times roman" w:hAnsi="new times roman"/>
          <w:lang w:val="sk-SK"/>
        </w:rPr>
        <w:t>ie za druhým (2Petrova 1:4-10) Verím, že to je vedenie Ducha a prajem</w:t>
      </w:r>
      <w:r w:rsidR="00D21EF0" w:rsidRPr="00855488">
        <w:rPr>
          <w:rFonts w:ascii="new times roman" w:hAnsi="new times roman"/>
          <w:lang w:val="sk-SK"/>
        </w:rPr>
        <w:t xml:space="preserve"> nám vše</w:t>
      </w:r>
      <w:r w:rsidR="00EE6161" w:rsidRPr="00855488">
        <w:rPr>
          <w:rFonts w:ascii="new times roman" w:hAnsi="new times roman"/>
          <w:lang w:val="sk-SK"/>
        </w:rPr>
        <w:t xml:space="preserve">tkým </w:t>
      </w:r>
      <w:r w:rsidR="00D21EF0" w:rsidRPr="00855488">
        <w:rPr>
          <w:rFonts w:ascii="new times roman" w:hAnsi="new times roman"/>
          <w:lang w:val="sk-SK"/>
        </w:rPr>
        <w:t>Bož</w:t>
      </w:r>
      <w:r w:rsidR="00EE6161" w:rsidRPr="00855488">
        <w:rPr>
          <w:rFonts w:ascii="new times roman" w:hAnsi="new times roman"/>
          <w:lang w:val="sk-SK"/>
        </w:rPr>
        <w:t>iu preme</w:t>
      </w:r>
      <w:r w:rsidR="00D21EF0" w:rsidRPr="00855488">
        <w:rPr>
          <w:rFonts w:ascii="new times roman" w:hAnsi="new times roman"/>
          <w:lang w:val="sk-SK"/>
        </w:rPr>
        <w:t>nu v</w:t>
      </w:r>
      <w:r w:rsidR="00EE6161" w:rsidRPr="00855488">
        <w:rPr>
          <w:rFonts w:ascii="new times roman" w:hAnsi="new times roman"/>
          <w:lang w:val="sk-SK"/>
        </w:rPr>
        <w:t>o všetkých</w:t>
      </w:r>
      <w:r w:rsidR="00D21EF0" w:rsidRPr="00855488">
        <w:rPr>
          <w:rFonts w:ascii="new times roman" w:hAnsi="new times roman"/>
          <w:lang w:val="sk-SK"/>
        </w:rPr>
        <w:t xml:space="preserve"> oblast</w:t>
      </w:r>
      <w:r w:rsidR="00EE6161" w:rsidRPr="00855488">
        <w:rPr>
          <w:rFonts w:ascii="new times roman" w:hAnsi="new times roman"/>
          <w:lang w:val="sk-SK"/>
        </w:rPr>
        <w:t>iac</w:t>
      </w:r>
      <w:r w:rsidR="00D21EF0" w:rsidRPr="00855488">
        <w:rPr>
          <w:rFonts w:ascii="new times roman" w:hAnsi="new times roman"/>
          <w:lang w:val="sk-SK"/>
        </w:rPr>
        <w:t>h tak, aby s</w:t>
      </w:r>
      <w:r w:rsidR="00EE6161" w:rsidRPr="00855488">
        <w:rPr>
          <w:rFonts w:ascii="new times roman" w:hAnsi="new times roman"/>
          <w:lang w:val="sk-SK"/>
        </w:rPr>
        <w:t>a</w:t>
      </w:r>
      <w:r w:rsidR="00D21EF0" w:rsidRPr="00855488">
        <w:rPr>
          <w:rFonts w:ascii="new times roman" w:hAnsi="new times roman"/>
          <w:lang w:val="sk-SK"/>
        </w:rPr>
        <w:t xml:space="preserve"> moh</w:t>
      </w:r>
      <w:r w:rsidR="00EE6161" w:rsidRPr="00855488">
        <w:rPr>
          <w:rFonts w:ascii="new times roman" w:hAnsi="new times roman"/>
          <w:lang w:val="sk-SK"/>
        </w:rPr>
        <w:t>o</w:t>
      </w:r>
      <w:r w:rsidR="00D21EF0" w:rsidRPr="00855488">
        <w:rPr>
          <w:rFonts w:ascii="new times roman" w:hAnsi="new times roman"/>
          <w:lang w:val="sk-SK"/>
        </w:rPr>
        <w:t>l v našich živ</w:t>
      </w:r>
      <w:r w:rsidR="00236069">
        <w:rPr>
          <w:rFonts w:ascii="new times roman" w:hAnsi="new times roman"/>
          <w:lang w:val="sk-SK"/>
        </w:rPr>
        <w:t>ot</w:t>
      </w:r>
      <w:r w:rsidR="00236069">
        <w:rPr>
          <w:rFonts w:ascii="Times New Roman" w:hAnsi="Times New Roman"/>
          <w:lang w:val="sk-SK"/>
        </w:rPr>
        <w:t>o</w:t>
      </w:r>
      <w:r w:rsidR="00D21EF0" w:rsidRPr="00855488">
        <w:rPr>
          <w:rFonts w:ascii="new times roman" w:hAnsi="new times roman"/>
          <w:lang w:val="sk-SK"/>
        </w:rPr>
        <w:t xml:space="preserve">ch </w:t>
      </w:r>
      <w:r w:rsidR="00EE6161" w:rsidRPr="00855488">
        <w:rPr>
          <w:rFonts w:ascii="new times roman" w:hAnsi="new times roman"/>
          <w:lang w:val="sk-SK"/>
        </w:rPr>
        <w:t>zrkadliť</w:t>
      </w:r>
      <w:r w:rsidR="00D21EF0" w:rsidRPr="00855488">
        <w:rPr>
          <w:rFonts w:ascii="new times roman" w:hAnsi="new times roman"/>
          <w:lang w:val="sk-SK"/>
        </w:rPr>
        <w:t xml:space="preserve"> v</w:t>
      </w:r>
      <w:r w:rsidR="00EE6161" w:rsidRPr="00855488">
        <w:rPr>
          <w:rFonts w:ascii="new times roman" w:hAnsi="new times roman"/>
          <w:lang w:val="sk-SK"/>
        </w:rPr>
        <w:t>erný obraz Ježi</w:t>
      </w:r>
      <w:r w:rsidR="00D21EF0" w:rsidRPr="00855488">
        <w:rPr>
          <w:rFonts w:ascii="new times roman" w:hAnsi="new times roman"/>
          <w:lang w:val="sk-SK"/>
        </w:rPr>
        <w:t>š</w:t>
      </w:r>
      <w:r w:rsidR="00EE6161" w:rsidRPr="00855488">
        <w:rPr>
          <w:rFonts w:ascii="new times roman" w:hAnsi="new times roman"/>
          <w:lang w:val="sk-SK"/>
        </w:rPr>
        <w:t>a</w:t>
      </w:r>
      <w:r w:rsidR="00D21EF0" w:rsidRPr="00855488">
        <w:rPr>
          <w:rFonts w:ascii="new times roman" w:hAnsi="new times roman"/>
          <w:lang w:val="sk-SK"/>
        </w:rPr>
        <w:t xml:space="preserve"> Krista.</w:t>
      </w:r>
    </w:p>
    <w:p w:rsidR="00D21EF0" w:rsidRPr="004E6A89" w:rsidRDefault="00EE6161" w:rsidP="004E6A89">
      <w:pPr>
        <w:rPr>
          <w:rFonts w:ascii="new times roman" w:hAnsi="new times roman"/>
          <w:b/>
          <w:bCs/>
          <w:iCs/>
          <w:color w:val="2B2B2B"/>
          <w:u w:val="single"/>
          <w:lang w:val="sk-SK"/>
        </w:rPr>
      </w:pPr>
      <w:r w:rsidRPr="00855488">
        <w:rPr>
          <w:rStyle w:val="Zvraznn"/>
          <w:rFonts w:ascii="new times roman" w:hAnsi="new times roman"/>
          <w:b/>
          <w:bCs/>
          <w:i w:val="0"/>
          <w:color w:val="2B2B2B"/>
          <w:u w:val="single"/>
          <w:lang w:val="sk-SK"/>
        </w:rPr>
        <w:t>I. SEBAOVLÁDA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u w:val="single"/>
          <w:lang w:val="sk-SK"/>
        </w:rPr>
        <w:t xml:space="preserve"> (ZDRŽ</w:t>
      </w:r>
      <w:r w:rsidRPr="00855488">
        <w:rPr>
          <w:rStyle w:val="Zvraznn"/>
          <w:rFonts w:ascii="new times roman" w:hAnsi="new times roman"/>
          <w:b/>
          <w:bCs/>
          <w:i w:val="0"/>
          <w:color w:val="2B2B2B"/>
          <w:u w:val="single"/>
          <w:lang w:val="sk-SK"/>
        </w:rPr>
        <w:t>A</w:t>
      </w:r>
      <w:r w:rsidR="00D21EF0" w:rsidRPr="00855488">
        <w:rPr>
          <w:rStyle w:val="Zvraznn"/>
          <w:rFonts w:ascii="new times roman" w:hAnsi="new times roman"/>
          <w:b/>
          <w:bCs/>
          <w:i w:val="0"/>
          <w:color w:val="2B2B2B"/>
          <w:u w:val="single"/>
          <w:lang w:val="sk-SK"/>
        </w:rPr>
        <w:t>NLIVOS</w:t>
      </w:r>
      <w:r w:rsidRPr="00855488">
        <w:rPr>
          <w:rStyle w:val="Zvraznn"/>
          <w:rFonts w:ascii="new times roman" w:hAnsi="new times roman"/>
          <w:b/>
          <w:bCs/>
          <w:i w:val="0"/>
          <w:color w:val="2B2B2B"/>
          <w:u w:val="single"/>
          <w:lang w:val="sk-SK"/>
        </w:rPr>
        <w:t>Ť</w:t>
      </w:r>
      <w:r w:rsidR="00D21EF0" w:rsidRPr="00855488">
        <w:rPr>
          <w:rStyle w:val="Zvraznn"/>
          <w:rFonts w:ascii="new times roman" w:hAnsi="new times roman"/>
          <w:b/>
          <w:bCs/>
          <w:i w:val="0"/>
          <w:color w:val="2B2B2B"/>
          <w:u w:val="single"/>
          <w:lang w:val="sk-SK"/>
        </w:rPr>
        <w:t>)</w:t>
      </w:r>
      <w:r w:rsidR="004E6A89">
        <w:rPr>
          <w:rStyle w:val="Zvraznn"/>
          <w:rFonts w:ascii="new times roman" w:hAnsi="new times roman"/>
          <w:b/>
          <w:bCs/>
          <w:i w:val="0"/>
          <w:color w:val="2B2B2B"/>
          <w:u w:val="single"/>
          <w:lang w:val="sk-SK"/>
        </w:rPr>
        <w:br/>
      </w:r>
      <w:r w:rsidR="004E6A89">
        <w:rPr>
          <w:rStyle w:val="Zvraznn"/>
          <w:rFonts w:ascii="new times roman" w:hAnsi="new times roman"/>
          <w:b/>
          <w:bCs/>
          <w:i w:val="0"/>
          <w:color w:val="2B2B2B"/>
          <w:lang w:val="sk-SK"/>
        </w:rPr>
        <w:br/>
      </w:r>
      <w:r w:rsidRPr="00855488">
        <w:rPr>
          <w:rStyle w:val="Zvraznn"/>
          <w:rFonts w:ascii="new times roman" w:hAnsi="new times roman"/>
          <w:b/>
          <w:bCs/>
          <w:i w:val="0"/>
          <w:color w:val="2B2B2B"/>
          <w:lang w:val="sk-SK"/>
        </w:rPr>
        <w:t>Ovocím Ducha je teda</w:t>
      </w:r>
      <w:r w:rsidR="00D21EF0" w:rsidRPr="00855488">
        <w:rPr>
          <w:rStyle w:val="Zvraznn"/>
          <w:rFonts w:ascii="new times roman" w:hAnsi="new times roman"/>
          <w:b/>
          <w:bCs/>
          <w:i w:val="0"/>
          <w:color w:val="2B2B2B"/>
          <w:lang w:val="sk-SK"/>
        </w:rPr>
        <w:t xml:space="preserve"> láska, rados</w:t>
      </w:r>
      <w:r w:rsidRPr="00855488">
        <w:rPr>
          <w:rStyle w:val="Zvraznn"/>
          <w:rFonts w:ascii="new times roman" w:hAnsi="new times roman"/>
          <w:b/>
          <w:bCs/>
          <w:i w:val="0"/>
          <w:color w:val="2B2B2B"/>
          <w:lang w:val="sk-SK"/>
        </w:rPr>
        <w:t>ť</w:t>
      </w:r>
      <w:r w:rsidR="00D21EF0" w:rsidRPr="00855488">
        <w:rPr>
          <w:rStyle w:val="Zvraznn"/>
          <w:rFonts w:ascii="new times roman" w:hAnsi="new times roman"/>
          <w:b/>
          <w:bCs/>
          <w:i w:val="0"/>
          <w:color w:val="2B2B2B"/>
          <w:lang w:val="sk-SK"/>
        </w:rPr>
        <w:t>, pokoj, trp</w:t>
      </w:r>
      <w:r w:rsidRPr="00855488">
        <w:rPr>
          <w:rStyle w:val="Zvraznn"/>
          <w:rFonts w:ascii="new times roman" w:hAnsi="new times roman"/>
          <w:b/>
          <w:bCs/>
          <w:i w:val="0"/>
          <w:color w:val="2B2B2B"/>
          <w:lang w:val="sk-SK"/>
        </w:rPr>
        <w:t>ez</w:t>
      </w:r>
      <w:r w:rsidR="00D21EF0" w:rsidRPr="00855488">
        <w:rPr>
          <w:rStyle w:val="Zvraznn"/>
          <w:rFonts w:ascii="new times roman" w:hAnsi="new times roman"/>
          <w:b/>
          <w:bCs/>
          <w:i w:val="0"/>
          <w:color w:val="2B2B2B"/>
          <w:lang w:val="sk-SK"/>
        </w:rPr>
        <w:t>livos</w:t>
      </w:r>
      <w:r w:rsidRPr="00855488">
        <w:rPr>
          <w:rStyle w:val="Zvraznn"/>
          <w:rFonts w:ascii="new times roman" w:hAnsi="new times roman"/>
          <w:b/>
          <w:bCs/>
          <w:i w:val="0"/>
          <w:color w:val="2B2B2B"/>
          <w:lang w:val="sk-SK"/>
        </w:rPr>
        <w:t>ť, lá</w:t>
      </w:r>
      <w:r w:rsidR="00D21EF0" w:rsidRPr="00855488">
        <w:rPr>
          <w:rStyle w:val="Zvraznn"/>
          <w:rFonts w:ascii="new times roman" w:hAnsi="new times roman"/>
          <w:b/>
          <w:bCs/>
          <w:i w:val="0"/>
          <w:color w:val="2B2B2B"/>
          <w:lang w:val="sk-SK"/>
        </w:rPr>
        <w:t>skavos</w:t>
      </w:r>
      <w:r w:rsidRPr="00855488">
        <w:rPr>
          <w:rStyle w:val="Zvraznn"/>
          <w:rFonts w:ascii="new times roman" w:hAnsi="new times roman"/>
          <w:b/>
          <w:bCs/>
          <w:i w:val="0"/>
          <w:color w:val="2B2B2B"/>
          <w:lang w:val="sk-SK"/>
        </w:rPr>
        <w:t>ť, dobrota, ve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 mie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w:t>
      </w:r>
      <w:r w:rsidR="00236069">
        <w:rPr>
          <w:rStyle w:val="Zvraznn"/>
          <w:b/>
          <w:bCs/>
          <w:i w:val="0"/>
          <w:color w:val="2B2B2B"/>
          <w:lang w:val="sk-SK"/>
        </w:rPr>
        <w:t xml:space="preserve"> - krotkosť</w:t>
      </w:r>
      <w:r w:rsidR="00D21EF0" w:rsidRPr="00855488">
        <w:rPr>
          <w:rStyle w:val="Zvraznn"/>
          <w:rFonts w:ascii="new times roman" w:hAnsi="new times roman"/>
          <w:b/>
          <w:bCs/>
          <w:i w:val="0"/>
          <w:color w:val="2B2B2B"/>
          <w:lang w:val="sk-SK"/>
        </w:rPr>
        <w:t xml:space="preserve">, </w:t>
      </w:r>
      <w:r w:rsidR="00D21EF0" w:rsidRPr="00855488">
        <w:rPr>
          <w:rStyle w:val="Zvraznn"/>
          <w:rFonts w:ascii="new times roman" w:hAnsi="new times roman"/>
          <w:b/>
          <w:bCs/>
          <w:i w:val="0"/>
          <w:color w:val="2B2B2B"/>
          <w:u w:val="single"/>
          <w:lang w:val="sk-SK"/>
        </w:rPr>
        <w:t>seb</w:t>
      </w:r>
      <w:r w:rsidRPr="00855488">
        <w:rPr>
          <w:rStyle w:val="Zvraznn"/>
          <w:rFonts w:ascii="new times roman" w:hAnsi="new times roman"/>
          <w:b/>
          <w:bCs/>
          <w:i w:val="0"/>
          <w:color w:val="2B2B2B"/>
          <w:u w:val="single"/>
          <w:lang w:val="sk-SK"/>
        </w:rPr>
        <w:t>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lang w:val="sk-SK"/>
        </w:rPr>
        <w:t>.</w:t>
      </w:r>
      <w:r w:rsidR="00D21EF0" w:rsidRPr="00855488">
        <w:rPr>
          <w:rFonts w:ascii="new times roman" w:hAnsi="new times roman"/>
          <w:color w:val="2B2B2B"/>
          <w:lang w:val="sk-SK"/>
        </w:rPr>
        <w:t xml:space="preserve"> (Galatským 5:22)</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Seba</w:t>
      </w:r>
      <w:r w:rsidR="00D21EF0" w:rsidRPr="00855488">
        <w:rPr>
          <w:rFonts w:ascii="new times roman" w:hAnsi="new times roman"/>
          <w:color w:val="2B2B2B"/>
          <w:sz w:val="22"/>
          <w:szCs w:val="22"/>
          <w:lang w:val="sk-SK"/>
        </w:rPr>
        <w:t>ovlád</w:t>
      </w:r>
      <w:r w:rsidRPr="00855488">
        <w:rPr>
          <w:rFonts w:ascii="new times roman" w:hAnsi="new times roman"/>
          <w:color w:val="2B2B2B"/>
          <w:sz w:val="22"/>
          <w:szCs w:val="22"/>
          <w:lang w:val="sk-SK"/>
        </w:rPr>
        <w:t>enie hovorí jasne o tom, kto ma</w:t>
      </w:r>
      <w:r w:rsidR="00D21EF0" w:rsidRPr="00855488">
        <w:rPr>
          <w:rFonts w:ascii="new times roman" w:hAnsi="new times roman"/>
          <w:color w:val="2B2B2B"/>
          <w:sz w:val="22"/>
          <w:szCs w:val="22"/>
          <w:lang w:val="sk-SK"/>
        </w:rPr>
        <w:t xml:space="preserve"> má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Sám seba ovláda</w:t>
      </w:r>
      <w:r w:rsidR="00D21EF0" w:rsidRPr="00855488">
        <w:rPr>
          <w:rFonts w:ascii="new times roman" w:hAnsi="new times roman"/>
          <w:color w:val="2B2B2B"/>
          <w:sz w:val="22"/>
          <w:szCs w:val="22"/>
          <w:lang w:val="sk-SK"/>
        </w:rPr>
        <w:t xml:space="preserve">m. </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Bez sebaovládania</w:t>
      </w:r>
      <w:r w:rsidR="00D21EF0" w:rsidRPr="00855488">
        <w:rPr>
          <w:rFonts w:ascii="new times roman" w:hAnsi="new times roman"/>
          <w:color w:val="2B2B2B"/>
          <w:sz w:val="22"/>
          <w:szCs w:val="22"/>
          <w:lang w:val="sk-SK"/>
        </w:rPr>
        <w:t xml:space="preserve"> n</w:t>
      </w:r>
      <w:r w:rsidR="00B32854"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w:t>
      </w:r>
      <w:r w:rsidR="00B32854" w:rsidRPr="00855488">
        <w:rPr>
          <w:rFonts w:ascii="new times roman" w:hAnsi="new times roman"/>
          <w:color w:val="2B2B2B"/>
          <w:sz w:val="22"/>
          <w:szCs w:val="22"/>
          <w:lang w:val="sk-SK"/>
        </w:rPr>
        <w:t xml:space="preserve"> sme schopní</w:t>
      </w:r>
      <w:r w:rsidR="00D21EF0" w:rsidRPr="00855488">
        <w:rPr>
          <w:rFonts w:ascii="new times roman" w:hAnsi="new times roman"/>
          <w:color w:val="2B2B2B"/>
          <w:sz w:val="22"/>
          <w:szCs w:val="22"/>
          <w:lang w:val="sk-SK"/>
        </w:rPr>
        <w:t xml:space="preserve"> nikomu pr</w:t>
      </w:r>
      <w:r w:rsidR="00B32854" w:rsidRPr="00855488">
        <w:rPr>
          <w:rFonts w:ascii="new times roman" w:hAnsi="new times roman"/>
          <w:color w:val="2B2B2B"/>
          <w:sz w:val="22"/>
          <w:szCs w:val="22"/>
          <w:lang w:val="sk-SK"/>
        </w:rPr>
        <w:t>eu</w:t>
      </w:r>
      <w:r w:rsidR="00D21EF0" w:rsidRPr="00855488">
        <w:rPr>
          <w:rFonts w:ascii="new times roman" w:hAnsi="new times roman"/>
          <w:color w:val="2B2B2B"/>
          <w:sz w:val="22"/>
          <w:szCs w:val="22"/>
          <w:lang w:val="sk-SK"/>
        </w:rPr>
        <w:t>kazova</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lásku. Ovlád</w:t>
      </w:r>
      <w:r w:rsidR="00B32854" w:rsidRPr="00855488">
        <w:rPr>
          <w:rFonts w:ascii="new times roman" w:hAnsi="new times roman"/>
          <w:color w:val="2B2B2B"/>
          <w:sz w:val="22"/>
          <w:szCs w:val="22"/>
          <w:lang w:val="sk-SK"/>
        </w:rPr>
        <w:t>anie</w:t>
      </w:r>
      <w:r w:rsidR="00D21EF0" w:rsidRPr="00855488">
        <w:rPr>
          <w:rFonts w:ascii="new times roman" w:hAnsi="new times roman"/>
          <w:color w:val="2B2B2B"/>
          <w:sz w:val="22"/>
          <w:szCs w:val="22"/>
          <w:lang w:val="sk-SK"/>
        </w:rPr>
        <w:t xml:space="preserve"> s</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(b</w:t>
      </w:r>
      <w:r w:rsidR="00B32854" w:rsidRPr="00855488">
        <w:rPr>
          <w:rFonts w:ascii="new times roman" w:hAnsi="new times roman"/>
          <w:color w:val="2B2B2B"/>
          <w:sz w:val="22"/>
          <w:szCs w:val="22"/>
          <w:lang w:val="sk-SK"/>
        </w:rPr>
        <w:t>yť zdrža</w:t>
      </w:r>
      <w:r w:rsidR="00D21EF0" w:rsidRPr="00855488">
        <w:rPr>
          <w:rFonts w:ascii="new times roman" w:hAnsi="new times roman"/>
          <w:color w:val="2B2B2B"/>
          <w:sz w:val="22"/>
          <w:szCs w:val="22"/>
          <w:lang w:val="sk-SK"/>
        </w:rPr>
        <w:t>nlivý B21 i  SLB) je prvotn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stavebn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kame</w:t>
      </w:r>
      <w:r w:rsidR="00B32854" w:rsidRPr="00855488">
        <w:rPr>
          <w:rFonts w:ascii="new times roman" w:hAnsi="new times roman"/>
          <w:color w:val="2B2B2B"/>
          <w:sz w:val="22"/>
          <w:szCs w:val="22"/>
          <w:lang w:val="sk-SK"/>
        </w:rPr>
        <w:t>ňo</w:t>
      </w:r>
      <w:r w:rsidR="00D21EF0" w:rsidRPr="00855488">
        <w:rPr>
          <w:rFonts w:ascii="new times roman" w:hAnsi="new times roman"/>
          <w:color w:val="2B2B2B"/>
          <w:sz w:val="22"/>
          <w:szCs w:val="22"/>
          <w:lang w:val="sk-SK"/>
        </w:rPr>
        <w:t>m p</w:t>
      </w:r>
      <w:r w:rsidR="00B32854"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 budov</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ní vz</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ahu lásky.</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Nemôžeme za niekým prísť údajne s láskou a pr</w:t>
      </w:r>
      <w:r w:rsidR="00D21EF0" w:rsidRPr="00855488">
        <w:rPr>
          <w:rFonts w:ascii="new times roman" w:hAnsi="new times roman"/>
          <w:color w:val="2B2B2B"/>
          <w:sz w:val="22"/>
          <w:szCs w:val="22"/>
          <w:lang w:val="sk-SK"/>
        </w:rPr>
        <w:t>itom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nedokáza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 Nebyť zdrža</w:t>
      </w:r>
      <w:r w:rsidR="00D21EF0" w:rsidRPr="00855488">
        <w:rPr>
          <w:rFonts w:ascii="new times roman" w:hAnsi="new times roman"/>
          <w:color w:val="2B2B2B"/>
          <w:sz w:val="22"/>
          <w:szCs w:val="22"/>
          <w:lang w:val="sk-SK"/>
        </w:rPr>
        <w:t>nliví. Nejde to ani v osobn</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m život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Nejde to ani v služb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Pán</w:t>
      </w:r>
      <w:r w:rsidRPr="00855488">
        <w:rPr>
          <w:rFonts w:ascii="new times roman" w:hAnsi="new times roman"/>
          <w:color w:val="2B2B2B"/>
          <w:sz w:val="22"/>
          <w:szCs w:val="22"/>
          <w:lang w:val="sk-SK"/>
        </w:rPr>
        <w:t>ovi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č</w:t>
      </w:r>
      <w:r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br/>
        <w:t>Takmer každý deň</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tretávam</w:t>
      </w:r>
      <w:r w:rsidR="00D21EF0" w:rsidRPr="00855488">
        <w:rPr>
          <w:rFonts w:ascii="new times roman" w:hAnsi="new times roman"/>
          <w:color w:val="2B2B2B"/>
          <w:sz w:val="22"/>
          <w:szCs w:val="22"/>
          <w:lang w:val="sk-SK"/>
        </w:rPr>
        <w:t xml:space="preserve"> práv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s k</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esťan</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kt</w:t>
      </w:r>
      <w:r w:rsidRPr="00855488">
        <w:rPr>
          <w:rFonts w:ascii="new times roman" w:hAnsi="new times roman"/>
          <w:color w:val="2B2B2B"/>
          <w:sz w:val="22"/>
          <w:szCs w:val="22"/>
          <w:lang w:val="sk-SK"/>
        </w:rPr>
        <w:t>orí</w:t>
      </w:r>
      <w:r w:rsidR="00D21EF0" w:rsidRPr="00855488">
        <w:rPr>
          <w:rFonts w:ascii="new times roman" w:hAnsi="new times roman"/>
          <w:color w:val="2B2B2B"/>
          <w:sz w:val="22"/>
          <w:szCs w:val="22"/>
          <w:lang w:val="sk-SK"/>
        </w:rPr>
        <w:t xml:space="preserve"> nedokážu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 emó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pudy, svo</w:t>
      </w:r>
      <w:r w:rsidRPr="00855488">
        <w:rPr>
          <w:rFonts w:ascii="new times roman" w:hAnsi="new times roman"/>
          <w:color w:val="2B2B2B"/>
          <w:sz w:val="22"/>
          <w:szCs w:val="22"/>
          <w:lang w:val="sk-SK"/>
        </w:rPr>
        <w:t>ju vôľu</w:t>
      </w:r>
      <w:r w:rsidR="00D21EF0" w:rsidRPr="00855488">
        <w:rPr>
          <w:rFonts w:ascii="new times roman" w:hAnsi="new times roman"/>
          <w:color w:val="2B2B2B"/>
          <w:sz w:val="22"/>
          <w:szCs w:val="22"/>
          <w:lang w:val="sk-SK"/>
        </w:rPr>
        <w:t>. Výsledk</w:t>
      </w:r>
      <w:r w:rsidRPr="00855488">
        <w:rPr>
          <w:rFonts w:ascii="new times roman" w:hAnsi="new times roman"/>
          <w:color w:val="2B2B2B"/>
          <w:sz w:val="22"/>
          <w:szCs w:val="22"/>
          <w:lang w:val="sk-SK"/>
        </w:rPr>
        <w:t>om sú neustále</w:t>
      </w:r>
      <w:r w:rsidR="00D21EF0" w:rsidRPr="00855488">
        <w:rPr>
          <w:rFonts w:ascii="new times roman" w:hAnsi="new times roman"/>
          <w:color w:val="2B2B2B"/>
          <w:sz w:val="22"/>
          <w:szCs w:val="22"/>
          <w:lang w:val="sk-SK"/>
        </w:rPr>
        <w:t xml:space="preserve"> ro</w:t>
      </w:r>
      <w:r w:rsidRPr="00855488">
        <w:rPr>
          <w:rFonts w:ascii="new times roman" w:hAnsi="new times roman"/>
          <w:color w:val="2B2B2B"/>
          <w:sz w:val="22"/>
          <w:szCs w:val="22"/>
          <w:lang w:val="sk-SK"/>
        </w:rPr>
        <w:t>ztržky a hádky, boje, život v hriechu. Potom</w:t>
      </w:r>
      <w:r w:rsidR="00D21EF0" w:rsidRPr="00855488">
        <w:rPr>
          <w:rFonts w:ascii="new times roman" w:hAnsi="new times roman"/>
          <w:color w:val="2B2B2B"/>
          <w:sz w:val="22"/>
          <w:szCs w:val="22"/>
          <w:lang w:val="sk-SK"/>
        </w:rPr>
        <w:t xml:space="preserv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estan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chodi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do 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tože s</w:t>
      </w:r>
      <w:r w:rsidRPr="00855488">
        <w:rPr>
          <w:rFonts w:ascii="new times roman" w:hAnsi="new times roman"/>
          <w:color w:val="2B2B2B"/>
          <w:sz w:val="22"/>
          <w:szCs w:val="22"/>
          <w:lang w:val="sk-SK"/>
        </w:rPr>
        <w:t>a hanbia</w:t>
      </w:r>
      <w:r w:rsidR="00D21EF0" w:rsidRPr="00855488">
        <w:rPr>
          <w:rFonts w:ascii="new times roman" w:hAnsi="new times roman"/>
          <w:color w:val="2B2B2B"/>
          <w:sz w:val="22"/>
          <w:szCs w:val="22"/>
          <w:lang w:val="sk-SK"/>
        </w:rPr>
        <w:t>. Modl</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 xml:space="preserve">a za lásku, </w:t>
      </w:r>
      <w:r w:rsidRPr="00855488">
        <w:rPr>
          <w:rFonts w:ascii="new times roman" w:hAnsi="new times roman"/>
          <w:color w:val="2B2B2B"/>
          <w:sz w:val="22"/>
          <w:szCs w:val="22"/>
          <w:lang w:val="sk-SK"/>
        </w:rPr>
        <w:lastRenderedPageBreak/>
        <w:t>nie</w:t>
      </w:r>
      <w:r w:rsidR="00D21EF0" w:rsidRPr="00855488">
        <w:rPr>
          <w:rFonts w:ascii="new times roman" w:hAnsi="new times roman"/>
          <w:color w:val="2B2B2B"/>
          <w:sz w:val="22"/>
          <w:szCs w:val="22"/>
          <w:lang w:val="sk-SK"/>
        </w:rPr>
        <w:t>kt</w:t>
      </w:r>
      <w:r w:rsidRPr="00855488">
        <w:rPr>
          <w:rFonts w:ascii="new times roman" w:hAnsi="new times roman"/>
          <w:color w:val="2B2B2B"/>
          <w:sz w:val="22"/>
          <w:szCs w:val="22"/>
          <w:lang w:val="sk-SK"/>
        </w:rPr>
        <w:t>orí dokonca u</w:t>
      </w:r>
      <w:r w:rsidR="00D21EF0" w:rsidRPr="00855488">
        <w:rPr>
          <w:rFonts w:ascii="new times roman" w:hAnsi="new times roman"/>
          <w:color w:val="2B2B2B"/>
          <w:sz w:val="22"/>
          <w:szCs w:val="22"/>
          <w:lang w:val="sk-SK"/>
        </w:rPr>
        <w:t>ž vše</w:t>
      </w:r>
      <w:r w:rsidRPr="00855488">
        <w:rPr>
          <w:rFonts w:ascii="new times roman" w:hAnsi="new times roman"/>
          <w:color w:val="2B2B2B"/>
          <w:sz w:val="22"/>
          <w:szCs w:val="22"/>
          <w:lang w:val="sk-SK"/>
        </w:rPr>
        <w:t>tko položili. Vzdali to. Pritom by stačilo zvládať</w:t>
      </w:r>
      <w:r w:rsidR="00D21EF0" w:rsidRPr="00855488">
        <w:rPr>
          <w:rFonts w:ascii="new times roman" w:hAnsi="new times roman"/>
          <w:color w:val="2B2B2B"/>
          <w:sz w:val="22"/>
          <w:szCs w:val="22"/>
          <w:lang w:val="sk-SK"/>
        </w:rPr>
        <w:t>- ovládnu</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 xml:space="preserve"> na zač</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tku konfliktu. Stačilo by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nlivý, k</w:t>
      </w:r>
      <w:r w:rsidRPr="00855488">
        <w:rPr>
          <w:rFonts w:ascii="new times roman" w:hAnsi="new times roman"/>
          <w:color w:val="2B2B2B"/>
          <w:sz w:val="22"/>
          <w:szCs w:val="22"/>
          <w:lang w:val="sk-SK"/>
        </w:rPr>
        <w:t>eď</w:t>
      </w:r>
      <w:r w:rsidR="00D21EF0" w:rsidRPr="00855488">
        <w:rPr>
          <w:rFonts w:ascii="new times roman" w:hAnsi="new times roman"/>
          <w:color w:val="2B2B2B"/>
          <w:sz w:val="22"/>
          <w:szCs w:val="22"/>
          <w:lang w:val="sk-SK"/>
        </w:rPr>
        <w:t xml:space="preserve"> mi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povie</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se mi ne</w:t>
      </w:r>
      <w:r w:rsidRPr="00855488">
        <w:rPr>
          <w:rFonts w:ascii="new times roman" w:hAnsi="new times roman"/>
          <w:color w:val="2B2B2B"/>
          <w:sz w:val="22"/>
          <w:szCs w:val="22"/>
          <w:lang w:val="sk-SK"/>
        </w:rPr>
        <w:t>páči</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ale</w:t>
      </w:r>
      <w:r w:rsidR="00D21EF0" w:rsidRPr="00855488">
        <w:rPr>
          <w:rFonts w:ascii="new times roman" w:hAnsi="new times roman"/>
          <w:color w:val="2B2B2B"/>
          <w:sz w:val="22"/>
          <w:szCs w:val="22"/>
          <w:lang w:val="sk-SK"/>
        </w:rPr>
        <w:t xml:space="preserve">bo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m</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uráž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 xml:space="preserve">zraňuje. Keď ohovára mňa, moje deti </w:t>
      </w:r>
      <w:r w:rsidR="00D21EF0" w:rsidRPr="00855488">
        <w:rPr>
          <w:rFonts w:ascii="new times roman" w:hAnsi="new times roman"/>
          <w:color w:val="2B2B2B"/>
          <w:sz w:val="22"/>
          <w:szCs w:val="22"/>
          <w:lang w:val="sk-SK"/>
        </w:rPr>
        <w:t xml:space="preserve"> apod.</w:t>
      </w:r>
    </w:p>
    <w:p w:rsidR="00D21EF0" w:rsidRPr="00855488" w:rsidRDefault="0047795C"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pict>
          <v:shape id="_x0000_s1111" type="#_x0000_t202" style="position:absolute;left:0;text-align:left;margin-left:417.4pt;margin-top:-37.15pt;width:78.9pt;height:25.65pt;z-index:251703808">
            <v:textbox style="mso-next-textbox:#_x0000_s1111">
              <w:txbxContent>
                <w:p w:rsidR="004E6A89" w:rsidRDefault="004E6A89" w:rsidP="004E6A89">
                  <w:r>
                    <w:t xml:space="preserve">  POZNÁMKY</w:t>
                  </w:r>
                </w:p>
              </w:txbxContent>
            </v:textbox>
          </v:shape>
        </w:pict>
      </w:r>
      <w:r w:rsidRPr="0047795C">
        <w:rPr>
          <w:rFonts w:ascii="new times roman" w:hAnsi="new times roman"/>
          <w:noProof/>
          <w:lang w:val="sk-SK"/>
        </w:rPr>
        <w:pict>
          <v:shape id="_x0000_s1101" type="#_x0000_t32" style="position:absolute;left:0;text-align:left;margin-left:393.8pt;margin-top:-37.15pt;width:3.25pt;height:733.3pt;z-index:251693568" o:connectortype="straight"/>
        </w:pict>
      </w:r>
      <w:r w:rsidR="00B32854" w:rsidRPr="00855488">
        <w:rPr>
          <w:rFonts w:ascii="new times roman" w:hAnsi="new times roman"/>
          <w:color w:val="2B2B2B"/>
          <w:sz w:val="22"/>
          <w:szCs w:val="22"/>
          <w:lang w:val="sk-SK"/>
        </w:rPr>
        <w:t>Zkusme si to sami teraz</w:t>
      </w:r>
      <w:r w:rsidR="00D21EF0" w:rsidRPr="00855488">
        <w:rPr>
          <w:rFonts w:ascii="new times roman" w:hAnsi="new times roman"/>
          <w:color w:val="2B2B2B"/>
          <w:sz w:val="22"/>
          <w:szCs w:val="22"/>
          <w:lang w:val="sk-SK"/>
        </w:rPr>
        <w:t xml:space="preserve"> vy</w:t>
      </w:r>
      <w:r w:rsidR="00B32854" w:rsidRPr="00855488">
        <w:rPr>
          <w:rFonts w:ascii="new times roman" w:hAnsi="new times roman"/>
          <w:color w:val="2B2B2B"/>
          <w:sz w:val="22"/>
          <w:szCs w:val="22"/>
          <w:lang w:val="sk-SK"/>
        </w:rPr>
        <w:t>skú</w:t>
      </w:r>
      <w:r w:rsidR="00D21EF0" w:rsidRPr="00855488">
        <w:rPr>
          <w:rFonts w:ascii="new times roman" w:hAnsi="new times roman"/>
          <w:color w:val="2B2B2B"/>
          <w:sz w:val="22"/>
          <w:szCs w:val="22"/>
          <w:lang w:val="sk-SK"/>
        </w:rPr>
        <w:t>š</w:t>
      </w:r>
      <w:r w:rsidR="00B32854"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Čo sa</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od</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hráv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reaguješ na: </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(Piš skuto</w:t>
      </w:r>
      <w:r w:rsidR="00D21EF0" w:rsidRPr="00855488">
        <w:rPr>
          <w:rFonts w:ascii="new times roman" w:hAnsi="new times roman"/>
          <w:color w:val="2B2B2B"/>
          <w:sz w:val="22"/>
          <w:szCs w:val="22"/>
          <w:lang w:val="sk-SK"/>
        </w:rPr>
        <w:t>čnos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n</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ak</w:t>
      </w:r>
      <w:r w:rsidRPr="00855488">
        <w:rPr>
          <w:rFonts w:ascii="new times roman" w:hAnsi="new times roman"/>
          <w:color w:val="2B2B2B"/>
          <w:sz w:val="22"/>
          <w:szCs w:val="22"/>
          <w:lang w:val="sk-SK"/>
        </w:rPr>
        <w:t>o by to ma</w:t>
      </w:r>
      <w:r w:rsidR="00D21EF0" w:rsidRPr="00855488">
        <w:rPr>
          <w:rFonts w:ascii="new times roman" w:hAnsi="new times roman"/>
          <w:color w:val="2B2B2B"/>
          <w:sz w:val="22"/>
          <w:szCs w:val="22"/>
          <w:lang w:val="sk-SK"/>
        </w:rPr>
        <w:t>lo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pozna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pravdu. </w:t>
      </w:r>
      <w:r w:rsidRPr="00855488">
        <w:rPr>
          <w:rFonts w:ascii="new times roman" w:hAnsi="new times roman"/>
          <w:color w:val="2B2B2B"/>
          <w:sz w:val="22"/>
          <w:szCs w:val="22"/>
          <w:lang w:val="sk-SK"/>
        </w:rPr>
        <w:t>Povedz: „Duchu svä</w:t>
      </w:r>
      <w:r w:rsidR="00D21EF0" w:rsidRPr="00855488">
        <w:rPr>
          <w:rFonts w:ascii="new times roman" w:hAnsi="new times roman"/>
          <w:color w:val="2B2B2B"/>
          <w:sz w:val="22"/>
          <w:szCs w:val="22"/>
          <w:lang w:val="sk-SK"/>
        </w:rPr>
        <w:t>tý uk</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ž mi pravdu o m</w:t>
      </w:r>
      <w:r w:rsidRPr="00855488">
        <w:rPr>
          <w:rFonts w:ascii="new times roman" w:hAnsi="new times roman"/>
          <w:color w:val="2B2B2B"/>
          <w:sz w:val="22"/>
          <w:szCs w:val="22"/>
          <w:lang w:val="sk-SK"/>
        </w:rPr>
        <w:t>ojej situá</w:t>
      </w:r>
      <w:r w:rsidR="00D21EF0" w:rsidRPr="00855488">
        <w:rPr>
          <w:rFonts w:ascii="new times roman" w:hAnsi="new times roman"/>
          <w:color w:val="2B2B2B"/>
          <w:sz w:val="22"/>
          <w:szCs w:val="22"/>
          <w:lang w:val="sk-SK"/>
        </w:rPr>
        <w:t>ci</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niekto uráža a nadáva tvojím deťom</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eď niekto ponižuje tvojho manžela, manželku</w:t>
      </w: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 xml:space="preserve">eď </w:t>
      </w:r>
      <w:r w:rsidRPr="00855488">
        <w:rPr>
          <w:rFonts w:ascii="new times roman" w:hAnsi="new times roman"/>
          <w:color w:val="2B2B2B"/>
          <w:sz w:val="22"/>
          <w:szCs w:val="22"/>
          <w:lang w:val="sk-SK"/>
        </w:rPr>
        <w:t xml:space="preserve"> na ú</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ad</w:t>
      </w:r>
      <w:r w:rsidR="00995C1D" w:rsidRPr="00855488">
        <w:rPr>
          <w:rFonts w:ascii="new times roman" w:hAnsi="new times roman"/>
          <w:color w:val="2B2B2B"/>
          <w:sz w:val="22"/>
          <w:szCs w:val="22"/>
          <w:lang w:val="sk-SK"/>
        </w:rPr>
        <w:t>e nedostaneš dávku, pre</w:t>
      </w:r>
      <w:r w:rsidRPr="00855488">
        <w:rPr>
          <w:rFonts w:ascii="new times roman" w:hAnsi="new times roman"/>
          <w:color w:val="2B2B2B"/>
          <w:sz w:val="22"/>
          <w:szCs w:val="22"/>
          <w:lang w:val="sk-SK"/>
        </w:rPr>
        <w:t xml:space="preserve"> kt</w:t>
      </w:r>
      <w:r w:rsidR="00995C1D" w:rsidRPr="00855488">
        <w:rPr>
          <w:rFonts w:ascii="new times roman" w:hAnsi="new times roman"/>
          <w:color w:val="2B2B2B"/>
          <w:sz w:val="22"/>
          <w:szCs w:val="22"/>
          <w:lang w:val="sk-SK"/>
        </w:rPr>
        <w:t>orú</w:t>
      </w:r>
      <w:r w:rsidRPr="00855488">
        <w:rPr>
          <w:rFonts w:ascii="new times roman" w:hAnsi="new times roman"/>
          <w:color w:val="2B2B2B"/>
          <w:sz w:val="22"/>
          <w:szCs w:val="22"/>
          <w:lang w:val="sk-SK"/>
        </w:rPr>
        <w:t xml:space="preserve"> </w:t>
      </w:r>
      <w:r w:rsidR="00995C1D" w:rsidRPr="00855488">
        <w:rPr>
          <w:rFonts w:ascii="new times roman" w:hAnsi="new times roman"/>
          <w:color w:val="2B2B2B"/>
          <w:sz w:val="22"/>
          <w:szCs w:val="22"/>
          <w:lang w:val="sk-SK"/>
        </w:rPr>
        <w:t>si si pr</w:t>
      </w:r>
      <w:r w:rsidRPr="00855488">
        <w:rPr>
          <w:rFonts w:ascii="new times roman" w:hAnsi="new times roman"/>
          <w:color w:val="2B2B2B"/>
          <w:sz w:val="22"/>
          <w:szCs w:val="22"/>
          <w:lang w:val="sk-SK"/>
        </w:rPr>
        <w:t>iš</w:t>
      </w:r>
      <w:r w:rsidR="00995C1D"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l/p</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išla?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w:t>
      </w:r>
      <w:r w:rsidR="00D21EF0" w:rsidRPr="00855488">
        <w:rPr>
          <w:rFonts w:ascii="new times roman" w:hAnsi="new times roman"/>
          <w:color w:val="2B2B2B"/>
          <w:sz w:val="22"/>
          <w:szCs w:val="22"/>
          <w:lang w:val="sk-SK"/>
        </w:rPr>
        <w:t xml:space="preserve"> ti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nedá to, 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ho prosíš?</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Keď </w:t>
      </w:r>
      <w:r w:rsidR="00D21EF0" w:rsidRPr="00855488">
        <w:rPr>
          <w:rFonts w:ascii="new times roman" w:hAnsi="new times roman"/>
          <w:color w:val="2B2B2B"/>
          <w:sz w:val="22"/>
          <w:szCs w:val="22"/>
          <w:lang w:val="sk-SK"/>
        </w:rPr>
        <w:t xml:space="preserve"> si susedi</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k</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p</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iečo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nemáš a ty si</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to tak</w:t>
      </w:r>
      <w:r w:rsidRPr="00855488">
        <w:rPr>
          <w:rFonts w:ascii="new times roman" w:hAnsi="new times roman"/>
          <w:color w:val="2B2B2B"/>
          <w:sz w:val="22"/>
          <w:szCs w:val="22"/>
          <w:lang w:val="sk-SK"/>
        </w:rPr>
        <w:t xml:space="preserve"> isto pria</w:t>
      </w:r>
      <w:r w:rsidR="00D21EF0" w:rsidRPr="00855488">
        <w:rPr>
          <w:rFonts w:ascii="new times roman" w:hAnsi="new times roman"/>
          <w:color w:val="2B2B2B"/>
          <w:sz w:val="22"/>
          <w:szCs w:val="22"/>
          <w:lang w:val="sk-SK"/>
        </w:rPr>
        <w:t>la/p</w:t>
      </w:r>
      <w:r w:rsidRPr="00855488">
        <w:rPr>
          <w:rFonts w:ascii="new times roman" w:hAnsi="new times roman"/>
          <w:color w:val="2B2B2B"/>
          <w:sz w:val="22"/>
          <w:szCs w:val="22"/>
          <w:lang w:val="sk-SK"/>
        </w:rPr>
        <w:t>ria</w:t>
      </w:r>
      <w:r w:rsidR="00D21EF0" w:rsidRPr="00855488">
        <w:rPr>
          <w:rFonts w:ascii="new times roman" w:hAnsi="new times roman"/>
          <w:color w:val="2B2B2B"/>
          <w:sz w:val="22"/>
          <w:szCs w:val="22"/>
          <w:lang w:val="sk-SK"/>
        </w:rPr>
        <w:t>l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máš naďalej problém s ovláda</w:t>
      </w:r>
      <w:r w:rsidR="00D21EF0" w:rsidRPr="00855488">
        <w:rPr>
          <w:rFonts w:ascii="new times roman" w:hAnsi="new times roman"/>
          <w:color w:val="2B2B2B"/>
          <w:sz w:val="22"/>
          <w:szCs w:val="22"/>
          <w:lang w:val="sk-SK"/>
        </w:rPr>
        <w:t>ním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Nejde iba  o útoky na nás. Koľko ľudí</w:t>
      </w:r>
      <w:r w:rsidR="00D21EF0" w:rsidRPr="00855488">
        <w:rPr>
          <w:rFonts w:ascii="new times roman" w:hAnsi="new times roman"/>
          <w:color w:val="2B2B2B"/>
          <w:sz w:val="22"/>
          <w:szCs w:val="22"/>
          <w:lang w:val="sk-SK"/>
        </w:rPr>
        <w:t xml:space="preserve"> by neod</w:t>
      </w:r>
      <w:r w:rsidRPr="00855488">
        <w:rPr>
          <w:rFonts w:ascii="new times roman" w:hAnsi="new times roman"/>
          <w:color w:val="2B2B2B"/>
          <w:sz w:val="22"/>
          <w:szCs w:val="22"/>
          <w:lang w:val="sk-SK"/>
        </w:rPr>
        <w:t>i</w:t>
      </w:r>
      <w:r w:rsidR="00236069">
        <w:rPr>
          <w:rFonts w:ascii="new times roman" w:hAnsi="new times roman"/>
          <w:color w:val="2B2B2B"/>
          <w:sz w:val="22"/>
          <w:szCs w:val="22"/>
          <w:lang w:val="sk-SK"/>
        </w:rPr>
        <w:t>šlo z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 xml:space="preserve">eby sme </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li zdrž</w:t>
      </w:r>
      <w:r w:rsidRPr="00855488">
        <w:rPr>
          <w:rFonts w:ascii="new times roman" w:hAnsi="new times roman"/>
          <w:color w:val="2B2B2B"/>
          <w:sz w:val="22"/>
          <w:szCs w:val="22"/>
          <w:lang w:val="sk-SK"/>
        </w:rPr>
        <w:t xml:space="preserve">anliví a v určitej </w:t>
      </w:r>
      <w:r w:rsidR="00D21EF0" w:rsidRPr="00855488">
        <w:rPr>
          <w:rFonts w:ascii="new times roman" w:hAnsi="new times roman"/>
          <w:color w:val="2B2B2B"/>
          <w:sz w:val="22"/>
          <w:szCs w:val="22"/>
          <w:lang w:val="sk-SK"/>
        </w:rPr>
        <w:t xml:space="preserve"> chvíli mlč</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ovládli sv</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j hn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v a slov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Koľko</w:t>
      </w:r>
      <w:r w:rsidR="00D21EF0" w:rsidRPr="00855488">
        <w:rPr>
          <w:rFonts w:ascii="new times roman" w:hAnsi="new times roman"/>
          <w:color w:val="2B2B2B"/>
          <w:sz w:val="22"/>
          <w:szCs w:val="22"/>
          <w:lang w:val="sk-SK"/>
        </w:rPr>
        <w:t xml:space="preserve"> zran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ných </w:t>
      </w:r>
      <w:r w:rsidRPr="00855488">
        <w:rPr>
          <w:rFonts w:ascii="new times roman" w:hAnsi="new times roman"/>
          <w:color w:val="2B2B2B"/>
          <w:sz w:val="22"/>
          <w:szCs w:val="22"/>
          <w:lang w:val="sk-SK"/>
        </w:rPr>
        <w:t xml:space="preserve">ľudí </w:t>
      </w:r>
      <w:r w:rsidR="00236069">
        <w:rPr>
          <w:rFonts w:ascii="new times roman" w:hAnsi="new times roman"/>
          <w:color w:val="2B2B2B"/>
          <w:sz w:val="22"/>
          <w:szCs w:val="22"/>
          <w:lang w:val="sk-SK"/>
        </w:rPr>
        <w:t> by v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ch ub</w:t>
      </w:r>
      <w:r w:rsidRPr="00855488">
        <w:rPr>
          <w:rFonts w:ascii="new times roman" w:hAnsi="new times roman"/>
          <w:color w:val="2B2B2B"/>
          <w:sz w:val="22"/>
          <w:szCs w:val="22"/>
          <w:lang w:val="sk-SK"/>
        </w:rPr>
        <w:t>udlo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keby sme sa</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komentá</w:t>
      </w:r>
      <w:r w:rsidRPr="00855488">
        <w:rPr>
          <w:rFonts w:ascii="new times roman" w:hAnsi="new times roman"/>
          <w:color w:val="2B2B2B"/>
          <w:sz w:val="22"/>
          <w:szCs w:val="22"/>
          <w:lang w:val="sk-SK"/>
        </w:rPr>
        <w:t xml:space="preserve">rov k ich službě, k </w:t>
      </w:r>
      <w:r w:rsidR="00D21EF0" w:rsidRPr="00855488">
        <w:rPr>
          <w:rFonts w:ascii="new times roman" w:hAnsi="new times roman"/>
          <w:color w:val="2B2B2B"/>
          <w:sz w:val="22"/>
          <w:szCs w:val="22"/>
          <w:lang w:val="sk-SK"/>
        </w:rPr>
        <w:t>ich život</w:t>
      </w:r>
      <w:r w:rsidRPr="00855488">
        <w:rPr>
          <w:rFonts w:ascii="new times roman" w:hAnsi="new times roman"/>
          <w:color w:val="2B2B2B"/>
          <w:sz w:val="22"/>
          <w:szCs w:val="22"/>
          <w:lang w:val="sk-SK"/>
        </w:rPr>
        <w:t>om</w:t>
      </w:r>
      <w:r w:rsidR="00D21EF0" w:rsidRPr="00855488">
        <w:rPr>
          <w:rFonts w:ascii="new times roman" w:hAnsi="new times roman"/>
          <w:color w:val="2B2B2B"/>
          <w:sz w:val="22"/>
          <w:szCs w:val="22"/>
          <w:lang w:val="sk-SK"/>
        </w:rPr>
        <w:t xml:space="preserve">, k </w:t>
      </w:r>
      <w:r w:rsidRPr="00855488">
        <w:rPr>
          <w:rFonts w:ascii="new times roman" w:hAnsi="new times roman"/>
          <w:color w:val="2B2B2B"/>
          <w:sz w:val="22"/>
          <w:szCs w:val="22"/>
          <w:lang w:val="sk-SK"/>
        </w:rPr>
        <w:t>ich rodinám. Často, mie</w:t>
      </w:r>
      <w:r w:rsidR="00D21EF0" w:rsidRPr="00855488">
        <w:rPr>
          <w:rFonts w:ascii="new times roman" w:hAnsi="new times roman"/>
          <w:color w:val="2B2B2B"/>
          <w:sz w:val="22"/>
          <w:szCs w:val="22"/>
          <w:lang w:val="sk-SK"/>
        </w:rPr>
        <w:t>sto</w:t>
      </w:r>
      <w:r w:rsidRPr="00855488">
        <w:rPr>
          <w:rFonts w:ascii="new times roman" w:hAnsi="new times roman"/>
          <w:color w:val="2B2B2B"/>
          <w:sz w:val="22"/>
          <w:szCs w:val="22"/>
          <w:lang w:val="sk-SK"/>
        </w:rPr>
        <w:t xml:space="preserve"> toho aby sme sa</w:t>
      </w:r>
      <w:r w:rsidR="00D21EF0" w:rsidRPr="00855488">
        <w:rPr>
          <w:rFonts w:ascii="new times roman" w:hAnsi="new times roman"/>
          <w:color w:val="2B2B2B"/>
          <w:sz w:val="22"/>
          <w:szCs w:val="22"/>
          <w:lang w:val="sk-SK"/>
        </w:rPr>
        <w:t xml:space="preserve"> začali modli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 xml:space="preserve">hovoríme, hneváme sa a zlorečíme. </w:t>
      </w:r>
    </w:p>
    <w:p w:rsidR="00D21EF0" w:rsidRPr="00855488" w:rsidRDefault="0047795C"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lastRenderedPageBreak/>
        <w:pict>
          <v:shape id="_x0000_s1112" type="#_x0000_t202" style="position:absolute;left:0;text-align:left;margin-left:419.9pt;margin-top:-3.5pt;width:78.9pt;height:25.65pt;z-index:251704832">
            <v:textbox>
              <w:txbxContent>
                <w:p w:rsidR="004E6A89" w:rsidRDefault="004E6A89" w:rsidP="004E6A89">
                  <w:r>
                    <w:t xml:space="preserve">  POZNÁMKY</w:t>
                  </w:r>
                </w:p>
              </w:txbxContent>
            </v:textbox>
          </v:shape>
        </w:pict>
      </w:r>
      <w:r w:rsidRPr="0047795C">
        <w:rPr>
          <w:rFonts w:ascii="new times roman" w:hAnsi="new times roman"/>
          <w:noProof/>
          <w:color w:val="2B2B2B"/>
          <w:sz w:val="22"/>
          <w:szCs w:val="22"/>
          <w:lang w:val="sk-SK"/>
        </w:rPr>
        <w:pict>
          <v:shape id="_x0000_s1103" type="#_x0000_t32" style="position:absolute;left:0;text-align:left;margin-left:393.6pt;margin-top:-.35pt;width:3.25pt;height:733.3pt;z-index:251695616" o:connectortype="straight"/>
        </w:pict>
      </w:r>
      <w:r w:rsidR="00551C15" w:rsidRPr="00855488">
        <w:rPr>
          <w:rFonts w:ascii="new times roman" w:hAnsi="new times roman"/>
          <w:color w:val="2B2B2B"/>
          <w:sz w:val="22"/>
          <w:szCs w:val="22"/>
          <w:lang w:val="sk-SK"/>
        </w:rPr>
        <w:t>Koľko manželstiev miesto rozvodu, by bo</w:t>
      </w:r>
      <w:r w:rsidR="00D21EF0" w:rsidRPr="00855488">
        <w:rPr>
          <w:rFonts w:ascii="new times roman" w:hAnsi="new times roman"/>
          <w:color w:val="2B2B2B"/>
          <w:sz w:val="22"/>
          <w:szCs w:val="22"/>
          <w:lang w:val="sk-SK"/>
        </w:rPr>
        <w:t>lo šťastnějších.</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To je výsledok našej neschopnosti  ovládať</w:t>
      </w:r>
      <w:r w:rsidR="00D21EF0" w:rsidRPr="00855488">
        <w:rPr>
          <w:rFonts w:ascii="new times roman" w:hAnsi="new times roman"/>
          <w:color w:val="2B2B2B"/>
          <w:sz w:val="22"/>
          <w:szCs w:val="22"/>
          <w:lang w:val="sk-SK"/>
        </w:rPr>
        <w:t xml:space="preserve"> sam</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xml:space="preserve"> seb</w:t>
      </w:r>
      <w:r w:rsidRPr="00855488">
        <w:rPr>
          <w:rFonts w:ascii="new times roman" w:hAnsi="new times roman"/>
          <w:color w:val="2B2B2B"/>
          <w:sz w:val="22"/>
          <w:szCs w:val="22"/>
          <w:lang w:val="sk-SK"/>
        </w:rPr>
        <w:t>a, neschopnosti byť zdrža</w:t>
      </w:r>
      <w:r w:rsidR="00D21EF0" w:rsidRPr="00855488">
        <w:rPr>
          <w:rFonts w:ascii="new times roman" w:hAnsi="new times roman"/>
          <w:color w:val="2B2B2B"/>
          <w:sz w:val="22"/>
          <w:szCs w:val="22"/>
          <w:lang w:val="sk-SK"/>
        </w:rPr>
        <w:t>nliví.</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Máme dokonca tú</w:t>
      </w:r>
      <w:r w:rsidR="00D21EF0" w:rsidRPr="00855488">
        <w:rPr>
          <w:rFonts w:ascii="new times roman" w:hAnsi="new times roman"/>
          <w:color w:val="2B2B2B"/>
          <w:sz w:val="22"/>
          <w:szCs w:val="22"/>
          <w:lang w:val="sk-SK"/>
        </w:rPr>
        <w:t xml:space="preserve"> drzos</w:t>
      </w:r>
      <w:r w:rsidRPr="00855488">
        <w:rPr>
          <w:rFonts w:ascii="new times roman" w:hAnsi="new times roman"/>
          <w:color w:val="2B2B2B"/>
          <w:sz w:val="22"/>
          <w:szCs w:val="22"/>
          <w:lang w:val="sk-SK"/>
        </w:rPr>
        <w:t>ť, že našu</w:t>
      </w:r>
      <w:r w:rsidR="00D21EF0" w:rsidRPr="00855488">
        <w:rPr>
          <w:rFonts w:ascii="new times roman" w:hAnsi="new times roman"/>
          <w:color w:val="2B2B2B"/>
          <w:sz w:val="22"/>
          <w:szCs w:val="22"/>
          <w:lang w:val="sk-SK"/>
        </w:rPr>
        <w:t xml:space="preserve"> neschopnos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naše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pudy a v</w:t>
      </w:r>
      <w:r w:rsidRPr="00855488">
        <w:rPr>
          <w:rFonts w:ascii="new times roman" w:hAnsi="new times roman"/>
          <w:color w:val="2B2B2B"/>
          <w:sz w:val="22"/>
          <w:szCs w:val="22"/>
          <w:lang w:val="sk-SK"/>
        </w:rPr>
        <w:t>ôľu  </w:t>
      </w:r>
      <w:r w:rsidR="000A3799" w:rsidRPr="00855488">
        <w:rPr>
          <w:rFonts w:ascii="new times roman" w:hAnsi="new times roman"/>
          <w:color w:val="2B2B2B"/>
          <w:sz w:val="22"/>
          <w:szCs w:val="22"/>
          <w:lang w:val="sk-SK"/>
        </w:rPr>
        <w:t>zvedieme na vedenie Duchom</w:t>
      </w:r>
      <w:r w:rsidR="00D21EF0" w:rsidRPr="00855488">
        <w:rPr>
          <w:rFonts w:ascii="new times roman" w:hAnsi="new times roman"/>
          <w:color w:val="2B2B2B"/>
          <w:sz w:val="22"/>
          <w:szCs w:val="22"/>
          <w:lang w:val="sk-SK"/>
        </w:rPr>
        <w:t>.</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nás n</w:t>
      </w:r>
      <w:r w:rsidR="00236069">
        <w:rPr>
          <w:color w:val="2B2B2B"/>
          <w:sz w:val="22"/>
          <w:szCs w:val="22"/>
          <w:lang w:val="sk-SK"/>
        </w:rPr>
        <w:t>a</w:t>
      </w:r>
      <w:r w:rsidRPr="00855488">
        <w:rPr>
          <w:rFonts w:ascii="new times roman" w:hAnsi="new times roman"/>
          <w:color w:val="2B2B2B"/>
          <w:sz w:val="22"/>
          <w:szCs w:val="22"/>
          <w:lang w:val="sk-SK"/>
        </w:rPr>
        <w:t>jskôr</w:t>
      </w:r>
      <w:r w:rsidR="00D21EF0" w:rsidRPr="00855488">
        <w:rPr>
          <w:rFonts w:ascii="new times roman" w:hAnsi="new times roman"/>
          <w:color w:val="2B2B2B"/>
          <w:sz w:val="22"/>
          <w:szCs w:val="22"/>
          <w:lang w:val="sk-SK"/>
        </w:rPr>
        <w:t xml:space="preserve"> z</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vše</w:t>
      </w:r>
      <w:r w:rsidRPr="00855488">
        <w:rPr>
          <w:rFonts w:ascii="new times roman" w:hAnsi="new times roman"/>
          <w:color w:val="2B2B2B"/>
          <w:sz w:val="22"/>
          <w:szCs w:val="22"/>
          <w:lang w:val="sk-SK"/>
        </w:rPr>
        <w:t>tkého</w:t>
      </w:r>
      <w:r w:rsidR="00D21EF0" w:rsidRPr="00855488">
        <w:rPr>
          <w:rFonts w:ascii="new times roman" w:hAnsi="new times roman"/>
          <w:color w:val="2B2B2B"/>
          <w:sz w:val="22"/>
          <w:szCs w:val="22"/>
          <w:lang w:val="sk-SK"/>
        </w:rPr>
        <w:t xml:space="preserve"> chce v</w:t>
      </w:r>
      <w:r w:rsidRPr="00855488">
        <w:rPr>
          <w:rFonts w:ascii="new times roman" w:hAnsi="new times roman"/>
          <w:color w:val="2B2B2B"/>
          <w:sz w:val="22"/>
          <w:szCs w:val="22"/>
          <w:lang w:val="sk-SK"/>
        </w:rPr>
        <w:t>iesť</w:t>
      </w:r>
      <w:r w:rsidR="00D21EF0" w:rsidRPr="00855488">
        <w:rPr>
          <w:rFonts w:ascii="new times roman" w:hAnsi="new times roman"/>
          <w:color w:val="2B2B2B"/>
          <w:sz w:val="22"/>
          <w:szCs w:val="22"/>
          <w:lang w:val="sk-SK"/>
        </w:rPr>
        <w:t xml:space="preserve"> k tomu, aby</w:t>
      </w:r>
      <w:r w:rsidR="00EC6305">
        <w:rPr>
          <w:color w:val="2B2B2B"/>
          <w:sz w:val="22"/>
          <w:szCs w:val="22"/>
          <w:lang w:val="sk-SK"/>
        </w:rPr>
        <w:t xml:space="preserve"> </w:t>
      </w:r>
      <w:r w:rsidRPr="00855488">
        <w:rPr>
          <w:rFonts w:ascii="new times roman" w:hAnsi="new times roman"/>
          <w:color w:val="2B2B2B"/>
          <w:sz w:val="22"/>
          <w:szCs w:val="22"/>
          <w:lang w:val="sk-SK"/>
        </w:rPr>
        <w:t>sme bo</w:t>
      </w:r>
      <w:r w:rsidR="00D21EF0" w:rsidRPr="00855488">
        <w:rPr>
          <w:rFonts w:ascii="new times roman" w:hAnsi="new times roman"/>
          <w:color w:val="2B2B2B"/>
          <w:sz w:val="22"/>
          <w:szCs w:val="22"/>
          <w:lang w:val="sk-SK"/>
        </w:rPr>
        <w:t>li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 xml:space="preserve">obodní. To neznamená, že si budeme </w:t>
      </w:r>
      <w:r w:rsidRPr="00855488">
        <w:rPr>
          <w:rFonts w:ascii="new times roman" w:hAnsi="new times roman"/>
          <w:color w:val="2B2B2B"/>
          <w:sz w:val="22"/>
          <w:szCs w:val="22"/>
          <w:lang w:val="sk-SK"/>
        </w:rPr>
        <w:t>robiť a pre</w:t>
      </w:r>
      <w:r w:rsidR="00D21EF0" w:rsidRPr="00855488">
        <w:rPr>
          <w:rFonts w:ascii="new times roman" w:hAnsi="new times roman"/>
          <w:color w:val="2B2B2B"/>
          <w:sz w:val="22"/>
          <w:szCs w:val="22"/>
          <w:lang w:val="sk-SK"/>
        </w:rPr>
        <w:t>jevova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chceme.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chce naš</w:t>
      </w:r>
      <w:r w:rsidRPr="00855488">
        <w:rPr>
          <w:rFonts w:ascii="new times roman" w:hAnsi="new times roman"/>
          <w:color w:val="2B2B2B"/>
          <w:sz w:val="22"/>
          <w:szCs w:val="22"/>
          <w:lang w:val="sk-SK"/>
        </w:rPr>
        <w:t>ej</w:t>
      </w:r>
      <w:r w:rsidR="00D21EF0" w:rsidRPr="00855488">
        <w:rPr>
          <w:rFonts w:ascii="new times roman" w:hAnsi="new times roman"/>
          <w:color w:val="2B2B2B"/>
          <w:sz w:val="22"/>
          <w:szCs w:val="22"/>
          <w:lang w:val="sk-SK"/>
        </w:rPr>
        <w:t xml:space="preserve"> duši, em</w:t>
      </w:r>
      <w:r w:rsidRPr="00855488">
        <w:rPr>
          <w:rFonts w:ascii="new times roman" w:hAnsi="new times roman"/>
          <w:color w:val="2B2B2B"/>
          <w:sz w:val="22"/>
          <w:szCs w:val="22"/>
          <w:lang w:val="sk-SK"/>
        </w:rPr>
        <w:t>óciám a pudom.</w:t>
      </w:r>
    </w:p>
    <w:p w:rsidR="000A3799"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Naopak. Sloboda spočíva v tom, že ich </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dom</w:t>
      </w:r>
      <w:r w:rsidRPr="00855488">
        <w:rPr>
          <w:rFonts w:ascii="new times roman" w:hAnsi="new times roman"/>
          <w:color w:val="2B2B2B"/>
          <w:sz w:val="22"/>
          <w:szCs w:val="22"/>
          <w:lang w:val="sk-SK"/>
        </w:rPr>
        <w:t xml:space="preserve">e </w:t>
      </w:r>
      <w:r w:rsidR="00D21EF0" w:rsidRPr="00855488">
        <w:rPr>
          <w:rFonts w:ascii="new times roman" w:hAnsi="new times roman"/>
          <w:color w:val="2B2B2B"/>
          <w:sz w:val="22"/>
          <w:szCs w:val="22"/>
          <w:lang w:val="sk-SK"/>
        </w:rPr>
        <w:t>a 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Zadrž</w:t>
      </w:r>
      <w:r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ich</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eď by mali škodiť ľuďom</w:t>
      </w:r>
      <w:r w:rsidR="00D21EF0" w:rsidRPr="00855488">
        <w:rPr>
          <w:rFonts w:ascii="new times roman" w:hAnsi="new times roman"/>
          <w:color w:val="2B2B2B"/>
          <w:sz w:val="22"/>
          <w:szCs w:val="22"/>
          <w:lang w:val="sk-SK"/>
        </w:rPr>
        <w:t>, nám a Bož</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mu krá</w:t>
      </w:r>
      <w:r w:rsidRPr="00855488">
        <w:rPr>
          <w:rFonts w:ascii="new times roman" w:hAnsi="new times roman"/>
          <w:color w:val="2B2B2B"/>
          <w:sz w:val="22"/>
          <w:szCs w:val="22"/>
          <w:lang w:val="sk-SK"/>
        </w:rPr>
        <w:t>ľo</w:t>
      </w:r>
      <w:r w:rsidR="00D21EF0" w:rsidRPr="00855488">
        <w:rPr>
          <w:rFonts w:ascii="new times roman" w:hAnsi="new times roman"/>
          <w:color w:val="2B2B2B"/>
          <w:sz w:val="22"/>
          <w:szCs w:val="22"/>
          <w:lang w:val="sk-SK"/>
        </w:rPr>
        <w:t>vstv</w:t>
      </w:r>
      <w:r w:rsidRPr="00855488">
        <w:rPr>
          <w:rFonts w:ascii="new times roman" w:hAnsi="new times roman"/>
          <w:color w:val="2B2B2B"/>
          <w:sz w:val="22"/>
          <w:szCs w:val="22"/>
          <w:lang w:val="sk-SK"/>
        </w:rPr>
        <w:t>u. Cie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 ich podria</w:t>
      </w:r>
      <w:r w:rsidR="00D21EF0" w:rsidRPr="00855488">
        <w:rPr>
          <w:rFonts w:ascii="new times roman" w:hAnsi="new times roman"/>
          <w:color w:val="2B2B2B"/>
          <w:sz w:val="22"/>
          <w:szCs w:val="22"/>
          <w:lang w:val="sk-SK"/>
        </w:rPr>
        <w:t>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nám. Pok</w:t>
      </w:r>
      <w:r w:rsidRPr="00855488">
        <w:rPr>
          <w:rFonts w:ascii="new times roman" w:hAnsi="new times roman"/>
          <w:color w:val="2B2B2B"/>
          <w:sz w:val="22"/>
          <w:szCs w:val="22"/>
          <w:lang w:val="sk-SK"/>
        </w:rPr>
        <w:t>iaľ hovorím o ovocí</w:t>
      </w:r>
      <w:r w:rsidR="00D21EF0" w:rsidRPr="00855488">
        <w:rPr>
          <w:rFonts w:ascii="new times roman" w:hAnsi="new times roman"/>
          <w:color w:val="2B2B2B"/>
          <w:sz w:val="22"/>
          <w:szCs w:val="22"/>
          <w:lang w:val="sk-SK"/>
        </w:rPr>
        <w:t xml:space="preserve"> Ducha sv</w:t>
      </w:r>
      <w:r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je to v</w:t>
      </w:r>
      <w:r w:rsidRPr="00855488">
        <w:rPr>
          <w:rFonts w:ascii="new times roman" w:hAnsi="new times roman"/>
          <w:color w:val="2B2B2B"/>
          <w:sz w:val="22"/>
          <w:szCs w:val="22"/>
          <w:lang w:val="sk-SK"/>
        </w:rPr>
        <w:t xml:space="preserve">edomé podriadenie </w:t>
      </w:r>
      <w:r w:rsidR="00D21EF0" w:rsidRPr="00855488">
        <w:rPr>
          <w:rFonts w:ascii="new times roman" w:hAnsi="new times roman"/>
          <w:color w:val="2B2B2B"/>
          <w:sz w:val="22"/>
          <w:szCs w:val="22"/>
          <w:lang w:val="sk-SK"/>
        </w:rPr>
        <w:t xml:space="preserve"> pod Ducha v nás. Pod moc Krista. To nás </w:t>
      </w:r>
      <w:r w:rsidRPr="00855488">
        <w:rPr>
          <w:rFonts w:ascii="new times roman" w:hAnsi="new times roman"/>
          <w:color w:val="2B2B2B"/>
          <w:sz w:val="22"/>
          <w:szCs w:val="22"/>
          <w:lang w:val="sk-SK"/>
        </w:rPr>
        <w:t>robí</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obodnými.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nás </w:t>
      </w:r>
      <w:r w:rsidRPr="00855488">
        <w:rPr>
          <w:rFonts w:ascii="new times roman" w:hAnsi="new times roman"/>
          <w:color w:val="2B2B2B"/>
          <w:sz w:val="22"/>
          <w:szCs w:val="22"/>
          <w:lang w:val="sk-SK"/>
        </w:rPr>
        <w:t>už</w:t>
      </w:r>
      <w:r w:rsidR="00D21EF0" w:rsidRPr="00855488">
        <w:rPr>
          <w:rFonts w:ascii="new times roman" w:hAnsi="new times roman"/>
          <w:color w:val="2B2B2B"/>
          <w:sz w:val="22"/>
          <w:szCs w:val="22"/>
          <w:lang w:val="sk-SK"/>
        </w:rPr>
        <w:t xml:space="preserve"> neovládaj</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 a pudy, ale mi sami ich</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edome</w:t>
      </w:r>
      <w:r w:rsidR="00D21EF0" w:rsidRPr="00855488">
        <w:rPr>
          <w:rFonts w:ascii="new times roman" w:hAnsi="new times roman"/>
          <w:color w:val="2B2B2B"/>
          <w:sz w:val="22"/>
          <w:szCs w:val="22"/>
          <w:lang w:val="sk-SK"/>
        </w:rPr>
        <w:t xml:space="preserve"> zkroti</w:t>
      </w:r>
      <w:r w:rsidRPr="00855488">
        <w:rPr>
          <w:rFonts w:ascii="new times roman" w:hAnsi="new times roman"/>
          <w:color w:val="2B2B2B"/>
          <w:sz w:val="22"/>
          <w:szCs w:val="22"/>
          <w:lang w:val="sk-SK"/>
        </w:rPr>
        <w:t>ť. Nie je nič</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zlého </w:t>
      </w:r>
      <w:r w:rsidR="00D21EF0" w:rsidRPr="00855488">
        <w:rPr>
          <w:rFonts w:ascii="new times roman" w:hAnsi="new times roman"/>
          <w:color w:val="2B2B2B"/>
          <w:sz w:val="22"/>
          <w:szCs w:val="22"/>
          <w:lang w:val="sk-SK"/>
        </w:rPr>
        <w:t>na em</w:t>
      </w:r>
      <w:r w:rsidRPr="00855488">
        <w:rPr>
          <w:rFonts w:ascii="new times roman" w:hAnsi="new times roman"/>
          <w:color w:val="2B2B2B"/>
          <w:sz w:val="22"/>
          <w:szCs w:val="22"/>
          <w:lang w:val="sk-SK"/>
        </w:rPr>
        <w:t>óciách a pudo</w:t>
      </w:r>
      <w:r w:rsidR="00D21EF0" w:rsidRPr="00855488">
        <w:rPr>
          <w:rFonts w:ascii="new times roman" w:hAnsi="new times roman"/>
          <w:color w:val="2B2B2B"/>
          <w:sz w:val="22"/>
          <w:szCs w:val="22"/>
          <w:lang w:val="sk-SK"/>
        </w:rPr>
        <w:t>ch, pok</w:t>
      </w:r>
      <w:r w:rsidRPr="00855488">
        <w:rPr>
          <w:rFonts w:ascii="new times roman" w:hAnsi="new times roman"/>
          <w:color w:val="2B2B2B"/>
          <w:sz w:val="22"/>
          <w:szCs w:val="22"/>
          <w:lang w:val="sk-SK"/>
        </w:rPr>
        <w:t xml:space="preserve">iaľ </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ú pod kontrolou ducha. Pokiaľ nám nevládnu. Sú</w:t>
      </w:r>
      <w:r w:rsidR="00D21EF0" w:rsidRPr="00855488">
        <w:rPr>
          <w:rFonts w:ascii="new times roman" w:hAnsi="new times roman"/>
          <w:color w:val="2B2B2B"/>
          <w:sz w:val="22"/>
          <w:szCs w:val="22"/>
          <w:lang w:val="sk-SK"/>
        </w:rPr>
        <w:t xml:space="preserve"> to práv</w:t>
      </w:r>
      <w:r w:rsidRPr="00855488">
        <w:rPr>
          <w:rFonts w:ascii="new times roman" w:hAnsi="new times roman"/>
          <w:color w:val="2B2B2B"/>
          <w:sz w:val="22"/>
          <w:szCs w:val="22"/>
          <w:lang w:val="sk-SK"/>
        </w:rPr>
        <w:t>e emócie a pudy, kto</w:t>
      </w:r>
      <w:r w:rsidR="00D21EF0" w:rsidRPr="00855488">
        <w:rPr>
          <w:rFonts w:ascii="new times roman" w:hAnsi="new times roman"/>
          <w:color w:val="2B2B2B"/>
          <w:sz w:val="22"/>
          <w:szCs w:val="22"/>
          <w:lang w:val="sk-SK"/>
        </w:rPr>
        <w:t>ré n</w:t>
      </w:r>
      <w:r w:rsidRPr="00855488">
        <w:rPr>
          <w:rFonts w:ascii="new times roman" w:hAnsi="new times roman"/>
          <w:color w:val="2B2B2B"/>
          <w:sz w:val="22"/>
          <w:szCs w:val="22"/>
          <w:lang w:val="sk-SK"/>
        </w:rPr>
        <w:t>ajčastejšie používa dia</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l </w:t>
      </w:r>
      <w:r w:rsidRPr="00855488">
        <w:rPr>
          <w:rFonts w:ascii="new times roman" w:hAnsi="new times roman"/>
          <w:color w:val="2B2B2B"/>
          <w:sz w:val="22"/>
          <w:szCs w:val="22"/>
          <w:lang w:val="sk-SK"/>
        </w:rPr>
        <w:t>na to</w:t>
      </w:r>
      <w:r w:rsidR="00D21EF0" w:rsidRPr="00855488">
        <w:rPr>
          <w:rFonts w:ascii="new times roman" w:hAnsi="new times roman"/>
          <w:color w:val="2B2B2B"/>
          <w:sz w:val="22"/>
          <w:szCs w:val="22"/>
          <w:lang w:val="sk-SK"/>
        </w:rPr>
        <w:t xml:space="preserve"> aby nás </w:t>
      </w:r>
      <w:r w:rsidRPr="00855488">
        <w:rPr>
          <w:rFonts w:ascii="new times roman" w:hAnsi="new times roman"/>
          <w:color w:val="2B2B2B"/>
          <w:sz w:val="22"/>
          <w:szCs w:val="22"/>
          <w:lang w:val="sk-SK"/>
        </w:rPr>
        <w:t>zviedol. Skrze ne</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ás na</w:t>
      </w:r>
      <w:r w:rsidR="00D21EF0" w:rsidRPr="00855488">
        <w:rPr>
          <w:rFonts w:ascii="new times roman" w:hAnsi="new times roman"/>
          <w:color w:val="2B2B2B"/>
          <w:sz w:val="22"/>
          <w:szCs w:val="22"/>
          <w:lang w:val="sk-SK"/>
        </w:rPr>
        <w:t>jčast</w:t>
      </w:r>
      <w:r w:rsidRPr="00855488">
        <w:rPr>
          <w:rFonts w:ascii="new times roman" w:hAnsi="new times roman"/>
          <w:color w:val="2B2B2B"/>
          <w:sz w:val="22"/>
          <w:szCs w:val="22"/>
          <w:lang w:val="sk-SK"/>
        </w:rPr>
        <w:t>ejšie ničí, z</w:t>
      </w:r>
      <w:r w:rsidR="00D21EF0" w:rsidRPr="00855488">
        <w:rPr>
          <w:rFonts w:ascii="new times roman" w:hAnsi="new times roman"/>
          <w:color w:val="2B2B2B"/>
          <w:sz w:val="22"/>
          <w:szCs w:val="22"/>
          <w:lang w:val="sk-SK"/>
        </w:rPr>
        <w:t>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tráp</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a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otroctv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Pok</w:t>
      </w:r>
      <w:r w:rsidRPr="00855488">
        <w:rPr>
          <w:rFonts w:ascii="new times roman" w:hAnsi="new times roman"/>
          <w:color w:val="2B2B2B"/>
          <w:sz w:val="22"/>
          <w:szCs w:val="22"/>
          <w:lang w:val="sk-SK"/>
        </w:rPr>
        <w:t>iaľ v nás vyra</w:t>
      </w:r>
      <w:r w:rsidR="00D21EF0" w:rsidRPr="00855488">
        <w:rPr>
          <w:rFonts w:ascii="new times roman" w:hAnsi="new times roman"/>
          <w:color w:val="2B2B2B"/>
          <w:sz w:val="22"/>
          <w:szCs w:val="22"/>
          <w:lang w:val="sk-SK"/>
        </w:rPr>
        <w:t>st</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ovoc</w:t>
      </w:r>
      <w:r w:rsidRPr="00855488">
        <w:rPr>
          <w:rFonts w:ascii="new times roman" w:hAnsi="new times roman"/>
          <w:color w:val="2B2B2B"/>
          <w:sz w:val="22"/>
          <w:szCs w:val="22"/>
          <w:lang w:val="sk-SK"/>
        </w:rPr>
        <w:t xml:space="preserve">ie sebaovládania, potom </w:t>
      </w:r>
      <w:r w:rsidR="00D21EF0" w:rsidRPr="00855488">
        <w:rPr>
          <w:rFonts w:ascii="new times roman" w:hAnsi="new times roman"/>
          <w:color w:val="2B2B2B"/>
          <w:sz w:val="22"/>
          <w:szCs w:val="22"/>
          <w:lang w:val="sk-SK"/>
        </w:rPr>
        <w:t>sme mu vytrhli z r</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k mocn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zbraň, kt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rou nás moh</w:t>
      </w:r>
      <w:r w:rsidRPr="00855488">
        <w:rPr>
          <w:rFonts w:ascii="new times roman" w:hAnsi="new times roman"/>
          <w:color w:val="2B2B2B"/>
          <w:sz w:val="22"/>
          <w:szCs w:val="22"/>
          <w:lang w:val="sk-SK"/>
        </w:rPr>
        <w:t>ol ovládať</w:t>
      </w:r>
      <w:r w:rsidR="00D21EF0" w:rsidRPr="00855488">
        <w:rPr>
          <w:rFonts w:ascii="new times roman" w:hAnsi="new times roman"/>
          <w:color w:val="2B2B2B"/>
          <w:sz w:val="22"/>
          <w:szCs w:val="22"/>
          <w:lang w:val="sk-SK"/>
        </w:rPr>
        <w:t>. S t</w:t>
      </w:r>
      <w:r w:rsidR="00B54EDB" w:rsidRPr="00855488">
        <w:rPr>
          <w:rFonts w:ascii="new times roman" w:hAnsi="new times roman"/>
          <w:color w:val="2B2B2B"/>
          <w:sz w:val="22"/>
          <w:szCs w:val="22"/>
          <w:lang w:val="sk-SK"/>
        </w:rPr>
        <w:t>ým pr</w:t>
      </w:r>
      <w:r w:rsidR="00D21EF0" w:rsidRPr="00855488">
        <w:rPr>
          <w:rFonts w:ascii="new times roman" w:hAnsi="new times roman"/>
          <w:color w:val="2B2B2B"/>
          <w:sz w:val="22"/>
          <w:szCs w:val="22"/>
          <w:lang w:val="sk-SK"/>
        </w:rPr>
        <w:t>ichá</w:t>
      </w:r>
      <w:r w:rsidR="00B54EDB" w:rsidRPr="00855488">
        <w:rPr>
          <w:rFonts w:ascii="new times roman" w:hAnsi="new times roman"/>
          <w:color w:val="2B2B2B"/>
          <w:sz w:val="22"/>
          <w:szCs w:val="22"/>
          <w:lang w:val="sk-SK"/>
        </w:rPr>
        <w:t>d</w:t>
      </w:r>
      <w:r w:rsidR="00D21EF0" w:rsidRPr="00855488">
        <w:rPr>
          <w:rFonts w:ascii="new times roman" w:hAnsi="new times roman"/>
          <w:color w:val="2B2B2B"/>
          <w:sz w:val="22"/>
          <w:szCs w:val="22"/>
          <w:lang w:val="sk-SK"/>
        </w:rPr>
        <w:t>z</w:t>
      </w:r>
      <w:r w:rsidR="00B54EDB" w:rsidRPr="00855488">
        <w:rPr>
          <w:rFonts w:ascii="new times roman" w:hAnsi="new times roman"/>
          <w:color w:val="2B2B2B"/>
          <w:sz w:val="22"/>
          <w:szCs w:val="22"/>
          <w:lang w:val="sk-SK"/>
        </w:rPr>
        <w:t>a do ná</w:t>
      </w:r>
      <w:r w:rsidR="00D21EF0" w:rsidRPr="00855488">
        <w:rPr>
          <w:rFonts w:ascii="new times roman" w:hAnsi="new times roman"/>
          <w:color w:val="2B2B2B"/>
          <w:sz w:val="22"/>
          <w:szCs w:val="22"/>
          <w:lang w:val="sk-SK"/>
        </w:rPr>
        <w:t>šho života i s</w:t>
      </w:r>
      <w:r w:rsidR="00B54EDB"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54EDB" w:rsidP="00D21EF0">
      <w:pPr>
        <w:pStyle w:val="Normlnweb"/>
        <w:ind w:left="72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Ako môž</w:t>
      </w:r>
      <w:r w:rsidR="00D21EF0" w:rsidRPr="00855488">
        <w:rPr>
          <w:rFonts w:ascii="new times roman" w:hAnsi="new times roman"/>
          <w:color w:val="2B2B2B"/>
          <w:sz w:val="22"/>
          <w:szCs w:val="22"/>
          <w:lang w:val="sk-SK"/>
        </w:rPr>
        <w:t>e v nás vyr</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sebeovládania</w:t>
      </w:r>
      <w:r w:rsidR="00D21EF0" w:rsidRPr="00855488">
        <w:rPr>
          <w:rFonts w:ascii="new times roman" w:hAnsi="new times roman"/>
          <w:color w:val="2B2B2B"/>
          <w:sz w:val="22"/>
          <w:szCs w:val="22"/>
          <w:lang w:val="sk-SK"/>
        </w:rPr>
        <w:t>?</w:t>
      </w:r>
    </w:p>
    <w:p w:rsidR="00D21EF0" w:rsidRPr="00855488" w:rsidRDefault="00D21EF0"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Je to ovoc</w:t>
      </w:r>
      <w:r w:rsidR="00B54EDB"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 xml:space="preserve"> Ducha sv</w:t>
      </w:r>
      <w:r w:rsidR="00B54EDB" w:rsidRPr="00855488">
        <w:rPr>
          <w:rFonts w:ascii="new times roman" w:hAnsi="new times roman"/>
          <w:color w:val="2B2B2B"/>
          <w:sz w:val="22"/>
          <w:szCs w:val="22"/>
          <w:lang w:val="sk-SK"/>
        </w:rPr>
        <w:t>ätého. To znamená, že musím pr</w:t>
      </w:r>
      <w:r w:rsidRPr="00855488">
        <w:rPr>
          <w:rFonts w:ascii="new times roman" w:hAnsi="new times roman"/>
          <w:color w:val="2B2B2B"/>
          <w:sz w:val="22"/>
          <w:szCs w:val="22"/>
          <w:lang w:val="sk-SK"/>
        </w:rPr>
        <w:t>ij</w:t>
      </w:r>
      <w:r w:rsidR="00B54EDB" w:rsidRPr="00855488">
        <w:rPr>
          <w:rFonts w:ascii="new times roman" w:hAnsi="new times roman"/>
          <w:color w:val="2B2B2B"/>
          <w:sz w:val="22"/>
          <w:szCs w:val="22"/>
          <w:lang w:val="sk-SK"/>
        </w:rPr>
        <w:t>ať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ojho života Ducha svä</w:t>
      </w:r>
      <w:r w:rsidRPr="00855488">
        <w:rPr>
          <w:rFonts w:ascii="new times roman" w:hAnsi="new times roman"/>
          <w:color w:val="2B2B2B"/>
          <w:sz w:val="22"/>
          <w:szCs w:val="22"/>
          <w:lang w:val="sk-SK"/>
        </w:rPr>
        <w:t>tého. Pok</w:t>
      </w:r>
      <w:r w:rsidR="00B54EDB" w:rsidRPr="00855488">
        <w:rPr>
          <w:rFonts w:ascii="new times roman" w:hAnsi="new times roman"/>
          <w:color w:val="2B2B2B"/>
          <w:sz w:val="22"/>
          <w:szCs w:val="22"/>
          <w:lang w:val="sk-SK"/>
        </w:rPr>
        <w:t xml:space="preserve">iaľ </w:t>
      </w:r>
      <w:r w:rsidRPr="00855488">
        <w:rPr>
          <w:rFonts w:ascii="new times roman" w:hAnsi="new times roman"/>
          <w:color w:val="2B2B2B"/>
          <w:sz w:val="22"/>
          <w:szCs w:val="22"/>
          <w:lang w:val="sk-SK"/>
        </w:rPr>
        <w:t xml:space="preserve"> s</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m uv</w:t>
      </w:r>
      <w:r w:rsidR="00B54EDB" w:rsidRPr="00855488">
        <w:rPr>
          <w:rFonts w:ascii="new times roman" w:hAnsi="new times roman"/>
          <w:color w:val="2B2B2B"/>
          <w:sz w:val="22"/>
          <w:szCs w:val="22"/>
          <w:lang w:val="sk-SK"/>
        </w:rPr>
        <w:t>er</w:t>
      </w:r>
      <w:r w:rsidRPr="00855488">
        <w:rPr>
          <w:rFonts w:ascii="new times roman" w:hAnsi="new times roman"/>
          <w:color w:val="2B2B2B"/>
          <w:sz w:val="22"/>
          <w:szCs w:val="22"/>
          <w:lang w:val="sk-SK"/>
        </w:rPr>
        <w:t>il  v Jež</w:t>
      </w:r>
      <w:r w:rsidR="00B54EDB" w:rsidRPr="00855488">
        <w:rPr>
          <w:rFonts w:ascii="new times roman" w:hAnsi="new times roman"/>
          <w:color w:val="2B2B2B"/>
          <w:sz w:val="22"/>
          <w:szCs w:val="22"/>
          <w:lang w:val="sk-SK"/>
        </w:rPr>
        <w:t>i</w:t>
      </w:r>
      <w:r w:rsidRPr="00855488">
        <w:rPr>
          <w:rFonts w:ascii="new times roman" w:hAnsi="new times roman"/>
          <w:color w:val="2B2B2B"/>
          <w:sz w:val="22"/>
          <w:szCs w:val="22"/>
          <w:lang w:val="sk-SK"/>
        </w:rPr>
        <w:t>š</w:t>
      </w:r>
      <w:r w:rsidR="00B54EDB" w:rsidRPr="00855488">
        <w:rPr>
          <w:rFonts w:ascii="new times roman" w:hAnsi="new times roman"/>
          <w:color w:val="2B2B2B"/>
          <w:sz w:val="22"/>
          <w:szCs w:val="22"/>
          <w:lang w:val="sk-SK"/>
        </w:rPr>
        <w:t>a</w:t>
      </w:r>
      <w:r w:rsidR="00EC6305">
        <w:rPr>
          <w:rFonts w:ascii="new times roman" w:hAnsi="new times roman"/>
          <w:color w:val="2B2B2B"/>
          <w:sz w:val="22"/>
          <w:szCs w:val="22"/>
          <w:lang w:val="sk-SK"/>
        </w:rPr>
        <w:t xml:space="preserve"> Krista a </w:t>
      </w:r>
      <w:r w:rsidR="00EC6305">
        <w:rPr>
          <w:color w:val="2B2B2B"/>
          <w:sz w:val="22"/>
          <w:szCs w:val="22"/>
          <w:lang w:val="sk-SK"/>
        </w:rPr>
        <w:t>ú</w:t>
      </w:r>
      <w:r w:rsidRPr="00855488">
        <w:rPr>
          <w:rFonts w:ascii="new times roman" w:hAnsi="new times roman"/>
          <w:color w:val="2B2B2B"/>
          <w:sz w:val="22"/>
          <w:szCs w:val="22"/>
          <w:lang w:val="sk-SK"/>
        </w:rPr>
        <w:t>p</w:t>
      </w:r>
      <w:r w:rsidR="00B54EDB" w:rsidRPr="00855488">
        <w:rPr>
          <w:rFonts w:ascii="new times roman" w:hAnsi="new times roman"/>
          <w:color w:val="2B2B2B"/>
          <w:sz w:val="22"/>
          <w:szCs w:val="22"/>
          <w:lang w:val="sk-SK"/>
        </w:rPr>
        <w:t>r</w:t>
      </w:r>
      <w:r w:rsidR="00EC6305">
        <w:rPr>
          <w:color w:val="2B2B2B"/>
          <w:sz w:val="22"/>
          <w:szCs w:val="22"/>
          <w:lang w:val="sk-SK"/>
        </w:rPr>
        <w:t>i</w:t>
      </w:r>
      <w:r w:rsidRPr="00855488">
        <w:rPr>
          <w:rFonts w:ascii="new times roman" w:hAnsi="new times roman"/>
          <w:color w:val="2B2B2B"/>
          <w:sz w:val="22"/>
          <w:szCs w:val="22"/>
          <w:lang w:val="sk-SK"/>
        </w:rPr>
        <w:t>mn</w:t>
      </w:r>
      <w:r w:rsidR="00B54EDB" w:rsidRPr="00855488">
        <w:rPr>
          <w:rFonts w:ascii="new times roman" w:hAnsi="new times roman"/>
          <w:color w:val="2B2B2B"/>
          <w:sz w:val="22"/>
          <w:szCs w:val="22"/>
          <w:lang w:val="sk-SK"/>
        </w:rPr>
        <w:t xml:space="preserve">e </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om ho učinil Páno</w:t>
      </w:r>
      <w:r w:rsidRPr="00855488">
        <w:rPr>
          <w:rFonts w:ascii="new times roman" w:hAnsi="new times roman"/>
          <w:color w:val="2B2B2B"/>
          <w:sz w:val="22"/>
          <w:szCs w:val="22"/>
          <w:lang w:val="sk-SK"/>
        </w:rPr>
        <w:t>m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(dáv</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m ti sv</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j život, Jež</w:t>
      </w:r>
      <w:r w:rsidR="00EC6305">
        <w:rPr>
          <w:color w:val="2B2B2B"/>
          <w:sz w:val="22"/>
          <w:szCs w:val="22"/>
          <w:lang w:val="sk-SK"/>
        </w:rPr>
        <w:t>i</w:t>
      </w:r>
      <w:r w:rsidRPr="00855488">
        <w:rPr>
          <w:rFonts w:ascii="new times roman" w:hAnsi="new times roman"/>
          <w:color w:val="2B2B2B"/>
          <w:sz w:val="22"/>
          <w:szCs w:val="22"/>
          <w:lang w:val="sk-SK"/>
        </w:rPr>
        <w:t>š), p</w:t>
      </w:r>
      <w:r w:rsidR="00B54EDB" w:rsidRPr="00855488">
        <w:rPr>
          <w:rFonts w:ascii="new times roman" w:hAnsi="new times roman"/>
          <w:color w:val="2B2B2B"/>
          <w:sz w:val="22"/>
          <w:szCs w:val="22"/>
          <w:lang w:val="sk-SK"/>
        </w:rPr>
        <w:t>otom</w:t>
      </w:r>
      <w:r w:rsidRPr="00855488">
        <w:rPr>
          <w:rFonts w:ascii="new times roman" w:hAnsi="new times roman"/>
          <w:color w:val="2B2B2B"/>
          <w:sz w:val="22"/>
          <w:szCs w:val="22"/>
          <w:lang w:val="sk-SK"/>
        </w:rPr>
        <w:t xml:space="preserve"> pot</w:t>
      </w:r>
      <w:r w:rsidR="00B54EDB"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ebuj</w:t>
      </w:r>
      <w:r w:rsidR="00B54EDB"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 xml:space="preserve"> pozva</w:t>
      </w:r>
      <w:r w:rsidR="00B54EDB" w:rsidRPr="00855488">
        <w:rPr>
          <w:rFonts w:ascii="new times roman" w:hAnsi="new times roman"/>
          <w:color w:val="2B2B2B"/>
          <w:sz w:val="22"/>
          <w:szCs w:val="22"/>
          <w:lang w:val="sk-SK"/>
        </w:rPr>
        <w:t>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i Ducha sv</w:t>
      </w:r>
      <w:r w:rsidR="00B54EDB" w:rsidRPr="00855488">
        <w:rPr>
          <w:rFonts w:ascii="new times roman" w:hAnsi="new times roman"/>
          <w:color w:val="2B2B2B"/>
          <w:sz w:val="22"/>
          <w:szCs w:val="22"/>
          <w:lang w:val="sk-SK"/>
        </w:rPr>
        <w:t>ätého. (Príď</w:t>
      </w:r>
      <w:r w:rsidRPr="00855488">
        <w:rPr>
          <w:rFonts w:ascii="new times roman" w:hAnsi="new times roman"/>
          <w:color w:val="2B2B2B"/>
          <w:sz w:val="22"/>
          <w:szCs w:val="22"/>
          <w:lang w:val="sk-SK"/>
        </w:rPr>
        <w:t xml:space="preserve"> Duchu sv</w:t>
      </w:r>
      <w:r w:rsidR="00B54EDB" w:rsidRPr="00855488">
        <w:rPr>
          <w:rFonts w:ascii="new times roman" w:hAnsi="new times roman"/>
          <w:color w:val="2B2B2B"/>
          <w:sz w:val="22"/>
          <w:szCs w:val="22"/>
          <w:lang w:val="sk-SK"/>
        </w:rPr>
        <w:t>ä</w:t>
      </w:r>
      <w:r w:rsidRPr="00855488">
        <w:rPr>
          <w:rFonts w:ascii="new times roman" w:hAnsi="new times roman"/>
          <w:color w:val="2B2B2B"/>
          <w:sz w:val="22"/>
          <w:szCs w:val="22"/>
          <w:lang w:val="sk-SK"/>
        </w:rPr>
        <w:t>tý a staň s</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 xml:space="preserve"> m</w:t>
      </w:r>
      <w:r w:rsidR="00B54EDB" w:rsidRPr="00855488">
        <w:rPr>
          <w:rFonts w:ascii="new times roman" w:hAnsi="new times roman"/>
          <w:color w:val="2B2B2B"/>
          <w:sz w:val="22"/>
          <w:szCs w:val="22"/>
          <w:lang w:val="sk-SK"/>
        </w:rPr>
        <w:t>ojou sú</w:t>
      </w:r>
      <w:r w:rsidR="00EC6305">
        <w:rPr>
          <w:rFonts w:ascii="new times roman" w:hAnsi="new times roman"/>
          <w:color w:val="2B2B2B"/>
          <w:sz w:val="22"/>
          <w:szCs w:val="22"/>
          <w:lang w:val="sk-SK"/>
        </w:rPr>
        <w:t>č</w:t>
      </w:r>
      <w:r w:rsidR="00EC6305">
        <w:rPr>
          <w:color w:val="2B2B2B"/>
          <w:sz w:val="22"/>
          <w:szCs w:val="22"/>
          <w:lang w:val="sk-SK"/>
        </w:rPr>
        <w:t>a</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ťou, buď súčasťou mňa samotného a veď ma</w:t>
      </w:r>
      <w:r w:rsidRPr="00855488">
        <w:rPr>
          <w:rFonts w:ascii="new times roman" w:hAnsi="new times roman"/>
          <w:color w:val="2B2B2B"/>
          <w:sz w:val="22"/>
          <w:szCs w:val="22"/>
          <w:lang w:val="sk-SK"/>
        </w:rPr>
        <w:t>.) Duch sv</w:t>
      </w:r>
      <w:r w:rsidR="00B54EDB" w:rsidRPr="00855488">
        <w:rPr>
          <w:rFonts w:ascii="new times roman" w:hAnsi="new times roman"/>
          <w:color w:val="2B2B2B"/>
          <w:sz w:val="22"/>
          <w:szCs w:val="22"/>
          <w:lang w:val="sk-SK"/>
        </w:rPr>
        <w:t>ätý je osoba. Osoba Božej Trojice. Skrze ne</w:t>
      </w:r>
      <w:r w:rsidRPr="00855488">
        <w:rPr>
          <w:rFonts w:ascii="new times roman" w:hAnsi="new times roman"/>
          <w:color w:val="2B2B2B"/>
          <w:sz w:val="22"/>
          <w:szCs w:val="22"/>
          <w:lang w:val="sk-SK"/>
        </w:rPr>
        <w:t>ho p</w:t>
      </w:r>
      <w:r w:rsidR="00B54EDB" w:rsidRPr="00855488">
        <w:rPr>
          <w:rFonts w:ascii="new times roman" w:hAnsi="new times roman"/>
          <w:color w:val="2B2B2B"/>
          <w:sz w:val="22"/>
          <w:szCs w:val="22"/>
          <w:lang w:val="sk-SK"/>
        </w:rPr>
        <w:t>otom, v nás prebýva Boh. (Já</w:t>
      </w:r>
      <w:r w:rsidRPr="00855488">
        <w:rPr>
          <w:rFonts w:ascii="new times roman" w:hAnsi="new times roman"/>
          <w:color w:val="2B2B2B"/>
          <w:sz w:val="22"/>
          <w:szCs w:val="22"/>
          <w:lang w:val="sk-SK"/>
        </w:rPr>
        <w:t>n 14:16-17,26).</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w:t>
      </w:r>
      <w:r w:rsidR="00D21EF0" w:rsidRPr="00855488">
        <w:rPr>
          <w:rFonts w:ascii="new times roman" w:hAnsi="new times roman"/>
          <w:color w:val="2B2B2B"/>
          <w:sz w:val="22"/>
          <w:szCs w:val="22"/>
          <w:lang w:val="sk-SK"/>
        </w:rPr>
        <w:t>tý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pravdy (J</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n 16:13).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uvid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pravdu. 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 si ovlád</w:t>
      </w:r>
      <w:r w:rsidR="00D21EF0" w:rsidRPr="00855488">
        <w:rPr>
          <w:rFonts w:ascii="new times roman" w:hAnsi="new times roman"/>
          <w:color w:val="2B2B2B"/>
          <w:sz w:val="22"/>
          <w:szCs w:val="22"/>
          <w:lang w:val="sk-SK"/>
        </w:rPr>
        <w:t>n</w:t>
      </w:r>
      <w:r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 xml:space="preserve"> a zotročov</w:t>
      </w:r>
      <w:r w:rsidRPr="00855488">
        <w:rPr>
          <w:rFonts w:ascii="new times roman" w:hAnsi="new times roman"/>
          <w:color w:val="2B2B2B"/>
          <w:sz w:val="22"/>
          <w:szCs w:val="22"/>
          <w:lang w:val="sk-SK"/>
        </w:rPr>
        <w:t xml:space="preserve">aný </w:t>
      </w:r>
      <w:r w:rsidR="00D21EF0" w:rsidRPr="00855488">
        <w:rPr>
          <w:rFonts w:ascii="new times roman" w:hAnsi="new times roman"/>
          <w:color w:val="2B2B2B"/>
          <w:sz w:val="22"/>
          <w:szCs w:val="22"/>
          <w:lang w:val="sk-SK"/>
        </w:rPr>
        <w:t>sv</w:t>
      </w:r>
      <w:r w:rsidRPr="00855488">
        <w:rPr>
          <w:rFonts w:ascii="new times roman" w:hAnsi="new times roman"/>
          <w:color w:val="2B2B2B"/>
          <w:sz w:val="22"/>
          <w:szCs w:val="22"/>
          <w:lang w:val="sk-SK"/>
        </w:rPr>
        <w:t>ojimi</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óciami</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svo</w:t>
      </w:r>
      <w:r w:rsidRPr="00855488">
        <w:rPr>
          <w:rFonts w:ascii="new times roman" w:hAnsi="new times roman"/>
          <w:color w:val="2B2B2B"/>
          <w:sz w:val="22"/>
          <w:szCs w:val="22"/>
          <w:lang w:val="sk-SK"/>
        </w:rPr>
        <w:t>jou dušou namie</w:t>
      </w:r>
      <w:r w:rsidR="00D21EF0" w:rsidRPr="00855488">
        <w:rPr>
          <w:rFonts w:ascii="new times roman" w:hAnsi="new times roman"/>
          <w:color w:val="2B2B2B"/>
          <w:sz w:val="22"/>
          <w:szCs w:val="22"/>
          <w:lang w:val="sk-SK"/>
        </w:rPr>
        <w:t>sto, aby</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ovládal ty </w:t>
      </w:r>
      <w:r w:rsidRPr="00855488">
        <w:rPr>
          <w:rFonts w:ascii="new times roman" w:hAnsi="new times roman"/>
          <w:color w:val="2B2B2B"/>
          <w:sz w:val="22"/>
          <w:szCs w:val="22"/>
          <w:lang w:val="sk-SK"/>
        </w:rPr>
        <w:t xml:space="preserve">ich. Ak </w:t>
      </w:r>
      <w:r w:rsidR="00D21EF0" w:rsidRPr="00855488">
        <w:rPr>
          <w:rFonts w:ascii="new times roman" w:hAnsi="new times roman"/>
          <w:color w:val="2B2B2B"/>
          <w:sz w:val="22"/>
          <w:szCs w:val="22"/>
          <w:lang w:val="sk-SK"/>
        </w:rPr>
        <w:t xml:space="preserve"> nad nimi nebude 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Duch spol</w:t>
      </w:r>
      <w:r w:rsidRPr="00855488">
        <w:rPr>
          <w:rFonts w:ascii="new times roman" w:hAnsi="new times roman"/>
          <w:color w:val="2B2B2B"/>
          <w:sz w:val="22"/>
          <w:szCs w:val="22"/>
          <w:lang w:val="sk-SK"/>
        </w:rPr>
        <w:t>očne s tebou, rád sa</w:t>
      </w:r>
      <w:r w:rsidR="00D21EF0" w:rsidRPr="00855488">
        <w:rPr>
          <w:rFonts w:ascii="new times roman" w:hAnsi="new times roman"/>
          <w:color w:val="2B2B2B"/>
          <w:sz w:val="22"/>
          <w:szCs w:val="22"/>
          <w:lang w:val="sk-SK"/>
        </w:rPr>
        <w:t xml:space="preserve"> vlády ujme </w:t>
      </w:r>
      <w:r w:rsidRPr="00855488">
        <w:rPr>
          <w:rFonts w:ascii="new times roman" w:hAnsi="new times roman"/>
          <w:color w:val="2B2B2B"/>
          <w:sz w:val="22"/>
          <w:szCs w:val="22"/>
          <w:lang w:val="sk-SK"/>
        </w:rPr>
        <w:t>diabol</w:t>
      </w:r>
      <w:r w:rsidR="00D21EF0" w:rsidRPr="00855488">
        <w:rPr>
          <w:rFonts w:ascii="new times roman" w:hAnsi="new times roman"/>
          <w:color w:val="2B2B2B"/>
          <w:sz w:val="22"/>
          <w:szCs w:val="22"/>
          <w:lang w:val="sk-SK"/>
        </w:rPr>
        <w:t>.</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w:t>
      </w:r>
      <w:r w:rsidR="00D21EF0" w:rsidRPr="00855488">
        <w:rPr>
          <w:rFonts w:ascii="new times roman" w:hAnsi="new times roman"/>
          <w:color w:val="2B2B2B"/>
          <w:sz w:val="22"/>
          <w:szCs w:val="22"/>
          <w:lang w:val="sk-SK"/>
        </w:rPr>
        <w:t xml:space="preserve"> poznáš pravdu, vol</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j k Jež</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š</w:t>
      </w:r>
      <w:r w:rsidRPr="00855488">
        <w:rPr>
          <w:rFonts w:ascii="new times roman" w:hAnsi="new times roman"/>
          <w:color w:val="2B2B2B"/>
          <w:sz w:val="22"/>
          <w:szCs w:val="22"/>
          <w:lang w:val="sk-SK"/>
        </w:rPr>
        <w:t>ov</w:t>
      </w:r>
      <w:r w:rsidR="00D21EF0" w:rsidRPr="00855488">
        <w:rPr>
          <w:rFonts w:ascii="new times roman" w:hAnsi="new times roman"/>
          <w:color w:val="2B2B2B"/>
          <w:sz w:val="22"/>
          <w:szCs w:val="22"/>
          <w:lang w:val="sk-SK"/>
        </w:rPr>
        <w:t>i o pomoc. </w:t>
      </w:r>
      <w:r w:rsidRPr="00855488">
        <w:rPr>
          <w:rFonts w:ascii="new times roman" w:hAnsi="new times roman"/>
          <w:color w:val="2B2B2B"/>
          <w:sz w:val="22"/>
          <w:szCs w:val="22"/>
          <w:lang w:val="sk-SK"/>
        </w:rPr>
        <w:t>Povedz Duchu sä</w:t>
      </w:r>
      <w:r w:rsidR="00D21EF0" w:rsidRPr="00855488">
        <w:rPr>
          <w:rFonts w:ascii="new times roman" w:hAnsi="new times roman"/>
          <w:color w:val="2B2B2B"/>
          <w:sz w:val="22"/>
          <w:szCs w:val="22"/>
          <w:lang w:val="sk-SK"/>
        </w:rPr>
        <w:t>tému, aby ti pomoh</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 s</w:t>
      </w:r>
      <w:r w:rsidRPr="00855488">
        <w:rPr>
          <w:rFonts w:ascii="new times roman" w:hAnsi="new times roman"/>
          <w:color w:val="2B2B2B"/>
          <w:sz w:val="22"/>
          <w:szCs w:val="22"/>
          <w:lang w:val="sk-SK"/>
        </w:rPr>
        <w:t>a zme</w:t>
      </w:r>
      <w:r w:rsidR="00D21EF0" w:rsidRPr="00855488">
        <w:rPr>
          <w:rFonts w:ascii="new times roman" w:hAnsi="new times roman"/>
          <w:color w:val="2B2B2B"/>
          <w:sz w:val="22"/>
          <w:szCs w:val="22"/>
          <w:lang w:val="sk-SK"/>
        </w:rPr>
        <w:t>ni</w:t>
      </w:r>
      <w:r w:rsidRPr="00855488">
        <w:rPr>
          <w:rFonts w:ascii="new times roman" w:hAnsi="new times roman"/>
          <w:color w:val="2B2B2B"/>
          <w:sz w:val="22"/>
          <w:szCs w:val="22"/>
          <w:lang w:val="sk-SK"/>
        </w:rPr>
        <w:t>ť v tej</w:t>
      </w:r>
      <w:r w:rsidR="00D21EF0" w:rsidRPr="00855488">
        <w:rPr>
          <w:rFonts w:ascii="new times roman" w:hAnsi="new times roman"/>
          <w:color w:val="2B2B2B"/>
          <w:sz w:val="22"/>
          <w:szCs w:val="22"/>
          <w:lang w:val="sk-SK"/>
        </w:rPr>
        <w:t>to oblasti. On ti bude vždy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ipomína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ýchto situá</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iách, že máš prikázať</w:t>
      </w:r>
      <w:r w:rsidR="00D21EF0" w:rsidRPr="00855488">
        <w:rPr>
          <w:rFonts w:ascii="new times roman" w:hAnsi="new times roman"/>
          <w:color w:val="2B2B2B"/>
          <w:sz w:val="22"/>
          <w:szCs w:val="22"/>
          <w:lang w:val="sk-SK"/>
        </w:rPr>
        <w:t xml:space="preserve"> v</w:t>
      </w:r>
      <w:r w:rsidRPr="00855488">
        <w:rPr>
          <w:rFonts w:ascii="new times roman" w:hAnsi="new times roman"/>
          <w:color w:val="2B2B2B"/>
          <w:sz w:val="22"/>
          <w:szCs w:val="22"/>
          <w:lang w:val="sk-SK"/>
        </w:rPr>
        <w:t xml:space="preserve"> Mene Ježiš svojim </w:t>
      </w:r>
      <w:r w:rsidR="00D21EF0"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óciám</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om, aby sa</w:t>
      </w:r>
      <w:r w:rsidR="00D21EF0" w:rsidRPr="00855488">
        <w:rPr>
          <w:rFonts w:ascii="new times roman" w:hAnsi="new times roman"/>
          <w:color w:val="2B2B2B"/>
          <w:sz w:val="22"/>
          <w:szCs w:val="22"/>
          <w:lang w:val="sk-SK"/>
        </w:rPr>
        <w:t> pod</w:t>
      </w:r>
      <w:r w:rsidRPr="00855488">
        <w:rPr>
          <w:rFonts w:ascii="new times roman" w:hAnsi="new times roman"/>
          <w:color w:val="2B2B2B"/>
          <w:sz w:val="22"/>
          <w:szCs w:val="22"/>
          <w:lang w:val="sk-SK"/>
        </w:rPr>
        <w:t>riadili (Duchu) a nepanovali</w:t>
      </w:r>
      <w:r w:rsidR="00D21EF0" w:rsidRPr="00855488">
        <w:rPr>
          <w:rFonts w:ascii="new times roman" w:hAnsi="new times roman"/>
          <w:color w:val="2B2B2B"/>
          <w:sz w:val="22"/>
          <w:szCs w:val="22"/>
          <w:lang w:val="sk-SK"/>
        </w:rPr>
        <w:t xml:space="preserve"> nad tebou.</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sa ráno modlíš, podriaďuj</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w:t>
      </w:r>
      <w:r w:rsidR="00D21EF0" w:rsidRPr="00855488">
        <w:rPr>
          <w:rFonts w:ascii="new times roman" w:hAnsi="new times roman"/>
          <w:color w:val="2B2B2B"/>
          <w:sz w:val="22"/>
          <w:szCs w:val="22"/>
          <w:lang w:val="sk-SK"/>
        </w:rPr>
        <w:t>, pudy, v</w:t>
      </w:r>
      <w:r w:rsidRPr="00855488">
        <w:rPr>
          <w:rFonts w:ascii="new times roman" w:hAnsi="new times roman"/>
          <w:color w:val="2B2B2B"/>
          <w:sz w:val="22"/>
          <w:szCs w:val="22"/>
          <w:lang w:val="sk-SK"/>
        </w:rPr>
        <w:t>ôľu pod moc Ducha svä</w:t>
      </w:r>
      <w:r w:rsidR="00D21EF0" w:rsidRPr="00855488">
        <w:rPr>
          <w:rFonts w:ascii="new times roman" w:hAnsi="new times roman"/>
          <w:color w:val="2B2B2B"/>
          <w:sz w:val="22"/>
          <w:szCs w:val="22"/>
          <w:lang w:val="sk-SK"/>
        </w:rPr>
        <w:t>tého. P</w:t>
      </w:r>
      <w:r w:rsidRPr="00855488">
        <w:rPr>
          <w:rFonts w:ascii="new times roman" w:hAnsi="new times roman"/>
          <w:color w:val="2B2B2B"/>
          <w:sz w:val="22"/>
          <w:szCs w:val="22"/>
          <w:lang w:val="sk-SK"/>
        </w:rPr>
        <w:t>rikáž im</w:t>
      </w:r>
      <w:r w:rsidR="00D21EF0" w:rsidRPr="00855488">
        <w:rPr>
          <w:rFonts w:ascii="new times roman" w:hAnsi="new times roman"/>
          <w:color w:val="2B2B2B"/>
          <w:sz w:val="22"/>
          <w:szCs w:val="22"/>
          <w:lang w:val="sk-SK"/>
        </w:rPr>
        <w:t>, aby po celý de</w:t>
      </w:r>
      <w:r w:rsidRPr="00855488">
        <w:rPr>
          <w:rFonts w:ascii="new times roman" w:hAnsi="new times roman"/>
          <w:color w:val="2B2B2B"/>
          <w:sz w:val="22"/>
          <w:szCs w:val="22"/>
          <w:lang w:val="sk-SK"/>
        </w:rPr>
        <w:t>ň</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oli</w:t>
      </w:r>
      <w:r w:rsidR="00D21EF0" w:rsidRPr="00855488">
        <w:rPr>
          <w:rFonts w:ascii="new times roman" w:hAnsi="new times roman"/>
          <w:color w:val="2B2B2B"/>
          <w:sz w:val="22"/>
          <w:szCs w:val="22"/>
          <w:lang w:val="sk-SK"/>
        </w:rPr>
        <w:t xml:space="preserve"> pod</w:t>
      </w:r>
      <w:r w:rsidRPr="00855488">
        <w:rPr>
          <w:rFonts w:ascii="new times roman" w:hAnsi="new times roman"/>
          <w:color w:val="2B2B2B"/>
          <w:sz w:val="22"/>
          <w:szCs w:val="22"/>
          <w:lang w:val="sk-SK"/>
        </w:rPr>
        <w:t>riadené a nepr</w:t>
      </w:r>
      <w:r w:rsidR="00D21EF0" w:rsidRPr="00855488">
        <w:rPr>
          <w:rFonts w:ascii="new times roman" w:hAnsi="new times roman"/>
          <w:color w:val="2B2B2B"/>
          <w:sz w:val="22"/>
          <w:szCs w:val="22"/>
          <w:lang w:val="sk-SK"/>
        </w:rPr>
        <w:t>eb</w:t>
      </w:r>
      <w:r w:rsidRPr="00855488">
        <w:rPr>
          <w:rFonts w:ascii="new times roman" w:hAnsi="new times roman"/>
          <w:color w:val="2B2B2B"/>
          <w:sz w:val="22"/>
          <w:szCs w:val="22"/>
          <w:lang w:val="sk-SK"/>
        </w:rPr>
        <w:t>erali</w:t>
      </w:r>
      <w:r w:rsidR="00D21EF0" w:rsidRPr="00855488">
        <w:rPr>
          <w:rFonts w:ascii="new times roman" w:hAnsi="new times roman"/>
          <w:color w:val="2B2B2B"/>
          <w:sz w:val="22"/>
          <w:szCs w:val="22"/>
          <w:lang w:val="sk-SK"/>
        </w:rPr>
        <w:t xml:space="preserve"> vládu nad tebou.</w:t>
      </w:r>
    </w:p>
    <w:p w:rsidR="00D21EF0" w:rsidRPr="00855488" w:rsidRDefault="00B54EDB" w:rsidP="00D21EF0">
      <w:pPr>
        <w:pStyle w:val="Normlnweb"/>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Modlime sa</w:t>
      </w:r>
      <w:r w:rsidR="00D21EF0" w:rsidRPr="00855488">
        <w:rPr>
          <w:rFonts w:ascii="new times roman" w:hAnsi="new times roman"/>
          <w:color w:val="2B2B2B"/>
          <w:sz w:val="22"/>
          <w:szCs w:val="22"/>
          <w:lang w:val="sk-SK"/>
        </w:rPr>
        <w:t xml:space="preserve"> te</w:t>
      </w:r>
      <w:r w:rsidRPr="00855488">
        <w:rPr>
          <w:rFonts w:ascii="new times roman" w:hAnsi="new times roman"/>
          <w:color w:val="2B2B2B"/>
          <w:sz w:val="22"/>
          <w:szCs w:val="22"/>
          <w:lang w:val="sk-SK"/>
        </w:rPr>
        <w:t>raz</w:t>
      </w:r>
      <w:r w:rsidR="00D21EF0" w:rsidRPr="00855488">
        <w:rPr>
          <w:rFonts w:ascii="new times roman" w:hAnsi="new times roman"/>
          <w:color w:val="2B2B2B"/>
          <w:sz w:val="22"/>
          <w:szCs w:val="22"/>
          <w:lang w:val="sk-SK"/>
        </w:rPr>
        <w:t xml:space="preserve"> spol</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čn</w:t>
      </w:r>
      <w:r w:rsidRPr="00855488">
        <w:rPr>
          <w:rFonts w:ascii="new times roman" w:hAnsi="new times roman"/>
          <w:color w:val="2B2B2B"/>
          <w:sz w:val="22"/>
          <w:szCs w:val="22"/>
          <w:lang w:val="sk-SK"/>
        </w:rPr>
        <w:t>e v</w:t>
      </w:r>
      <w:r w:rsidR="00D21EF0" w:rsidRPr="00855488">
        <w:rPr>
          <w:rFonts w:ascii="new times roman" w:hAnsi="new times roman"/>
          <w:color w:val="2B2B2B"/>
          <w:sz w:val="22"/>
          <w:szCs w:val="22"/>
          <w:lang w:val="sk-SK"/>
        </w:rPr>
        <w:t xml:space="preserve"> skupinkách jeden za druhého. Vyznáv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jme </w:t>
      </w:r>
      <w:r w:rsidRPr="00855488">
        <w:rPr>
          <w:rFonts w:ascii="new times roman" w:hAnsi="new times roman"/>
          <w:color w:val="2B2B2B"/>
          <w:sz w:val="22"/>
          <w:szCs w:val="22"/>
          <w:lang w:val="sk-SK"/>
        </w:rPr>
        <w:t>teraz jeden pr</w:t>
      </w:r>
      <w:r w:rsidR="00D21EF0" w:rsidRPr="00855488">
        <w:rPr>
          <w:rFonts w:ascii="new times roman" w:hAnsi="new times roman"/>
          <w:color w:val="2B2B2B"/>
          <w:sz w:val="22"/>
          <w:szCs w:val="22"/>
          <w:lang w:val="sk-SK"/>
        </w:rPr>
        <w:t>ed druhým sv</w:t>
      </w:r>
      <w:r w:rsidRPr="00855488">
        <w:rPr>
          <w:rFonts w:ascii="new times roman" w:hAnsi="new times roman"/>
          <w:color w:val="2B2B2B"/>
          <w:sz w:val="22"/>
          <w:szCs w:val="22"/>
          <w:lang w:val="sk-SK"/>
        </w:rPr>
        <w:t>oj</w:t>
      </w:r>
      <w:r w:rsidR="00D21EF0" w:rsidRPr="00855488">
        <w:rPr>
          <w:rFonts w:ascii="new times roman" w:hAnsi="new times roman"/>
          <w:color w:val="2B2B2B"/>
          <w:sz w:val="22"/>
          <w:szCs w:val="22"/>
          <w:lang w:val="sk-SK"/>
        </w:rPr>
        <w:t xml:space="preserve"> nedostat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k (h</w:t>
      </w:r>
      <w:r w:rsidRPr="00855488">
        <w:rPr>
          <w:rFonts w:ascii="new times roman" w:hAnsi="new times roman"/>
          <w:color w:val="2B2B2B"/>
          <w:sz w:val="22"/>
          <w:szCs w:val="22"/>
          <w:lang w:val="sk-SK"/>
        </w:rPr>
        <w:t>riec</w:t>
      </w:r>
      <w:r w:rsidR="00D21EF0" w:rsidRPr="00855488">
        <w:rPr>
          <w:rFonts w:ascii="new times roman" w:hAnsi="new times roman"/>
          <w:color w:val="2B2B2B"/>
          <w:sz w:val="22"/>
          <w:szCs w:val="22"/>
          <w:lang w:val="sk-SK"/>
        </w:rPr>
        <w:t>h) v seb</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ovlád</w:t>
      </w:r>
      <w:r w:rsidR="007416AA" w:rsidRPr="00855488">
        <w:rPr>
          <w:rFonts w:ascii="new times roman" w:hAnsi="new times roman"/>
          <w:color w:val="2B2B2B"/>
          <w:sz w:val="22"/>
          <w:szCs w:val="22"/>
          <w:lang w:val="sk-SK"/>
        </w:rPr>
        <w:t>aní</w:t>
      </w:r>
      <w:r w:rsidR="00D21EF0" w:rsidRPr="00855488">
        <w:rPr>
          <w:rFonts w:ascii="new times roman" w:hAnsi="new times roman"/>
          <w:color w:val="2B2B2B"/>
          <w:sz w:val="22"/>
          <w:szCs w:val="22"/>
          <w:lang w:val="sk-SK"/>
        </w:rPr>
        <w:t xml:space="preserve"> a modl</w:t>
      </w:r>
      <w:r w:rsidR="007416AA"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me s</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za zm</w:t>
      </w:r>
      <w:r w:rsidR="007416AA"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nu, o</w:t>
      </w:r>
      <w:r w:rsidR="007416AA" w:rsidRPr="00855488">
        <w:rPr>
          <w:rFonts w:ascii="new times roman" w:hAnsi="new times roman"/>
          <w:color w:val="2B2B2B"/>
          <w:sz w:val="22"/>
          <w:szCs w:val="22"/>
          <w:lang w:val="sk-SK"/>
        </w:rPr>
        <w:t>chotu nechať</w:t>
      </w:r>
      <w:r w:rsidR="00D21EF0" w:rsidRPr="00855488">
        <w:rPr>
          <w:rFonts w:ascii="new times roman" w:hAnsi="new times roman"/>
          <w:color w:val="2B2B2B"/>
          <w:sz w:val="22"/>
          <w:szCs w:val="22"/>
          <w:lang w:val="sk-SK"/>
        </w:rPr>
        <w:t xml:space="preserve"> r</w:t>
      </w:r>
      <w:r w:rsidR="007416AA"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007416AA" w:rsidRPr="00855488">
        <w:rPr>
          <w:rFonts w:ascii="new times roman" w:hAnsi="new times roman"/>
          <w:color w:val="2B2B2B"/>
          <w:sz w:val="22"/>
          <w:szCs w:val="22"/>
          <w:lang w:val="sk-SK"/>
        </w:rPr>
        <w:t>ť</w:t>
      </w:r>
      <w:r w:rsidR="00EC6305">
        <w:rPr>
          <w:rFonts w:ascii="new times roman" w:hAnsi="new times roman"/>
          <w:color w:val="2B2B2B"/>
          <w:sz w:val="22"/>
          <w:szCs w:val="22"/>
          <w:lang w:val="sk-SK"/>
        </w:rPr>
        <w:t xml:space="preserve"> v t</w:t>
      </w:r>
      <w:r w:rsidR="00EC6305">
        <w:rPr>
          <w:color w:val="2B2B2B"/>
          <w:sz w:val="22"/>
          <w:szCs w:val="22"/>
          <w:lang w:val="sk-SK"/>
        </w:rPr>
        <w:t>ej</w:t>
      </w:r>
      <w:r w:rsidR="00D21EF0" w:rsidRPr="00855488">
        <w:rPr>
          <w:rFonts w:ascii="new times roman" w:hAnsi="new times roman"/>
          <w:color w:val="2B2B2B"/>
          <w:sz w:val="22"/>
          <w:szCs w:val="22"/>
          <w:lang w:val="sk-SK"/>
        </w:rPr>
        <w:t>to oblasti moc Ducha sv</w:t>
      </w:r>
      <w:r w:rsidR="007416AA"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Pod</w:t>
      </w:r>
      <w:r w:rsidR="007416AA" w:rsidRPr="00855488">
        <w:rPr>
          <w:rFonts w:ascii="new times roman" w:hAnsi="new times roman"/>
          <w:color w:val="2B2B2B"/>
          <w:sz w:val="22"/>
          <w:szCs w:val="22"/>
          <w:lang w:val="sk-SK"/>
        </w:rPr>
        <w:t>ľa</w:t>
      </w:r>
      <w:r w:rsidR="00D21EF0" w:rsidRPr="00855488">
        <w:rPr>
          <w:rFonts w:ascii="new times roman" w:hAnsi="new times roman"/>
          <w:color w:val="2B2B2B"/>
          <w:sz w:val="22"/>
          <w:szCs w:val="22"/>
          <w:lang w:val="sk-SK"/>
        </w:rPr>
        <w:t xml:space="preserve"> toho, </w:t>
      </w:r>
      <w:r w:rsidR="007416AA"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007416AA" w:rsidRPr="00855488">
        <w:rPr>
          <w:rFonts w:ascii="new times roman" w:hAnsi="new times roman"/>
          <w:color w:val="2B2B2B"/>
          <w:sz w:val="22"/>
          <w:szCs w:val="22"/>
          <w:lang w:val="sk-SK"/>
        </w:rPr>
        <w:t>si to sám o sebe</w:t>
      </w:r>
      <w:r w:rsidR="00D21EF0" w:rsidRPr="00855488">
        <w:rPr>
          <w:rFonts w:ascii="new times roman" w:hAnsi="new times roman"/>
          <w:color w:val="2B2B2B"/>
          <w:sz w:val="22"/>
          <w:szCs w:val="22"/>
          <w:lang w:val="sk-SK"/>
        </w:rPr>
        <w:t xml:space="preserve"> poznal a nap</w:t>
      </w:r>
      <w:r w:rsidR="007416AA" w:rsidRPr="00855488">
        <w:rPr>
          <w:rFonts w:ascii="new times roman" w:hAnsi="new times roman"/>
          <w:color w:val="2B2B2B"/>
          <w:sz w:val="22"/>
          <w:szCs w:val="22"/>
          <w:lang w:val="sk-SK"/>
        </w:rPr>
        <w:t>í</w:t>
      </w:r>
      <w:r w:rsidR="00D21EF0" w:rsidRPr="00855488">
        <w:rPr>
          <w:rFonts w:ascii="new times roman" w:hAnsi="new times roman"/>
          <w:color w:val="2B2B2B"/>
          <w:sz w:val="22"/>
          <w:szCs w:val="22"/>
          <w:lang w:val="sk-SK"/>
        </w:rPr>
        <w:t>sal.  P</w:t>
      </w:r>
      <w:r w:rsidR="007416AA"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ikazujme sv</w:t>
      </w:r>
      <w:r w:rsidR="007416AA" w:rsidRPr="00855488">
        <w:rPr>
          <w:rFonts w:ascii="new times roman" w:hAnsi="new times roman"/>
          <w:color w:val="2B2B2B"/>
          <w:sz w:val="22"/>
          <w:szCs w:val="22"/>
          <w:lang w:val="sk-SK"/>
        </w:rPr>
        <w:t>ojej</w:t>
      </w:r>
      <w:r w:rsidR="00D21EF0" w:rsidRPr="00855488">
        <w:rPr>
          <w:rFonts w:ascii="new times roman" w:hAnsi="new times roman"/>
          <w:color w:val="2B2B2B"/>
          <w:sz w:val="22"/>
          <w:szCs w:val="22"/>
          <w:lang w:val="sk-SK"/>
        </w:rPr>
        <w:t xml:space="preserve"> duši, aby s</w:t>
      </w:r>
      <w:r w:rsidR="007416AA" w:rsidRPr="00855488">
        <w:rPr>
          <w:rFonts w:ascii="new times roman" w:hAnsi="new times roman"/>
          <w:color w:val="2B2B2B"/>
          <w:sz w:val="22"/>
          <w:szCs w:val="22"/>
          <w:lang w:val="sk-SK"/>
        </w:rPr>
        <w:t>a podriadila pod moc Ducha svä</w:t>
      </w:r>
      <w:r w:rsidR="00D21EF0" w:rsidRPr="00855488">
        <w:rPr>
          <w:rFonts w:ascii="new times roman" w:hAnsi="new times roman"/>
          <w:color w:val="2B2B2B"/>
          <w:sz w:val="22"/>
          <w:szCs w:val="22"/>
          <w:lang w:val="sk-SK"/>
        </w:rPr>
        <w:t xml:space="preserve">tého. </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Nie</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edy uvidíš výsledky hneď</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Inokedy</w:t>
      </w:r>
      <w:r w:rsidR="00D21EF0" w:rsidRPr="00855488">
        <w:rPr>
          <w:rFonts w:ascii="new times roman" w:hAnsi="new times roman"/>
          <w:color w:val="2B2B2B"/>
          <w:sz w:val="22"/>
          <w:szCs w:val="22"/>
          <w:lang w:val="sk-SK"/>
        </w:rPr>
        <w:t xml:space="preserve"> to bude trva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aj</w:t>
      </w:r>
      <w:r w:rsidR="00D21EF0" w:rsidRPr="00855488">
        <w:rPr>
          <w:rFonts w:ascii="new times roman" w:hAnsi="new times roman"/>
          <w:color w:val="2B2B2B"/>
          <w:sz w:val="22"/>
          <w:szCs w:val="22"/>
          <w:lang w:val="sk-SK"/>
        </w:rPr>
        <w:t xml:space="preserve"> tý</w:t>
      </w:r>
      <w:r w:rsidRPr="00855488">
        <w:rPr>
          <w:rFonts w:ascii="new times roman" w:hAnsi="new times roman"/>
          <w:color w:val="2B2B2B"/>
          <w:sz w:val="22"/>
          <w:szCs w:val="22"/>
          <w:lang w:val="sk-SK"/>
        </w:rPr>
        <w:t>ždne</w:t>
      </w:r>
      <w:r w:rsidR="00D21EF0" w:rsidRPr="00855488">
        <w:rPr>
          <w:rFonts w:ascii="new times roman" w:hAnsi="new times roman"/>
          <w:color w:val="2B2B2B"/>
          <w:sz w:val="22"/>
          <w:szCs w:val="22"/>
          <w:lang w:val="sk-SK"/>
        </w:rPr>
        <w:t xml:space="preserve"> a m</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iace, ale vytrvaj. Kým sa</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ukáže, musí byť najskôr puk, kvet...</w:t>
      </w:r>
      <w:r w:rsidR="00D21EF0" w:rsidRPr="00855488">
        <w:rPr>
          <w:rFonts w:ascii="new times roman" w:hAnsi="new times roman"/>
          <w:color w:val="2B2B2B"/>
          <w:sz w:val="22"/>
          <w:szCs w:val="22"/>
          <w:lang w:val="sk-SK"/>
        </w:rPr>
        <w:t>...</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ťa</w:t>
      </w:r>
      <w:r w:rsidR="00D21EF0" w:rsidRPr="00855488">
        <w:rPr>
          <w:rFonts w:ascii="new times roman" w:hAnsi="new times roman"/>
          <w:color w:val="2B2B2B"/>
          <w:sz w:val="22"/>
          <w:szCs w:val="22"/>
          <w:lang w:val="sk-SK"/>
        </w:rPr>
        <w:t xml:space="preserve"> bude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ivád</w:t>
      </w:r>
      <w:r w:rsidRPr="00855488">
        <w:rPr>
          <w:rFonts w:ascii="new times roman" w:hAnsi="new times roman"/>
          <w:color w:val="2B2B2B"/>
          <w:sz w:val="22"/>
          <w:szCs w:val="22"/>
          <w:lang w:val="sk-SK"/>
        </w:rPr>
        <w:t>zať do situácií</w:t>
      </w:r>
      <w:r w:rsidR="00D21EF0" w:rsidRPr="00855488">
        <w:rPr>
          <w:rFonts w:ascii="new times roman" w:hAnsi="new times roman"/>
          <w:color w:val="2B2B2B"/>
          <w:sz w:val="22"/>
          <w:szCs w:val="22"/>
          <w:lang w:val="sk-SK"/>
        </w:rPr>
        <w:t>, v kt</w:t>
      </w:r>
      <w:r w:rsidRPr="00855488">
        <w:rPr>
          <w:rFonts w:ascii="new times roman" w:hAnsi="new times roman"/>
          <w:color w:val="2B2B2B"/>
          <w:sz w:val="22"/>
          <w:szCs w:val="22"/>
          <w:lang w:val="sk-SK"/>
        </w:rPr>
        <w:t>orých mô</w:t>
      </w:r>
      <w:r w:rsidR="00D21EF0" w:rsidRPr="00855488">
        <w:rPr>
          <w:rFonts w:ascii="new times roman" w:hAnsi="new times roman"/>
          <w:color w:val="2B2B2B"/>
          <w:sz w:val="22"/>
          <w:szCs w:val="22"/>
          <w:lang w:val="sk-SK"/>
        </w:rPr>
        <w:t>žeš z</w:t>
      </w:r>
      <w:r w:rsidRPr="00855488">
        <w:rPr>
          <w:rFonts w:ascii="new times roman" w:hAnsi="new times roman"/>
          <w:color w:val="2B2B2B"/>
          <w:sz w:val="22"/>
          <w:szCs w:val="22"/>
          <w:lang w:val="sk-SK"/>
        </w:rPr>
        <w:t>is</w:t>
      </w:r>
      <w:r w:rsidR="00D21EF0" w:rsidRPr="00855488">
        <w:rPr>
          <w:rFonts w:ascii="new times roman" w:hAnsi="new times roman"/>
          <w:color w:val="2B2B2B"/>
          <w:sz w:val="22"/>
          <w:szCs w:val="22"/>
          <w:lang w:val="sk-SK"/>
        </w:rPr>
        <w:t>ťova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ďaleko už</w:t>
      </w:r>
      <w:r w:rsidR="00D21EF0" w:rsidRPr="00855488">
        <w:rPr>
          <w:rFonts w:ascii="new times roman" w:hAnsi="new times roman"/>
          <w:color w:val="2B2B2B"/>
          <w:sz w:val="22"/>
          <w:szCs w:val="22"/>
          <w:lang w:val="sk-SK"/>
        </w:rPr>
        <w:t xml:space="preserve"> toto ovoc</w:t>
      </w:r>
      <w:r w:rsidRPr="00855488">
        <w:rPr>
          <w:rFonts w:ascii="new times roman" w:hAnsi="new times roman"/>
          <w:color w:val="2B2B2B"/>
          <w:sz w:val="22"/>
          <w:szCs w:val="22"/>
          <w:lang w:val="sk-SK"/>
        </w:rPr>
        <w:t>ie v tebe</w:t>
      </w:r>
      <w:r w:rsidR="00D21EF0" w:rsidRPr="00855488">
        <w:rPr>
          <w:rFonts w:ascii="new times roman" w:hAnsi="new times roman"/>
          <w:color w:val="2B2B2B"/>
          <w:sz w:val="22"/>
          <w:szCs w:val="22"/>
          <w:lang w:val="sk-SK"/>
        </w:rPr>
        <w:t xml:space="preserve"> dozr</w:t>
      </w:r>
      <w:r w:rsidRPr="00855488">
        <w:rPr>
          <w:rFonts w:ascii="new times roman" w:hAnsi="new times roman"/>
          <w:color w:val="2B2B2B"/>
          <w:sz w:val="22"/>
          <w:szCs w:val="22"/>
          <w:lang w:val="sk-SK"/>
        </w:rPr>
        <w:t>elo.</w:t>
      </w:r>
    </w:p>
    <w:p w:rsidR="000F07A7" w:rsidRDefault="0047795C" w:rsidP="000F07A7">
      <w:pPr>
        <w:pStyle w:val="Normlnweb"/>
        <w:spacing w:after="0"/>
        <w:jc w:val="both"/>
        <w:textAlignment w:val="baseline"/>
        <w:rPr>
          <w:rStyle w:val="Zvraznn"/>
          <w:rFonts w:ascii="Calibri" w:eastAsia="Calibri" w:hAnsi="Calibri"/>
          <w:sz w:val="22"/>
          <w:szCs w:val="22"/>
          <w:lang w:eastAsia="en-US"/>
        </w:rPr>
      </w:pPr>
      <w:r w:rsidRPr="0047795C">
        <w:lastRenderedPageBreak/>
        <w:pict>
          <v:shape id="_x0000_s1118" type="#_x0000_t202" style="position:absolute;left:0;text-align:left;margin-left:417.1pt;margin-top:5.85pt;width:78.9pt;height:25.65pt;z-index:251710976">
            <v:textbox>
              <w:txbxContent>
                <w:p w:rsidR="000F07A7" w:rsidRDefault="000F07A7" w:rsidP="000F07A7">
                  <w:r>
                    <w:t xml:space="preserve">  POZNÁMKY</w:t>
                  </w:r>
                </w:p>
              </w:txbxContent>
            </v:textbox>
          </v:shape>
        </w:pict>
      </w:r>
      <w:r w:rsidRPr="0047795C">
        <w:pict>
          <v:shape id="_x0000_s1115" type="#_x0000_t32" style="position:absolute;left:0;text-align:left;margin-left:393.5pt;margin-top:6.8pt;width:3.25pt;height:733.3pt;z-index:251707904" o:connectortype="straight"/>
        </w:pict>
      </w:r>
      <w:r w:rsidR="000F07A7">
        <w:rPr>
          <w:rStyle w:val="Zvraznn"/>
          <w:rFonts w:ascii="new timew roman" w:eastAsia="Calibri" w:hAnsi="new timew roman" w:cs="Arial"/>
          <w:b/>
          <w:bCs/>
          <w:color w:val="2B2B2B"/>
          <w:u w:val="single"/>
        </w:rPr>
        <w:t>2. MIERNOSŤ/KROTKOSŤ</w:t>
      </w:r>
    </w:p>
    <w:p w:rsidR="000F07A7" w:rsidRDefault="000F07A7" w:rsidP="000F07A7">
      <w:pPr>
        <w:pStyle w:val="Normlnweb"/>
        <w:spacing w:after="0"/>
        <w:jc w:val="both"/>
        <w:textAlignment w:val="baseline"/>
        <w:rPr>
          <w:rStyle w:val="Zvraznn"/>
        </w:rPr>
      </w:pPr>
    </w:p>
    <w:p w:rsidR="000F07A7" w:rsidRDefault="000F07A7" w:rsidP="000F07A7">
      <w:pPr>
        <w:pStyle w:val="Normlnweb"/>
        <w:spacing w:after="0"/>
        <w:jc w:val="both"/>
        <w:textAlignment w:val="baseline"/>
        <w:rPr>
          <w:rFonts w:ascii="new timew roman" w:eastAsia="Calibri" w:hAnsi="new timew roman" w:cs="Arial"/>
          <w:color w:val="2B2B2B"/>
          <w:sz w:val="22"/>
          <w:szCs w:val="22"/>
        </w:rPr>
      </w:pPr>
      <w:r>
        <w:rPr>
          <w:rStyle w:val="Zvraznn"/>
          <w:rFonts w:ascii="new timew roman" w:eastAsia="Calibri" w:hAnsi="new timew roman" w:cs="Arial"/>
          <w:b/>
          <w:bCs/>
          <w:color w:val="2B2B2B"/>
        </w:rPr>
        <w:t xml:space="preserve">Ovocím Ducha je teda láska, radosť, pokoj, trpezlivosť, láskavosť, dobrota, vernosť, </w:t>
      </w:r>
      <w:r>
        <w:rPr>
          <w:rStyle w:val="Zvraznn"/>
          <w:rFonts w:ascii="new timew roman" w:eastAsia="Calibri" w:hAnsi="new timew roman" w:cs="Arial"/>
          <w:b/>
          <w:bCs/>
          <w:color w:val="2B2B2B"/>
          <w:u w:val="single"/>
        </w:rPr>
        <w:t>miernosť - krotkosť</w:t>
      </w:r>
      <w:r>
        <w:rPr>
          <w:rStyle w:val="Zvraznn"/>
          <w:rFonts w:ascii="new timew roman" w:eastAsia="Calibri" w:hAnsi="new timew roman" w:cs="Arial"/>
          <w:b/>
          <w:bCs/>
          <w:color w:val="2B2B2B"/>
        </w:rPr>
        <w:t>, sebaovládanie.</w:t>
      </w:r>
      <w:r>
        <w:rPr>
          <w:rFonts w:ascii="new timew roman" w:hAnsi="new timew roman" w:cs="Arial"/>
          <w:color w:val="2B2B2B"/>
          <w:sz w:val="22"/>
          <w:szCs w:val="22"/>
        </w:rPr>
        <w:t xml:space="preserve"> (Galatským 5:22)</w:t>
      </w:r>
    </w:p>
    <w:p w:rsidR="000F07A7" w:rsidRDefault="000F07A7" w:rsidP="000F07A7">
      <w:pPr>
        <w:pStyle w:val="Normlnweb"/>
        <w:spacing w:after="0"/>
        <w:jc w:val="both"/>
        <w:textAlignment w:val="baseline"/>
        <w:rPr>
          <w:rFonts w:ascii="new timew roman" w:hAnsi="new timew roman" w:cs="Arial"/>
          <w:b/>
          <w:bCs/>
          <w:i/>
          <w:iCs/>
          <w:color w:val="2B2B2B"/>
          <w:sz w:val="22"/>
          <w:szCs w:val="22"/>
          <w:u w:val="single"/>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Miernosť-krotkosť. Byť mierny. Čo to slovo vlastne znamená? Asi si význam skôr spájame so slovom pokoj (mier-mierny), ale nesúvisia spolu. Keby áno, tak by Pavel v 22. verši nepísal o pokoji a ďaľej o miernosti- krotkosti. </w:t>
      </w:r>
    </w:p>
    <w:p w:rsidR="000F07A7" w:rsidRPr="00E43DE9" w:rsidRDefault="000F07A7" w:rsidP="000F07A7">
      <w:pPr>
        <w:jc w:val="both"/>
        <w:rPr>
          <w:rFonts w:ascii="Times New Roman" w:eastAsia="MS PGothic" w:hAnsi="Times New Roman"/>
          <w:lang w:eastAsia="cs-CZ"/>
        </w:rPr>
      </w:pPr>
      <w:r w:rsidRPr="00E43DE9">
        <w:rPr>
          <w:rFonts w:ascii="Times New Roman" w:eastAsia="MS PGothic" w:hAnsi="Times New Roman"/>
          <w:color w:val="2B2B2B"/>
        </w:rPr>
        <w:t xml:space="preserve">Kde použíavme toto slovo: mierne podnebie, mierny svah, mierny kopec, mierna námaha, mierne dohováranie, mierna povaha, mierny/krotký človek, </w:t>
      </w:r>
      <w:r w:rsidRPr="00E43DE9">
        <w:rPr>
          <w:rFonts w:ascii="Times New Roman" w:eastAsia="MS PGothic" w:hAnsi="Times New Roman"/>
          <w:lang w:eastAsia="cs-CZ"/>
        </w:rPr>
        <w:t xml:space="preserve">alebo krotký kôň. Krotký kôň nekladie vysoké nároky na svojho jazdca ani na ošetrovateľa. Na krotkom koni môžu jazdiť aj ťažko postihnutý ľudia.  Začiatočníci.  Krotký kôň nezhodí svojho jazdca. Nedávno sme posadili na takéhoto koňa i nášho päťročného vnuka, ktorý vlastne prvý krát sedel na koni (na veľkom a dospelom) a prešiel sa s ním. Nikto z nás ho nemusel držať, pretože kôň bol krotký.  Čím menej je kôň krotký, tým väčšie nároky kladie na jazdcu a na svoje okolie.  Tak je to i s človekom. Človek, ktorý nie je krotký/mierny potrebuje vedľa seba ľudí, ktorí sú silnejši ako on.  Veľmi silné a zrelé osobnosti. Slabšiu osobnosť dokáže "prevalcovať". Vedľa takéhoto človeka je život v neustálom nebezpečí, plný zvratov a obáv z toho, čo takýto človek urobí. Naopak je to u krotkého, mierneho človeka. </w:t>
      </w:r>
      <w:r w:rsidRPr="00E43DE9">
        <w:rPr>
          <w:rFonts w:ascii="Times New Roman" w:eastAsia="MS PGothic" w:hAnsi="Times New Roman"/>
          <w:color w:val="2B2B2B"/>
        </w:rPr>
        <w:t xml:space="preserve">Vedľa mierneho/krotkého človeka sa dobre žije, dobre slúži. Vzťahy s ním nie sú náročné. Dokáže ovládať svoje emócie, pudy, vôľu. Nie sú to vzťahy, pri ktorých </w:t>
      </w:r>
      <w:proofErr w:type="gramStart"/>
      <w:r w:rsidRPr="00E43DE9">
        <w:rPr>
          <w:rFonts w:ascii="Times New Roman" w:eastAsia="MS PGothic" w:hAnsi="Times New Roman"/>
          <w:color w:val="2B2B2B"/>
        </w:rPr>
        <w:t>by sme</w:t>
      </w:r>
      <w:proofErr w:type="gramEnd"/>
      <w:r w:rsidRPr="00E43DE9">
        <w:rPr>
          <w:rFonts w:ascii="Times New Roman" w:eastAsia="MS PGothic" w:hAnsi="Times New Roman"/>
          <w:color w:val="2B2B2B"/>
        </w:rPr>
        <w:t xml:space="preserve">  museli náhle zdolávať strmé skaly, alebo vzápätí prekonávať hlboké priepasti. Náročnosť spolužitia je mierne hore, mierne dole. Vedľa takého človeka sa môžme cítiť bezpečne, s istotou ísť vedľa neho ďalej. Nemusíme sa obávať veľkých zvratov.</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pricháza počas zvládania a zrenia nášho sebaovládánia. Samotná zdržanlivosť a sebaovládanie však pre miernosť nestačia, i keď sa bez nich nezaobídeme.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Aby ľudia mohli vedľa nás ísť, mať s nami vzťah, potrebujeme byť </w:t>
      </w:r>
      <w:proofErr w:type="gramStart"/>
      <w:r w:rsidRPr="00E43DE9">
        <w:rPr>
          <w:rFonts w:eastAsia="MS PGothic"/>
          <w:color w:val="2B2B2B"/>
          <w:sz w:val="22"/>
          <w:szCs w:val="22"/>
        </w:rPr>
        <w:t>voči nim</w:t>
      </w:r>
      <w:proofErr w:type="gramEnd"/>
      <w:r w:rsidRPr="00E43DE9">
        <w:rPr>
          <w:rFonts w:eastAsia="MS PGothic"/>
          <w:color w:val="2B2B2B"/>
          <w:sz w:val="22"/>
          <w:szCs w:val="22"/>
        </w:rPr>
        <w:t xml:space="preserve"> nenároční. Nepožadovať od nich dokonalosť. Velmi často se stáva, že na druhých máme vyššie nároky, než ich máme sami na seba, alebo na  členov svojej rodiny. Potrebujeme mať „mierny prah náročnosti" voči iným. Pritom môžme s nimi stále kráčať a oni si to ani neuvedomia. Mám na mysli tak vzťahy, ako aj službu.</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br/>
        <w:t>Miernosť nám umožňuje prijímať človeka takého, akým je. Bez podmienok.</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Miernosť ako ovocie Ducha nás a ľudí okolo zvelebuje (Žalm 18:36), dokáže zastaviť veľké hriechy (Kazateľ 10:4). Miernosť je potrebná pri napomínaní (Galatským 6:1) a je dôležitá pre vzájomné znášanie sa v láske (Efezským 4:2).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Niekedy sme veľmi nároční sami na seba a tak sa stále len odsudzujeme. I seba musíme prijímať taký, aký sme.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je skôr spojená s nízkou mierou. S vedomím, že i ja som len nedokonalý a hriešny človek, ktorý stojí len vďaka Božej milosti. Potrebujeme sa naučiť rozlišovať správnu mieru, zodpovedajúcu chybujúcemu človeku a okolnostiam, v ktorých sa nachádza (ale tiež i my). A to tak v službe, doma pri výchove, v práci. Všade, kde sa momentálne pohybujeme.  Potrebujeme vedieť a mať v sebe prežité, že naša miernosť má viesť ostatných (a tiež nás) k ich zvelebeniu</w:t>
      </w:r>
      <w:r w:rsidR="00E43DE9">
        <w:rPr>
          <w:rFonts w:eastAsia="MS PGothic"/>
          <w:color w:val="2B2B2B"/>
          <w:sz w:val="22"/>
          <w:szCs w:val="22"/>
        </w:rPr>
        <w:t xml:space="preserve"> </w:t>
      </w:r>
      <w:r w:rsidRPr="00E43DE9">
        <w:rPr>
          <w:rFonts w:eastAsia="MS PGothic"/>
          <w:color w:val="2B2B2B"/>
          <w:sz w:val="22"/>
          <w:szCs w:val="22"/>
        </w:rPr>
        <w:t>a nie k ich odsúdeniu. Bez miernosti, sa nedokážeme podriaďovať jeden druhému (Efezským 5:21).</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Poďme ešte kúsok hlbšie: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Kto pohŕda svojim blížnym, hreší,… (Príslovie 14:21) Aby rástlo ovocie miernosti, musí Boh jednať s našou pýchou. Inak povedané, ovocie miernosti je obraz víťazstva nad našou pýchou. Nakoľko rastie miernosť, natoľko sa umenšuje naša pýcha. Je to tiež dlhodobý proces, pretože v tejto oblasti ľahko podliehame nastraženým pastiam od </w:t>
      </w:r>
      <w:r w:rsidRPr="00E43DE9">
        <w:rPr>
          <w:rFonts w:eastAsia="MS PGothic"/>
          <w:color w:val="2B2B2B"/>
          <w:sz w:val="22"/>
          <w:szCs w:val="22"/>
        </w:rPr>
        <w:lastRenderedPageBreak/>
        <w:t>zlého. Vždy nás nachytá na to, ako sme v niečom lepší než druhí. Môžme byť na to pyšní. A tak sa  na druhých začneme dívať zvrchu. Nie je to iba o službe, schopnostiach, obdarovaní, ale napríklad o deťoch, ako prospievajú v škole na rozdiel od detí mojich súrodencov, ako skvele sa chovajú na rozdiel od detí pastora apod.</w:t>
      </w:r>
    </w:p>
    <w:p w:rsidR="000F07A7" w:rsidRPr="00E43DE9" w:rsidRDefault="0047795C" w:rsidP="000F07A7">
      <w:pPr>
        <w:pStyle w:val="Normlnweb"/>
        <w:spacing w:after="0"/>
        <w:jc w:val="both"/>
        <w:textAlignment w:val="baseline"/>
        <w:rPr>
          <w:rFonts w:eastAsia="MS PGothic"/>
          <w:color w:val="2B2B2B"/>
          <w:sz w:val="22"/>
          <w:szCs w:val="22"/>
        </w:rPr>
      </w:pPr>
      <w:r w:rsidRPr="0047795C">
        <w:rPr>
          <w:rFonts w:eastAsia="MS PGothic"/>
          <w:sz w:val="22"/>
          <w:szCs w:val="22"/>
        </w:rPr>
        <w:pict>
          <v:shape id="_x0000_s1117" type="#_x0000_t32" style="position:absolute;left:0;text-align:left;margin-left:393.7pt;margin-top:-47.75pt;width:3.25pt;height:733.3pt;z-index:251709952" o:connectortype="straight"/>
        </w:pict>
      </w:r>
      <w:r w:rsidRPr="0047795C">
        <w:rPr>
          <w:rFonts w:eastAsia="MS PGothic"/>
          <w:sz w:val="22"/>
          <w:szCs w:val="22"/>
        </w:rPr>
        <w:pict>
          <v:shape id="_x0000_s1120" type="#_x0000_t202" style="position:absolute;left:0;text-align:left;margin-left:416.3pt;margin-top:-47.05pt;width:78.9pt;height:25.65pt;z-index:251713024">
            <v:textbox>
              <w:txbxContent>
                <w:p w:rsidR="000F07A7" w:rsidRDefault="000F07A7" w:rsidP="000F07A7">
                  <w:r>
                    <w:t xml:space="preserve">  POZNÁMKY</w:t>
                  </w:r>
                </w:p>
              </w:txbxContent>
            </v:textbox>
          </v:shape>
        </w:pict>
      </w:r>
      <w:r w:rsidR="000F07A7" w:rsidRPr="00E43DE9">
        <w:rPr>
          <w:rFonts w:eastAsia="MS PGothic"/>
          <w:color w:val="2B2B2B"/>
          <w:sz w:val="22"/>
          <w:szCs w:val="22"/>
        </w:rPr>
        <w:t xml:space="preserve">O Mojžišovi je napísané, že bol najtišším človekom na svete. To neznamená, že nerozprával, ale znamená to, že bol mierny, pokorný. Miernosť nás uvádza do pokorného života. Dokážeme se modliť: „Bože nech som pokorný. Bože stvor mi pokorné srdce“ a podobne, ale neuvedomujeme si, že opäť to Boh neurobí tým, že nám zošle z neba balíček pokory, ale začne nás vkladať do situácií, v ktorých si uvedomíme svoju pýchu. (Duch svätý nás usvedčí z pyšného jednania. Bez neho by naša pýcha bránila takémuto poznaniu. Pyšný nemože bez Božieho usvedčenia poznať, že je pyšný.) Skrze tieto situácie, ktoré se mnohokrát zdajú trápením, môže rásť ovocie miernosti. Pokora.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textAlignment w:val="baseline"/>
        <w:rPr>
          <w:rFonts w:eastAsia="MS PGothic"/>
          <w:color w:val="2B2B2B"/>
          <w:sz w:val="22"/>
          <w:szCs w:val="22"/>
        </w:rPr>
      </w:pPr>
      <w:r w:rsidRPr="00E43DE9">
        <w:rPr>
          <w:rFonts w:eastAsia="MS PGothic"/>
          <w:color w:val="2B2B2B"/>
          <w:sz w:val="22"/>
          <w:szCs w:val="22"/>
        </w:rPr>
        <w:t>Ako nechať rásť ovocie Ducha miernosti v našom živote?</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Musím si uvedomiť, že všetko čo mám, nie je zo mňa, ale z milosti Božej (inteligencia, ktorá mi umožnila vyštudovať, usilovnosť, ktorá mi umožnila robiť kariéru, zručnosť, ktorá ma živí a ktorú mnohí obdivujú, štedrosť, múdrosť, poslušnosť a pokojný život mojich detí atď., ale i tvoja svätosť, služba, chápanie Slova, tvoja viera, duchovné dary i rast je len z Božej milosti). </w:t>
      </w:r>
      <w:proofErr w:type="gramStart"/>
      <w:r w:rsidRPr="00E43DE9">
        <w:rPr>
          <w:rFonts w:eastAsia="MS PGothic"/>
          <w:color w:val="2B2B2B"/>
          <w:sz w:val="22"/>
          <w:szCs w:val="22"/>
        </w:rPr>
        <w:t>1.Korintským</w:t>
      </w:r>
      <w:proofErr w:type="gramEnd"/>
      <w:r w:rsidRPr="00E43DE9">
        <w:rPr>
          <w:rFonts w:eastAsia="MS PGothic"/>
          <w:color w:val="2B2B2B"/>
          <w:sz w:val="22"/>
          <w:szCs w:val="22"/>
        </w:rPr>
        <w:t xml:space="preserve"> 4:7, Jakub 1:17, Filipským 2:13.</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všetko, čím si myslíš, že ťa Boh obdaroval nad iných ľudí. Aké máš schopnosti, v čom si lepší než iní:</w:t>
      </w:r>
    </w:p>
    <w:p w:rsidR="000F07A7" w:rsidRDefault="000F07A7" w:rsidP="000F07A7">
      <w:pPr>
        <w:pStyle w:val="Normlnweb"/>
        <w:spacing w:after="0"/>
        <w:ind w:left="720"/>
        <w:jc w:val="both"/>
        <w:textAlignment w:val="baseline"/>
        <w:rPr>
          <w:rFonts w:eastAsia="MS PGothic"/>
          <w:i/>
          <w:color w:val="2B2B2B"/>
          <w:sz w:val="22"/>
          <w:szCs w:val="22"/>
        </w:rPr>
      </w:pPr>
      <w:r w:rsidRPr="00E43DE9">
        <w:rPr>
          <w:rFonts w:eastAsia="MS PGothic"/>
          <w:i/>
          <w:color w:val="2B2B2B"/>
          <w:sz w:val="22"/>
          <w:szCs w:val="22"/>
        </w:rPr>
        <w:t>……………………………………………………………………………………………………………………………………………………………………………………………………………………………………………………………………………………………………………………………………………………………………………………………………………………………………………………………………………………………………………………………………</w:t>
      </w:r>
      <w:r w:rsidR="00E43DE9">
        <w:rPr>
          <w:rFonts w:eastAsia="MS PGothic"/>
          <w:i/>
          <w:color w:val="2B2B2B"/>
          <w:sz w:val="22"/>
          <w:szCs w:val="22"/>
        </w:rPr>
        <w:t>…………………………………………………………</w:t>
      </w:r>
    </w:p>
    <w:p w:rsidR="00E43DE9" w:rsidRPr="00E43DE9" w:rsidRDefault="00E43DE9" w:rsidP="000F07A7">
      <w:pPr>
        <w:pStyle w:val="Normlnweb"/>
        <w:spacing w:after="0"/>
        <w:ind w:left="720"/>
        <w:jc w:val="both"/>
        <w:textAlignment w:val="baseline"/>
        <w:rPr>
          <w:rFonts w:eastAsia="MS PGothic"/>
          <w:i/>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Ďakuj mu za to. Vyznaj potom ako hriech, že si sa  tým povyšoval nad iných. Že si o sebe zmýšľal vďaka  tomu príliš vysoko.</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naučil používať schopnosti a dary, ktoré ti dal tak, aby si ich  nedával na obdiv, ale mohol nimi slúžiť skryto a účinne.</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Potrebujeme skrze Ducha svätého uvidieť pravdivý stav: Aká je miera tvojho súdu bratov, sestier a ostatných ľudí okolo  teba (nezabudni, že akou mierou súdiš, takou mierou budeš súdený). Vysoká miera svedčí o tom, že si seba ceníš príliš vysoko, čo vedie k pýche.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usvedčil z takého jednania. Konkrétne ohľadom situácií a ľudí. Napíš si to, z čoho ťa usvedčí. Neboj sa, píšeš to iba pre seba.</w:t>
      </w:r>
      <w:r w:rsidRPr="00E43DE9">
        <w:rPr>
          <w:rFonts w:eastAsia="MS PGothic"/>
          <w:color w:val="2B2B2B"/>
          <w:sz w:val="22"/>
          <w:szCs w:val="22"/>
        </w:rPr>
        <w:br/>
        <w:t>……………………………………………………………………………………………………………………………………………………………………………………………………………………………………………………………………………………………………………………………………………………………………………………………………………………………………………………………………………………………………………………………………</w:t>
      </w:r>
      <w:r w:rsidR="00E43DE9">
        <w:rPr>
          <w:rFonts w:eastAsia="MS PGothic"/>
          <w:color w:val="2B2B2B"/>
          <w:sz w:val="22"/>
          <w:szCs w:val="22"/>
        </w:rPr>
        <w:t>………………………………………………………………………………</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Vyznaj to ako hriech (konkrétne veci, ktoré si napísal/a), požiadaj o odpustenie. Požiadaj Ducha svätého, aby ťa vždy hneď napomenul, keď tak budeš jednať a dal ti silu opusiť také jednanie.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 xml:space="preserve">Praktická rada: Keď ti to Duch svätý pripomenie, môžeš v Mene Ježiš prikázať svojej mysli a duši, aby sa nezaoberala posudzovaním a súdmi. Začni žehnat a zaoberať sa niečim iným napríklad čítaním  Písma, chválou apod.  </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47795C" w:rsidP="000F07A7">
      <w:pPr>
        <w:pStyle w:val="Normlnweb"/>
        <w:spacing w:after="0"/>
        <w:jc w:val="both"/>
        <w:textAlignment w:val="baseline"/>
        <w:rPr>
          <w:rFonts w:eastAsia="MS PGothic"/>
          <w:color w:val="2B2B2B"/>
          <w:sz w:val="22"/>
          <w:szCs w:val="22"/>
        </w:rPr>
      </w:pPr>
      <w:r>
        <w:rPr>
          <w:rFonts w:eastAsia="MS PGothic"/>
          <w:noProof/>
          <w:color w:val="2B2B2B"/>
          <w:sz w:val="22"/>
          <w:szCs w:val="22"/>
        </w:rPr>
        <w:lastRenderedPageBreak/>
        <w:pict>
          <v:shape id="_x0000_s1122" type="#_x0000_t202" style="position:absolute;left:0;text-align:left;margin-left:422.8pt;margin-top:11.05pt;width:78.9pt;height:25.65pt;z-index:251715072">
            <v:textbox>
              <w:txbxContent>
                <w:p w:rsidR="00E43DE9" w:rsidRDefault="00E43DE9" w:rsidP="00E43DE9">
                  <w:r>
                    <w:t xml:space="preserve">  POZNÁMKY</w:t>
                  </w:r>
                </w:p>
              </w:txbxContent>
            </v:textbox>
          </v:shape>
        </w:pict>
      </w:r>
      <w:r>
        <w:rPr>
          <w:rFonts w:eastAsia="MS PGothic"/>
          <w:noProof/>
          <w:color w:val="2B2B2B"/>
          <w:sz w:val="22"/>
          <w:szCs w:val="22"/>
        </w:rPr>
        <w:pict>
          <v:shape id="_x0000_s1121" type="#_x0000_t32" style="position:absolute;left:0;text-align:left;margin-left:405.5pt;margin-top:11.8pt;width:3.25pt;height:733.3pt;z-index:251714048" o:connectortype="straight"/>
        </w:pic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Potrebuješ prežiť, čo znamená Pavlove: "napomínam vás skrze tichosť a miernosť - krotkosť </w:t>
      </w:r>
      <w:proofErr w:type="gramStart"/>
      <w:r w:rsidRPr="00E43DE9">
        <w:rPr>
          <w:rFonts w:eastAsia="MS PGothic"/>
          <w:color w:val="2B2B2B"/>
          <w:sz w:val="22"/>
          <w:szCs w:val="22"/>
        </w:rPr>
        <w:t>Kristovu“ (2.Kor</w:t>
      </w:r>
      <w:proofErr w:type="gramEnd"/>
      <w:r w:rsidRPr="00E43DE9">
        <w:rPr>
          <w:rFonts w:eastAsia="MS PGothic"/>
          <w:color w:val="2B2B2B"/>
          <w:sz w:val="22"/>
          <w:szCs w:val="22"/>
        </w:rPr>
        <w:t>.10:1). Nebyť tejto Kristovej miernosti, nikto  z nás by neprežil spasenie. Požiadaj Ducha svätého, aby ti dal poznať a hlavne prežiť, čo znamená "miernosť Kristova".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príklady, kedy si mal vysoké požiadavky/nároky na ľudí okolo seba, ktoré ťa potom  viedli k ich súdeniu:</w:t>
      </w:r>
    </w:p>
    <w:p w:rsidR="000F07A7"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w:t>
      </w:r>
      <w:r w:rsidR="00E43DE9">
        <w:rPr>
          <w:rFonts w:eastAsia="MS PGothic"/>
          <w:color w:val="2B2B2B"/>
          <w:sz w:val="22"/>
          <w:szCs w:val="22"/>
        </w:rPr>
        <w:t>………………………………………………………………………………</w:t>
      </w:r>
    </w:p>
    <w:p w:rsidR="00E43DE9" w:rsidRPr="00E43DE9" w:rsidRDefault="00E43DE9"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(tiež ho to nechaj robiť), aby ťa usvedčoval z toho, keď budeš stavať latku "správnosti" a posudzovania príliš vysoko.  Tak voči druhým, ako tiež voči sebe. Urob pokánie.</w:t>
      </w: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Keď sa ráno modlíš, prikáž svojej mysli, aby po celý deň zmýšľala o ľuďoch v Duchu miernosti. Rob to dlhodobo.</w:t>
      </w:r>
    </w:p>
    <w:p w:rsidR="000F07A7" w:rsidRPr="00E43DE9" w:rsidRDefault="000F07A7"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 xml:space="preserve">Pamätaj, že vždy keď </w:t>
      </w:r>
      <w:proofErr w:type="gramStart"/>
      <w:r w:rsidRPr="00E43DE9">
        <w:rPr>
          <w:rFonts w:eastAsia="MS PGothic"/>
          <w:color w:val="2B2B2B"/>
          <w:sz w:val="22"/>
          <w:szCs w:val="22"/>
        </w:rPr>
        <w:t>budeš mať</w:t>
      </w:r>
      <w:proofErr w:type="gramEnd"/>
      <w:r w:rsidRPr="00E43DE9">
        <w:rPr>
          <w:rFonts w:eastAsia="MS PGothic"/>
          <w:color w:val="2B2B2B"/>
          <w:sz w:val="22"/>
          <w:szCs w:val="22"/>
        </w:rPr>
        <w:t xml:space="preserve"> na ľudí vyššie nároky, než sú schopní naplniť, môžeš ich doviesť pod prekliatie zákona tým, že ich budeš nútiť, aby ich naplnili z ľudskej sily.  Ľudia (veriaci) rastú okolo teba milosťou Božou a skrze jednanie Ducha svätého. TO PLATÍ I PRE TEBA A TVOJ POHĽAD NA TEBA!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K diskusii:</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Prosím, diskutujte v skupinkách túto otázku:</w:t>
      </w:r>
    </w:p>
    <w:p w:rsidR="000F07A7" w:rsidRPr="00E43DE9" w:rsidRDefault="000F07A7" w:rsidP="000F07A7">
      <w:pPr>
        <w:pStyle w:val="Normlnweb"/>
        <w:spacing w:after="0"/>
        <w:ind w:left="720"/>
        <w:jc w:val="both"/>
        <w:textAlignment w:val="baseline"/>
        <w:rPr>
          <w:rFonts w:eastAsia="MS PGothic"/>
          <w:color w:val="2B2B2B"/>
          <w:sz w:val="22"/>
          <w:szCs w:val="22"/>
        </w:rPr>
      </w:pPr>
    </w:p>
    <w:p w:rsidR="00D21EF0"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Ako môže sebaovládanie urýchliť rast miernosti v mojom živote a viesť k pokore?</w:t>
      </w:r>
      <w:r w:rsidRPr="00E43DE9">
        <w:rPr>
          <w:rFonts w:eastAsia="MS PGothic"/>
          <w:color w:val="2B2B2B"/>
          <w:sz w:val="22"/>
          <w:szCs w:val="22"/>
        </w:rPr>
        <w:br/>
        <w:t xml:space="preserve">Potom se zdieľajte s ostatnými skupinkami, na </w:t>
      </w:r>
      <w:proofErr w:type="gramStart"/>
      <w:r w:rsidRPr="00E43DE9">
        <w:rPr>
          <w:rFonts w:eastAsia="MS PGothic"/>
          <w:color w:val="2B2B2B"/>
          <w:sz w:val="22"/>
          <w:szCs w:val="22"/>
        </w:rPr>
        <w:t>čo</w:t>
      </w:r>
      <w:proofErr w:type="gramEnd"/>
      <w:r w:rsidRPr="00E43DE9">
        <w:rPr>
          <w:rFonts w:eastAsia="MS PGothic"/>
          <w:color w:val="2B2B2B"/>
          <w:sz w:val="22"/>
          <w:szCs w:val="22"/>
        </w:rPr>
        <w:t xml:space="preserve"> ste v diskusii prišli.</w:t>
      </w: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47795C" w:rsidP="005005FC">
      <w:pPr>
        <w:textAlignment w:val="baseline"/>
        <w:rPr>
          <w:rFonts w:ascii="Times New Roman" w:eastAsia="Times New Roman" w:hAnsi="Times New Roman"/>
          <w:b/>
          <w:bCs/>
          <w:iCs/>
          <w:color w:val="2B2B2B"/>
          <w:u w:val="single"/>
          <w:lang w:eastAsia="cs-CZ"/>
        </w:rPr>
      </w:pPr>
      <w:r>
        <w:rPr>
          <w:rFonts w:ascii="Times New Roman" w:eastAsia="Times New Roman" w:hAnsi="Times New Roman"/>
          <w:b/>
          <w:bCs/>
          <w:iCs/>
          <w:noProof/>
          <w:color w:val="2B2B2B"/>
          <w:u w:val="single"/>
          <w:lang w:eastAsia="cs-CZ"/>
        </w:rPr>
        <w:lastRenderedPageBreak/>
        <w:pict>
          <v:shape id="_x0000_s1127" type="#_x0000_t202" style="position:absolute;margin-left:418.55pt;margin-top:3.5pt;width:78.9pt;height:25.65pt;z-index:251720192">
            <v:textbox>
              <w:txbxContent>
                <w:p w:rsidR="005005FC" w:rsidRDefault="005005FC" w:rsidP="005005FC">
                  <w:r>
                    <w:t xml:space="preserve">  POZNÁMKY</w:t>
                  </w:r>
                </w:p>
              </w:txbxContent>
            </v:textbox>
          </v:shape>
        </w:pict>
      </w:r>
      <w:r>
        <w:rPr>
          <w:rFonts w:ascii="Times New Roman" w:eastAsia="Times New Roman" w:hAnsi="Times New Roman"/>
          <w:b/>
          <w:bCs/>
          <w:iCs/>
          <w:noProof/>
          <w:color w:val="2B2B2B"/>
          <w:u w:val="single"/>
          <w:lang w:eastAsia="cs-CZ"/>
        </w:rPr>
        <w:pict>
          <v:shape id="_x0000_s1124" type="#_x0000_t32" style="position:absolute;margin-left:396.95pt;margin-top:7.05pt;width:3.25pt;height:733.3pt;z-index:251717120" o:connectortype="straight"/>
        </w:pict>
      </w:r>
      <w:r w:rsidR="005005FC" w:rsidRPr="005005FC">
        <w:rPr>
          <w:rFonts w:ascii="Times New Roman" w:eastAsia="Times New Roman" w:hAnsi="Times New Roman"/>
          <w:b/>
          <w:bCs/>
          <w:iCs/>
          <w:color w:val="2B2B2B"/>
          <w:u w:val="single"/>
          <w:lang w:eastAsia="cs-CZ"/>
        </w:rPr>
        <w:t>3. VERNOSŤ</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bCs/>
          <w:iCs/>
          <w:color w:val="2B2B2B"/>
          <w:lang w:eastAsia="cs-CZ"/>
        </w:rPr>
        <w:t xml:space="preserve"> Ovocím Ducha je tak láska, radosť, pokoj, trpelivosť, láskavosť, dobrota, </w:t>
      </w:r>
      <w:r w:rsidRPr="005005FC">
        <w:rPr>
          <w:rFonts w:ascii="Times New Roman" w:eastAsia="Times New Roman" w:hAnsi="Times New Roman"/>
          <w:bCs/>
          <w:iCs/>
          <w:color w:val="2B2B2B"/>
          <w:u w:val="single"/>
          <w:lang w:eastAsia="cs-CZ"/>
        </w:rPr>
        <w:t xml:space="preserve">vernosť, </w:t>
      </w:r>
      <w:r w:rsidRPr="005005FC">
        <w:rPr>
          <w:rFonts w:ascii="Times New Roman" w:eastAsia="Times New Roman" w:hAnsi="Times New Roman"/>
          <w:bCs/>
          <w:iCs/>
          <w:color w:val="2B2B2B"/>
          <w:lang w:eastAsia="cs-CZ"/>
        </w:rPr>
        <w:t>miernosť/krotkosť, sebaovládanie.</w:t>
      </w:r>
      <w:r w:rsidRPr="005005FC">
        <w:rPr>
          <w:rFonts w:ascii="Times New Roman" w:eastAsia="Times New Roman" w:hAnsi="Times New Roman"/>
          <w:color w:val="2B2B2B"/>
          <w:lang w:eastAsia="cs-CZ"/>
        </w:rPr>
        <w:t xml:space="preserve"> (Galatským 5:22)</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Než začneme ďalšiu lekciu, budeme chvíľku spoločne uvažovať o tom, čo sa zmenilo, alebo na čom sme začali v našich životoch pracovať vo vzťahu sebaovládania a miernosti/krotkosti.  Napíšme si odpovede na dve otázky:</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1. V akej oblasti života som začal "trénovať" svoje sebaovládanie a miernosť?</w:t>
      </w:r>
    </w:p>
    <w:p w:rsidR="005005FC" w:rsidRPr="005005FC" w:rsidRDefault="005005FC" w:rsidP="005005FC">
      <w:pPr>
        <w:textAlignment w:val="baseline"/>
        <w:rPr>
          <w:rFonts w:ascii="Times New Roman" w:eastAsia="Times New Roman" w:hAnsi="Times New Roman"/>
          <w:bCs/>
          <w:iCs/>
          <w:color w:val="2B2B2B"/>
          <w:u w:val="single"/>
          <w:lang w:eastAsia="cs-CZ"/>
        </w:rPr>
      </w:pPr>
      <w:r w:rsidRPr="005005FC">
        <w:rPr>
          <w:rFonts w:ascii="Times New Roman" w:eastAsia="Times New Roman" w:hAnsi="Times New Roman"/>
          <w:color w:val="2B2B2B"/>
          <w:lang w:eastAsia="cs-CZ"/>
        </w:rPr>
        <w:t xml:space="preserve"> A ako?</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2. Ako sa vám v tom darí?</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Môžete sa zdielať s druhými?</w:t>
      </w: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Musíme si uvedomiť, že pokiaľ nepracujem a neuskutočňujem vo svojom živote zmenu svojho charakteru na Boží, potom nemá cenu ani vyučovanie. Potrebujeme to čo sa učíme prežívať vo svojom živote. Jednou z vecí, ktorá to dokazuje je i to, že o tom čo sa učím, premýšľam a hovorím  s Duchom Svätým (s Bohom, s Kristom) a objavujem skrze to i nové poznanie.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 Je niečo ďalšie, čo ti Boh  zjavil ohľadom ovocia Ducha?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r>
        <w:rPr>
          <w:rFonts w:ascii="Times New Roman" w:eastAsia="Times New Roman" w:hAnsi="Times New Roman"/>
          <w:color w:val="2B2B2B"/>
          <w:lang w:eastAsia="cs-CZ"/>
        </w:rPr>
        <w:t>-----------------</w:t>
      </w:r>
      <w:r w:rsidRPr="005005FC">
        <w:rPr>
          <w:rFonts w:ascii="Times New Roman" w:eastAsia="Times New Roman" w:hAnsi="Times New Roman"/>
          <w:color w:val="2B2B2B"/>
          <w:lang w:eastAsia="cs-CZ"/>
        </w:rPr>
        <w:br/>
      </w:r>
      <w:r>
        <w:rPr>
          <w:rFonts w:ascii="Times New Roman" w:eastAsia="Times New Roman" w:hAnsi="Times New Roman"/>
          <w:color w:val="2B2B2B"/>
          <w:lang w:eastAsia="cs-CZ"/>
        </w:rPr>
        <w:br/>
      </w:r>
      <w:r w:rsidRPr="005005FC">
        <w:rPr>
          <w:rFonts w:ascii="Times New Roman" w:eastAsia="Times New Roman" w:hAnsi="Times New Roman"/>
          <w:color w:val="2B2B2B"/>
          <w:lang w:eastAsia="cs-CZ"/>
        </w:rPr>
        <w:t>Chceš sa s nami o to podeliť?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Cvičenie: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Kde nájdeme v popise </w:t>
      </w:r>
      <w:proofErr w:type="gramStart"/>
      <w:r w:rsidRPr="005005FC">
        <w:rPr>
          <w:rFonts w:ascii="Times New Roman" w:eastAsia="Times New Roman" w:hAnsi="Times New Roman"/>
          <w:color w:val="2B2B2B"/>
          <w:lang w:eastAsia="cs-CZ"/>
        </w:rPr>
        <w:t>lásky z I.Korintským</w:t>
      </w:r>
      <w:proofErr w:type="gramEnd"/>
      <w:r w:rsidRPr="005005FC">
        <w:rPr>
          <w:rFonts w:ascii="Times New Roman" w:eastAsia="Times New Roman" w:hAnsi="Times New Roman"/>
          <w:color w:val="2B2B2B"/>
          <w:lang w:eastAsia="cs-CZ"/>
        </w:rPr>
        <w:t xml:space="preserve"> 13:4-6 sebaovládanie (zdržanlivosť) a kde miernosť (krotkosť):                                                                                                           </w:t>
      </w:r>
      <w:r w:rsidRPr="005005FC">
        <w:rPr>
          <w:rFonts w:ascii="Times New Roman" w:eastAsia="Times New Roman" w:hAnsi="Times New Roman"/>
          <w:color w:val="2B2B2B"/>
          <w:lang w:eastAsia="cs-CZ"/>
        </w:rPr>
        <w:br/>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Sebaovládanie………………………………………………………………………………………………………………………………………………………………………………………………………………………………………</w:t>
      </w:r>
    </w:p>
    <w:p w:rsidR="005005FC" w:rsidRPr="005005FC" w:rsidRDefault="0047795C"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lastRenderedPageBreak/>
        <w:pict>
          <v:shape id="_x0000_s1128" type="#_x0000_t202" style="position:absolute;left:0;text-align:left;margin-left:417.3pt;margin-top:4.35pt;width:78.9pt;height:25.65pt;z-index:251721216">
            <v:textbox>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5" type="#_x0000_t32" style="position:absolute;left:0;text-align:left;margin-left:393.6pt;margin-top:4.6pt;width:3.25pt;height:733.3pt;z-index:251718144" o:connectortype="straight"/>
        </w:pict>
      </w:r>
      <w:r w:rsidR="005005FC" w:rsidRPr="005005FC">
        <w:rPr>
          <w:rFonts w:ascii="Times New Roman" w:eastAsia="Times New Roman" w:hAnsi="Times New Roman"/>
          <w:color w:val="2B2B2B"/>
          <w:lang w:eastAsia="cs-CZ"/>
        </w:rPr>
        <w:t>Miernos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Prečítajme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sme prišli.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Teraz môžme pokračovať vo vyučovaní.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Verná láska. Aká by to bola láska, keby nestála na vernosti. Verný je Boh. To je zaznamenané v mnohých veršoch Písma.</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Vybral som tri: "On je Boh verný a nieto v Ňom neprávosti, je spravodlivý a priamy". (De 31:4)</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"Nezachvátilo vás iné pokušenie než ľudské, ale Boh je verný, On nedopustí pokúšať vás nad možnosť, ale s pokušením spôsobí aj vyslobodenie, </w:t>
      </w:r>
      <w:proofErr w:type="gramStart"/>
      <w:r w:rsidRPr="005005FC">
        <w:rPr>
          <w:rFonts w:ascii="Times New Roman" w:eastAsia="Times New Roman" w:hAnsi="Times New Roman"/>
          <w:color w:val="2B2B2B"/>
          <w:lang w:eastAsia="cs-CZ"/>
        </w:rPr>
        <w:t>aby ste ho</w:t>
      </w:r>
      <w:proofErr w:type="gramEnd"/>
      <w:r w:rsidRPr="005005FC">
        <w:rPr>
          <w:rFonts w:ascii="Times New Roman" w:eastAsia="Times New Roman" w:hAnsi="Times New Roman"/>
          <w:color w:val="2B2B2B"/>
          <w:lang w:eastAsia="cs-CZ"/>
        </w:rPr>
        <w:t xml:space="preserve"> mohli zniesť." </w:t>
      </w:r>
      <w:proofErr w:type="gramStart"/>
      <w:r w:rsidRPr="005005FC">
        <w:rPr>
          <w:rFonts w:ascii="Times New Roman" w:eastAsia="Times New Roman" w:hAnsi="Times New Roman"/>
          <w:color w:val="2B2B2B"/>
          <w:lang w:eastAsia="cs-CZ"/>
        </w:rPr>
        <w:t>(I.Korintským</w:t>
      </w:r>
      <w:proofErr w:type="gramEnd"/>
      <w:r w:rsidRPr="005005FC">
        <w:rPr>
          <w:rFonts w:ascii="Times New Roman" w:eastAsia="Times New Roman" w:hAnsi="Times New Roman"/>
          <w:color w:val="2B2B2B"/>
          <w:lang w:eastAsia="cs-CZ"/>
        </w:rPr>
        <w:t xml:space="preserve"> 10:13)</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"A sám Boh pokoja nech vás skrz na skrz posvätí a pri príchode nášho Pána Ježiša Krista </w:t>
      </w:r>
      <w:proofErr w:type="gramStart"/>
      <w:r w:rsidRPr="005005FC">
        <w:rPr>
          <w:rFonts w:ascii="Times New Roman" w:eastAsia="Times New Roman" w:hAnsi="Times New Roman"/>
          <w:color w:val="2B2B2B"/>
          <w:lang w:eastAsia="cs-CZ"/>
        </w:rPr>
        <w:t>nech zachová</w:t>
      </w:r>
      <w:proofErr w:type="gramEnd"/>
      <w:r w:rsidRPr="005005FC">
        <w:rPr>
          <w:rFonts w:ascii="Times New Roman" w:eastAsia="Times New Roman" w:hAnsi="Times New Roman"/>
          <w:color w:val="2B2B2B"/>
          <w:lang w:eastAsia="cs-CZ"/>
        </w:rPr>
        <w:t xml:space="preserve"> vášho neporušeného ducha, dušu a telo bez úhony. Verný je Ten, ktorý vás povoláva, On to učiní." (I.Tesalonickým 5:23-24)</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Vybral som ich preto,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si uvedomili Božiu vernosť k nám ľuďom. Vernosť Ježiša Krista. Boh vždy splní svoj sľub. To, čo zasľúbil, to dodrží a to sa stane. Napriek tomu, že ľudia neustále zradzovali a zradzujú Boha, On zostal verný svojmu zasľúbeniu a poslal Syna na zem a následne na kríž. Napriek </w:t>
      </w:r>
      <w:proofErr w:type="gramStart"/>
      <w:r w:rsidRPr="005005FC">
        <w:rPr>
          <w:rFonts w:ascii="Times New Roman" w:eastAsia="Times New Roman" w:hAnsi="Times New Roman"/>
          <w:color w:val="2B2B2B"/>
          <w:lang w:eastAsia="cs-CZ"/>
        </w:rPr>
        <w:t>tomu,  že</w:t>
      </w:r>
      <w:proofErr w:type="gramEnd"/>
      <w:r w:rsidRPr="005005FC">
        <w:rPr>
          <w:rFonts w:ascii="Times New Roman" w:eastAsia="Times New Roman" w:hAnsi="Times New Roman"/>
          <w:color w:val="2B2B2B"/>
          <w:lang w:eastAsia="cs-CZ"/>
        </w:rPr>
        <w:t xml:space="preserve"> si ľudia stále chceli robiť a robia veci po svojom a bez Boha, On zostal verný a poslal na zem Ducha svätého. Napriek tomu, že je naše srdce zlé, On nám chce dať srdce nové. Nie z kameňa, ale mäsité - Božie, verné.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"Ak aj sme neverni, On zostáva verný, pretože nemôže zaprieť sám seba. " (</w:t>
      </w:r>
      <w:proofErr w:type="gramStart"/>
      <w:r w:rsidRPr="005005FC">
        <w:rPr>
          <w:rFonts w:ascii="Times New Roman" w:eastAsia="Times New Roman" w:hAnsi="Times New Roman"/>
          <w:color w:val="2B2B2B"/>
          <w:lang w:eastAsia="cs-CZ"/>
        </w:rPr>
        <w:t>II.Timoteova</w:t>
      </w:r>
      <w:proofErr w:type="gramEnd"/>
      <w:r w:rsidRPr="005005FC">
        <w:rPr>
          <w:rFonts w:ascii="Times New Roman" w:eastAsia="Times New Roman" w:hAnsi="Times New Roman"/>
          <w:color w:val="2B2B2B"/>
          <w:lang w:eastAsia="cs-CZ"/>
        </w:rPr>
        <w:t xml:space="preserve"> 2:13)</w:t>
      </w:r>
    </w:p>
    <w:p w:rsidR="005005FC" w:rsidRPr="005005FC" w:rsidRDefault="005005FC" w:rsidP="005005FC">
      <w:pPr>
        <w:textAlignment w:val="baseline"/>
        <w:rPr>
          <w:rFonts w:ascii="Times New Roman" w:eastAsia="Times New Roman" w:hAnsi="Times New Roman"/>
          <w:color w:val="2B2B2B"/>
          <w:lang w:eastAsia="cs-CZ"/>
        </w:rPr>
      </w:pP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 diskusiu v skupinkách:</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Podeľte sa o vlastné skúsenosti s vernosťou Božou vo vašich životoch (napíš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ste ešte v diskusii prišli):</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 čom spočíva vernosť? V stálosti. V pevnosti. V dodržaní slova a sľubov. Pokiaľ je človek v niečom verný, je v tom na neho spoľahnutie. Pokiaľ o niekom hovorím, ako o vernom priateľovi, znamená to, že sa na neho môžem spoľahnúť.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Nie raz som bol svedkom rozhovorov, kedy jeden brat hovoril áno a vzápätí,  keď prišiel niekto ďalší, hovoril o rovnakej veci nie.  Toto nie je vernosť. Toto nie je </w:t>
      </w:r>
      <w:r w:rsidRPr="005005FC">
        <w:rPr>
          <w:rFonts w:ascii="Times New Roman" w:eastAsia="Times New Roman" w:hAnsi="Times New Roman"/>
          <w:color w:val="2B2B2B"/>
          <w:lang w:eastAsia="cs-CZ"/>
        </w:rPr>
        <w:lastRenderedPageBreak/>
        <w:t>spoľahlivosť. Pri takom človeku sa môžem spoľahnúť iba na jediné, že sa na neho spoľahnúť nemôžem.</w:t>
      </w:r>
    </w:p>
    <w:p w:rsidR="005005FC" w:rsidRPr="005005FC" w:rsidRDefault="0047795C"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32" type="#_x0000_t202" style="position:absolute;left:0;text-align:left;margin-left:422.3pt;margin-top:-37.85pt;width:78.9pt;height:25.65pt;z-index:251724288">
            <v:textbox style="mso-next-textbox:#_x0000_s1132">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30" type="#_x0000_t32" style="position:absolute;left:0;text-align:left;margin-left:399.6pt;margin-top:-37pt;width:3.25pt;height:733.3pt;z-index:251723264" o:connectortype="straight"/>
        </w:pic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Alebo ako dokážeme prekrúcať svoje slová, keď vidíme, že poslucháčom sa veľmi nepáčia, alebo s nimi nesúhlasia. Sme ako vlajka na veži, ktorá ukazuje, kadiaľ fúka vietor. O takýchto ľuďoch sa hovorievalo: kam vietor, tam plášť.  Myslím si, že s vernosťou má mnoho z nás značné problémy. Pokiaľ nedokážeme byť verní, nedá sa na nás spoľahnúť.  Aká je to láska, keď sa nemôžem na toho, kto mi hovorí že ma miluje, spoľahnúť.  Naša nevernosť, uberá vierohodnosť všetkému čo hovoríme. Každému nášmu slovu. Skúsme hovoriť  a zvestovať ľuďom Božie kráľovstvo, evanjelium o Ježišovi Kristovi, keď o mne vedia, že na moje slová sa nemôžu spoľahnúť. Uveria mojím slovám?</w:t>
      </w:r>
    </w:p>
    <w:p w:rsidR="005005FC" w:rsidRPr="005005FC" w:rsidRDefault="005005FC" w:rsidP="005005FC">
      <w:pPr>
        <w:jc w:val="both"/>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nás sceľuje. Robí nás vierodhodnými. Spoľahlivými. Dôveryhodnými. Vernosť nám pomáha byť tými, ktorí slovo nielen počujú, ale rovnako ho plnia. </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Vernosť k druhým.</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Naša vernosť "nehodí ľudí cez palubu", keď sa nám to hodí.  Vernosť ich sprevádza aj v ťažkostiach, neodvracia sa od nich, keď majú z hanby kabát a sú vlečení bahnom.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Nepresadá si, keď všetci kričia a hádzajú špinu, ale zostávajú pevne za človekom stáť.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Takýto človek vie, že nás najde za svojim chrbtom, keď sa bude potrebovať oprieť. Budeme tam, neuhneme, pretože sme verní. Naša vernosť pomáha ľuďom znovu sa postaviť na nohy a ísť ďaľej za Kristom.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 vernosť sa dá spoľahnúť, ako na Božie slovo. Vernosť nie je schopná zaprieť semú seba.   Zaprieť kým sme, zaprieť komu patríme, zaprieť to, o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sa opierame a na čom (na kom) stojí náš život. Vernosť nie je schopná zaprieť Krista.  Vernosť činí z nášho áno - áno a z nášho nie - nie.  </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Uveď príklady zo svojho života:</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Poznáš ľudí, na ktorých sa môžeš spoľahnúť. Sú verní v tom, čo ti povedali, sľúbili. Stoja za tebou, keď sa ti nedarí a všetci sú proti </w:t>
      </w:r>
      <w:proofErr w:type="gramStart"/>
      <w:r w:rsidRPr="005005FC">
        <w:rPr>
          <w:rFonts w:ascii="Times New Roman" w:eastAsia="Times New Roman" w:hAnsi="Times New Roman"/>
          <w:color w:val="2B2B2B"/>
          <w:lang w:eastAsia="cs-CZ"/>
        </w:rPr>
        <w:t>tebe</w:t>
      </w:r>
      <w:proofErr w:type="gramEnd"/>
      <w:r w:rsidRPr="005005FC">
        <w:rPr>
          <w:rFonts w:ascii="Times New Roman" w:eastAsia="Times New Roman" w:hAnsi="Times New Roman"/>
          <w:color w:val="2B2B2B"/>
          <w:lang w:eastAsia="cs-CZ"/>
        </w:rPr>
        <w:t>? Napíš si ich mená:</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Napíš mená tých, ktorí to isté môžu povedať o tebe: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Čo s našou nevernosťou? S neverným srdcom?  Boh nám chce stvoriť Duchom Svätým nové srdce.  Ako Boh tvorí nové srdce? Vyberie naše staré a vloží tam nové? Nie. Vieme, že sa nejedná o orgán v tele, ale o našu podstatu, o nášho vnútorného človeka. Je to súhrn charakteru, svedomia apod. Obrazne sa dá povedať, že nám Boh odstráni staré, skornatené, kamenné srdce (charakter, </w:t>
      </w:r>
      <w:proofErr w:type="gramStart"/>
      <w:r w:rsidRPr="005005FC">
        <w:rPr>
          <w:rFonts w:ascii="Times New Roman" w:eastAsia="Times New Roman" w:hAnsi="Times New Roman"/>
          <w:color w:val="2B2B2B"/>
          <w:lang w:eastAsia="cs-CZ"/>
        </w:rPr>
        <w:t>svedomie...)</w:t>
      </w:r>
      <w:proofErr w:type="gramEnd"/>
      <w:r w:rsidRPr="005005FC">
        <w:rPr>
          <w:rFonts w:ascii="Times New Roman" w:eastAsia="Times New Roman" w:hAnsi="Times New Roman"/>
          <w:color w:val="2B2B2B"/>
          <w:lang w:eastAsia="cs-CZ"/>
        </w:rPr>
        <w:t xml:space="preserve"> Dá nám nové mäsité. V praxi to znamená, že Duch svätý začne jednať s našim charakterom. Začne meniť nášho vnútorného človeka.  Duch svätý nás začne vychovávať a viesť do vernosti. Krok za </w:t>
      </w:r>
      <w:r w:rsidRPr="005005FC">
        <w:rPr>
          <w:rFonts w:ascii="Times New Roman" w:eastAsia="Times New Roman" w:hAnsi="Times New Roman"/>
          <w:color w:val="2B2B2B"/>
          <w:lang w:eastAsia="cs-CZ"/>
        </w:rPr>
        <w:lastRenderedPageBreak/>
        <w:t xml:space="preserve">krokom. Začne napríklad tým, že nám ukáže náš neverný a obojaký obraz. Tiež do </w:t>
      </w:r>
      <w:proofErr w:type="gramStart"/>
      <w:r w:rsidRPr="005005FC">
        <w:rPr>
          <w:rFonts w:ascii="Times New Roman" w:eastAsia="Times New Roman" w:hAnsi="Times New Roman"/>
          <w:color w:val="2B2B2B"/>
          <w:lang w:eastAsia="cs-CZ"/>
        </w:rPr>
        <w:t>náš</w:t>
      </w:r>
      <w:proofErr w:type="gramEnd"/>
      <w:r w:rsidRPr="005005FC">
        <w:rPr>
          <w:rFonts w:ascii="Times New Roman" w:eastAsia="Times New Roman" w:hAnsi="Times New Roman"/>
          <w:color w:val="2B2B2B"/>
          <w:lang w:eastAsia="cs-CZ"/>
        </w:rPr>
        <w:t xml:space="preserve"> vloží túžbu po zmene. Začneme s jeho pomocou stáť na svojom slove, aj keby sme mali byť oškodení.  Zistíme, že sa musíme dopredu uistiť, či môžeme splniť to čo sľúbime,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dáme svoje slovo. Krok za krokom sme vyučovaní vernosti a náš vnútorný človek sa stáva vernejším a vernejším, pevnejším a vierohodnejším. Naše srdce dostáva novú podobu. Z neverného srdca sa stáva srdce verné. </w:t>
      </w:r>
    </w:p>
    <w:p w:rsidR="005005FC" w:rsidRPr="005005FC" w:rsidRDefault="00C37F71"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29" type="#_x0000_t202" style="position:absolute;left:0;text-align:left;margin-left:422.8pt;margin-top:-97.05pt;width:78.9pt;height:25.65pt;z-index:251722240">
            <v:textbox style="mso-next-textbox:#_x0000_s1129">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6" type="#_x0000_t32" style="position:absolute;left:0;text-align:left;margin-left:402.2pt;margin-top:-97.75pt;width:3.25pt;height:733.3pt;z-index:251719168" o:connectortype="straight"/>
        </w:pict>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Duchu svätý ukáž mi môj obraz. Ukáž mi aké neverné je moje srdce. </w:t>
      </w:r>
    </w:p>
    <w:p w:rsid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Pr>
          <w:rFonts w:ascii="Times New Roman" w:eastAsia="Times New Roman" w:hAnsi="Times New Roman"/>
          <w:color w:val="2B2B2B"/>
          <w:lang w:eastAsia="cs-CZ"/>
        </w:rPr>
        <w:br/>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Odpusť hriech môjho neverného srdca a vlož do mňa túžbu po vernosti. </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Veď ma prosím, každý deň a usvedčuj ma, keď začnem jednať neverne. </w:t>
      </w:r>
      <w:proofErr w:type="gramStart"/>
      <w:r w:rsidRPr="005005FC">
        <w:rPr>
          <w:rFonts w:ascii="Times New Roman" w:eastAsia="Times New Roman" w:hAnsi="Times New Roman"/>
          <w:color w:val="2B2B2B"/>
          <w:lang w:eastAsia="cs-CZ"/>
        </w:rPr>
        <w:t>Prosím , podrž</w:t>
      </w:r>
      <w:proofErr w:type="gramEnd"/>
      <w:r w:rsidRPr="005005FC">
        <w:rPr>
          <w:rFonts w:ascii="Times New Roman" w:eastAsia="Times New Roman" w:hAnsi="Times New Roman"/>
          <w:color w:val="2B2B2B"/>
          <w:lang w:eastAsia="cs-CZ"/>
        </w:rPr>
        <w:t xml:space="preserve"> ma a posilni v takých chvílach, aby som mohol zostať verným a verne jednať. </w:t>
      </w:r>
    </w:p>
    <w:p w:rsidR="005005FC" w:rsidRPr="005005FC" w:rsidRDefault="005005FC" w:rsidP="005005FC">
      <w:pPr>
        <w:spacing w:after="449"/>
        <w:jc w:val="both"/>
        <w:textAlignment w:val="baseline"/>
        <w:rPr>
          <w:rFonts w:ascii="Times New Roman" w:eastAsia="Times New Roman" w:hAnsi="Times New Roman"/>
          <w:color w:val="2B2B2B"/>
          <w:lang w:eastAsia="cs-CZ"/>
        </w:rPr>
      </w:pPr>
    </w:p>
    <w:p w:rsidR="005005FC" w:rsidRPr="005005FC" w:rsidRDefault="005005FC" w:rsidP="005005FC">
      <w:pPr>
        <w:spacing w:after="449"/>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Potrebujeme neustále mať nad sebou kontrolu Ducha Svätého. Potrebujeme sa Mu podvoliť a radovať sa z toho, keď nás usvedčuje. Nerobí to preto, aby nás zrazil, ponížil, ale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mohli rásť do podoby Ježiša Krista a do plnosti Jeho lásky. A to je predsa na radosť. Mnohým stačí, keď im to Duch svätý pripomína, iní naviac musia pridať i sebaovládanie. </w:t>
      </w:r>
    </w:p>
    <w:p w:rsidR="005005FC" w:rsidRDefault="005005FC"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rPr>
      </w:pPr>
      <w:r>
        <w:rPr>
          <w:rFonts w:ascii="new times roman" w:hAnsi="new times roman"/>
          <w:b/>
          <w:bCs/>
          <w:iCs/>
          <w:noProof/>
          <w:color w:val="2B2B2B"/>
          <w:sz w:val="22"/>
          <w:szCs w:val="22"/>
          <w:u w:val="single"/>
        </w:rPr>
        <w:pict>
          <v:shape id="_x0000_s1134" type="#_x0000_t32" style="position:absolute;left:0;text-align:left;margin-left:398.7pt;margin-top:2.4pt;width:3.25pt;height:733.3pt;z-index:251725312" o:connectortype="straight"/>
        </w:pict>
      </w:r>
      <w:r>
        <w:rPr>
          <w:rFonts w:ascii="new times roman" w:hAnsi="new times roman"/>
          <w:b/>
          <w:bCs/>
          <w:iCs/>
          <w:noProof/>
          <w:color w:val="2B2B2B"/>
          <w:sz w:val="22"/>
          <w:szCs w:val="22"/>
          <w:u w:val="single"/>
        </w:rPr>
        <w:pict>
          <v:shape id="_x0000_s1137" type="#_x0000_t202" style="position:absolute;left:0;text-align:left;margin-left:423.3pt;margin-top:2.6pt;width:78.9pt;height:25.65pt;z-index:251728384">
            <v:textbox style="mso-next-textbox:#_x0000_s1137">
              <w:txbxContent>
                <w:p w:rsidR="00C37F71" w:rsidRDefault="00C37F71" w:rsidP="00C37F71">
                  <w:r>
                    <w:t xml:space="preserve">  POZNÁMKY</w:t>
                  </w:r>
                </w:p>
              </w:txbxContent>
            </v:textbox>
          </v:shape>
        </w:pict>
      </w:r>
      <w:r w:rsidRPr="00C37F71">
        <w:rPr>
          <w:rStyle w:val="Zvraznn"/>
          <w:rFonts w:ascii="new times roman" w:hAnsi="new times roman"/>
          <w:b/>
          <w:bCs/>
          <w:i w:val="0"/>
          <w:color w:val="2B2B2B"/>
          <w:sz w:val="22"/>
          <w:szCs w:val="22"/>
          <w:u w:val="single"/>
        </w:rPr>
        <w:t>4. DOBOROTA</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rPr>
      </w:pP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r w:rsidRPr="00C37F71">
        <w:rPr>
          <w:rStyle w:val="Zvraznn"/>
          <w:rFonts w:ascii="new times roman" w:hAnsi="new times roman"/>
          <w:b/>
          <w:bCs/>
          <w:i w:val="0"/>
          <w:color w:val="2B2B2B"/>
          <w:sz w:val="22"/>
          <w:szCs w:val="22"/>
          <w:u w:val="single"/>
        </w:rPr>
        <w:t>Ovoc</w:t>
      </w:r>
      <w:r w:rsidRPr="00C37F71">
        <w:rPr>
          <w:rStyle w:val="Zvraznn"/>
          <w:rFonts w:ascii="new times roman" w:hAnsi="new times roman"/>
          <w:b/>
          <w:bCs/>
          <w:i w:val="0"/>
          <w:color w:val="2B2B2B"/>
          <w:sz w:val="22"/>
          <w:szCs w:val="22"/>
          <w:u w:val="single"/>
          <w:lang w:val="sk-SK"/>
        </w:rPr>
        <w:t>ím Ducha je potom láska, radosť, pokoj, trpezlivosť, láskavosť, dobrota, vernosť, miernosť, sebaovládanie. (Galatským 5:22)</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r w:rsidRPr="00C37F71">
        <w:rPr>
          <w:rStyle w:val="Zvraznn"/>
          <w:rFonts w:ascii="new times roman" w:hAnsi="new times roman"/>
          <w:bCs/>
          <w:i w:val="0"/>
          <w:color w:val="2B2B2B"/>
          <w:sz w:val="22"/>
          <w:szCs w:val="22"/>
          <w:lang w:val="sk-SK"/>
        </w:rPr>
        <w:t>Pokiaľ by sme mohli sebaovládanie, miernosť a vernosť nazvať základnými stavebnými kameňmi lásky, potom dobrota je chuťou lásky. Často túžime po láske druhých, pretože potrebujeme zakúšať niečie dobré srdce. Dobrotu voči nám. Pokia</w:t>
      </w:r>
      <w:r w:rsidRPr="00C37F71">
        <w:rPr>
          <w:rStyle w:val="Zvraznn"/>
          <w:bCs/>
          <w:i w:val="0"/>
          <w:color w:val="2B2B2B"/>
          <w:sz w:val="22"/>
          <w:szCs w:val="22"/>
          <w:lang w:val="sk-SK"/>
        </w:rPr>
        <w:t>ľ</w:t>
      </w:r>
      <w:r w:rsidRPr="00C37F71">
        <w:rPr>
          <w:rStyle w:val="Zvraznn"/>
          <w:rFonts w:ascii="new times roman" w:hAnsi="new times roman"/>
          <w:bCs/>
          <w:i w:val="0"/>
          <w:color w:val="2B2B2B"/>
          <w:sz w:val="22"/>
          <w:szCs w:val="22"/>
          <w:lang w:val="sk-SK"/>
        </w:rPr>
        <w:t xml:space="preserve"> ochutnáme Božiu dobrotu, potom nechceme nič iného, budeme chcieť zostať pri tom plnom Božom "stole" dobrých veci. </w:t>
      </w: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p>
    <w:p w:rsidR="00C37F71" w:rsidRPr="00C37F71" w:rsidRDefault="00C37F71" w:rsidP="00C37F71">
      <w:pPr>
        <w:pStyle w:val="Normlnweb"/>
        <w:spacing w:after="0"/>
        <w:jc w:val="both"/>
        <w:textAlignment w:val="baseline"/>
        <w:rPr>
          <w:rStyle w:val="Zvraznn"/>
          <w:i w:val="0"/>
          <w:lang w:val="sk-SK"/>
        </w:rPr>
      </w:pPr>
      <w:r w:rsidRPr="00C37F71">
        <w:rPr>
          <w:rStyle w:val="Zvraznn"/>
          <w:rFonts w:ascii="new times roman" w:hAnsi="new times roman"/>
          <w:bCs/>
          <w:i w:val="0"/>
          <w:color w:val="2B2B2B"/>
          <w:sz w:val="22"/>
          <w:szCs w:val="22"/>
          <w:lang w:val="sk-SK"/>
        </w:rPr>
        <w:t>Hľadajme, čo Písmo hovorí o Božej dobrote (napíš si odkazy a verše):</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Style w:val="Zvraznn"/>
          <w:rFonts w:asciiTheme="minorHAnsi" w:hAnsiTheme="minorHAnsi"/>
          <w:b/>
          <w:bCs/>
          <w:i w:val="0"/>
          <w:color w:val="2B2B2B"/>
          <w:sz w:val="22"/>
          <w:szCs w:val="22"/>
        </w:rPr>
        <w:t xml:space="preserve"> </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b/>
          <w:color w:val="2B2B2B"/>
          <w:sz w:val="22"/>
          <w:szCs w:val="22"/>
        </w:rPr>
      </w:pPr>
      <w:r w:rsidRPr="00C37F71">
        <w:rPr>
          <w:rFonts w:ascii="new times roman" w:hAnsi="new times roman"/>
          <w:color w:val="2B2B2B"/>
          <w:sz w:val="22"/>
          <w:szCs w:val="22"/>
        </w:rPr>
        <w:t>Dobrota neznamená, že som dobrý, skvelý, super, výnimočný, jedinečný, dokonal</w:t>
      </w:r>
      <w:r w:rsidRPr="00C37F71">
        <w:rPr>
          <w:color w:val="2B2B2B"/>
          <w:sz w:val="22"/>
          <w:szCs w:val="22"/>
        </w:rPr>
        <w:t>ý</w:t>
      </w:r>
      <w:r w:rsidRPr="00C37F71">
        <w:rPr>
          <w:rFonts w:ascii="new times roman" w:hAnsi="new times roman"/>
          <w:color w:val="2B2B2B"/>
          <w:sz w:val="22"/>
          <w:szCs w:val="22"/>
        </w:rPr>
        <w:t xml:space="preserve">. To je iba Boh, ale Boh nás chce doviesť do podoby Ježiša,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odrážali jeho dobrotu do tohto sveta. </w:t>
      </w:r>
      <w:r w:rsidRPr="00C37F71">
        <w:rPr>
          <w:rFonts w:ascii="new times roman" w:hAnsi="new times roman"/>
          <w:b/>
          <w:color w:val="2B2B2B"/>
          <w:sz w:val="22"/>
          <w:szCs w:val="22"/>
        </w:rPr>
        <w:t xml:space="preserve">Dobrota je prejav dobrých skutkov. Láska, aby bola láskou, obsahuje tieto dobré skutky. Dobrota je materiálom pre stavbu vzťahov. </w:t>
      </w:r>
    </w:p>
    <w:p w:rsidR="00C37F71" w:rsidRPr="00C37F71" w:rsidRDefault="00C37F71" w:rsidP="00C37F71">
      <w:pPr>
        <w:pStyle w:val="Normlnweb"/>
        <w:spacing w:after="0"/>
        <w:jc w:val="both"/>
        <w:textAlignment w:val="baseline"/>
        <w:rPr>
          <w:b/>
          <w:color w:val="2B2B2B"/>
          <w:sz w:val="22"/>
          <w:szCs w:val="22"/>
        </w:rPr>
      </w:pPr>
    </w:p>
    <w:p w:rsidR="00C37F71" w:rsidRPr="00C37F71" w:rsidRDefault="00C37F71" w:rsidP="00C37F71">
      <w:pPr>
        <w:pStyle w:val="Normlnweb"/>
        <w:spacing w:after="0"/>
        <w:jc w:val="both"/>
        <w:textAlignment w:val="baseline"/>
        <w:rPr>
          <w:color w:val="2B2B2B"/>
          <w:sz w:val="22"/>
          <w:szCs w:val="22"/>
        </w:rPr>
      </w:pPr>
      <w:r w:rsidRPr="00C37F71">
        <w:rPr>
          <w:rFonts w:ascii="new times roman" w:hAnsi="new times roman"/>
          <w:color w:val="2B2B2B"/>
          <w:sz w:val="22"/>
          <w:szCs w:val="22"/>
        </w:rPr>
        <w:t>"Lebo Boh tak miluje (láska</w:t>
      </w:r>
      <w:r w:rsidRPr="00C37F71">
        <w:rPr>
          <w:color w:val="2B2B2B"/>
          <w:sz w:val="22"/>
          <w:szCs w:val="22"/>
        </w:rPr>
        <w:t>)</w:t>
      </w:r>
      <w:r w:rsidRPr="00C37F71">
        <w:rPr>
          <w:rFonts w:ascii="new times roman" w:hAnsi="new times roman"/>
          <w:color w:val="2B2B2B"/>
          <w:sz w:val="22"/>
          <w:szCs w:val="22"/>
        </w:rPr>
        <w:t xml:space="preserve"> svet, že </w:t>
      </w:r>
      <w:proofErr w:type="gramStart"/>
      <w:r w:rsidRPr="00C37F71">
        <w:rPr>
          <w:rFonts w:ascii="new times roman" w:hAnsi="new times roman"/>
          <w:color w:val="2B2B2B"/>
          <w:sz w:val="22"/>
          <w:szCs w:val="22"/>
        </w:rPr>
        <w:t>dal  (skutok</w:t>
      </w:r>
      <w:proofErr w:type="gramEnd"/>
      <w:r w:rsidRPr="00C37F71">
        <w:rPr>
          <w:rFonts w:ascii="new times roman" w:hAnsi="new times roman"/>
          <w:color w:val="2B2B2B"/>
          <w:sz w:val="22"/>
          <w:szCs w:val="22"/>
        </w:rPr>
        <w:t>) svojho jediného Syna, aby každý kto verí v neho, nezahynul (dobrý k ľuďom), ale mal život večný (dobrý k ľuďom).</w:t>
      </w:r>
      <w:r w:rsidRPr="00C37F71">
        <w:rPr>
          <w:color w:val="2B2B2B"/>
          <w:sz w:val="22"/>
          <w:szCs w:val="22"/>
        </w:rPr>
        <w:t>"</w:t>
      </w:r>
      <w:r w:rsidRPr="00C37F71">
        <w:rPr>
          <w:rFonts w:ascii="new times roman" w:hAnsi="new times roman"/>
          <w:color w:val="2B2B2B"/>
          <w:sz w:val="22"/>
          <w:szCs w:val="22"/>
        </w:rPr>
        <w:t xml:space="preserve">  Boh v Synovi učinil dobrý skutok pre ľudí a tak zjavil- prejavil svoju lásku k ľuďom (Efezským 2). Obeť Ježiša Krista je zjavením Božej dobroty.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"...a nevieš</w:t>
      </w:r>
      <w:proofErr w:type="gramEnd"/>
      <w:r w:rsidRPr="00C37F71">
        <w:rPr>
          <w:rFonts w:ascii="new times roman" w:hAnsi="new times roman"/>
          <w:color w:val="2B2B2B"/>
          <w:sz w:val="22"/>
          <w:szCs w:val="22"/>
        </w:rPr>
        <w:t xml:space="preserve">, že Božia dobrota ťa vedie ku pokániu?" (Rimanom 2:4) Boh vo svojej dobrote dal Syna, aby priviedol hriešnikov, zlých a nevďačných ľudí k sebe, aby zmenil ich údel v dobrý, aby premenil tvrdé a skornatené srdce v čisté a plné života. Božia dobrota privádza človeka do Božieho kráľovsva. </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Rozpamätaj sa a napíš (zdieľaj sa) s podobným dobrým skutkom lásky v tvojom okolí, zbore, ktorý niekto prejavil. Popíš ho rovnako: ……………………………………………………………………………………………………………………….(láska)………………………………………………………</w:t>
      </w:r>
      <w:proofErr w:type="gramStart"/>
      <w:r w:rsidRPr="00C37F71">
        <w:rPr>
          <w:rFonts w:ascii="new times roman" w:hAnsi="new times roman"/>
          <w:color w:val="2B2B2B"/>
          <w:sz w:val="22"/>
          <w:szCs w:val="22"/>
        </w:rPr>
        <w:t>…..…</w:t>
      </w:r>
      <w:proofErr w:type="gramEnd"/>
      <w:r w:rsidRPr="00C37F71">
        <w:rPr>
          <w:rFonts w:ascii="new times roman" w:hAnsi="new times roman"/>
          <w:color w:val="2B2B2B"/>
          <w:sz w:val="22"/>
          <w:szCs w:val="22"/>
        </w:rPr>
        <w:t>…………………………………………………………………………………………………</w:t>
      </w:r>
      <w:r w:rsidRPr="00C37F71">
        <w:rPr>
          <w:color w:val="2B2B2B"/>
          <w:sz w:val="22"/>
          <w:szCs w:val="22"/>
        </w:rPr>
        <w:t>.....................................................</w:t>
      </w:r>
      <w:r w:rsidRPr="00C37F71">
        <w:rPr>
          <w:rFonts w:ascii="new times roman" w:hAnsi="new times roman"/>
          <w:color w:val="2B2B2B"/>
          <w:sz w:val="22"/>
          <w:szCs w:val="22"/>
        </w:rPr>
        <w:t>…(skutok lásky)…………………………………….</w:t>
      </w:r>
      <w:r w:rsidRPr="00C37F71">
        <w:rPr>
          <w:color w:val="2B2B2B"/>
          <w:sz w:val="22"/>
          <w:szCs w:val="22"/>
        </w:rPr>
        <w:t>............................................................</w:t>
      </w:r>
    </w:p>
    <w:p w:rsidR="00C37F71" w:rsidRPr="00C37F71" w:rsidRDefault="00C37F71" w:rsidP="00C37F71">
      <w:pPr>
        <w:pStyle w:val="Normlnweb"/>
        <w:spacing w:after="0"/>
        <w:ind w:left="720"/>
        <w:jc w:val="both"/>
        <w:textAlignment w:val="baseline"/>
        <w:rPr>
          <w:color w:val="2B2B2B"/>
          <w:sz w:val="22"/>
          <w:szCs w:val="22"/>
        </w:rPr>
      </w:pPr>
      <w:r w:rsidRPr="00C37F71">
        <w:rPr>
          <w:rFonts w:ascii="new times roman" w:hAnsi="new times roman"/>
          <w:color w:val="2B2B2B"/>
          <w:sz w:val="22"/>
          <w:szCs w:val="22"/>
        </w:rPr>
        <w:t>……………………………………………………………………………………………………………………….…………………………….</w:t>
      </w:r>
    </w:p>
    <w:p w:rsidR="00C37F71" w:rsidRPr="00C37F71" w:rsidRDefault="00C37F71" w:rsidP="00C37F71">
      <w:pPr>
        <w:pStyle w:val="Normlnweb"/>
        <w:spacing w:after="0"/>
        <w:ind w:left="720"/>
        <w:jc w:val="both"/>
        <w:textAlignment w:val="baseline"/>
        <w:rPr>
          <w:rFonts w:ascii="new times roman" w:hAnsi="new times roman"/>
          <w:color w:val="2B2B2B"/>
          <w:sz w:val="22"/>
          <w:szCs w:val="22"/>
        </w:rPr>
      </w:pPr>
      <w:r w:rsidRPr="00C37F71">
        <w:rPr>
          <w:rFonts w:ascii="new times roman" w:hAnsi="new times roman"/>
          <w:color w:val="2B2B2B"/>
          <w:sz w:val="22"/>
          <w:szCs w:val="22"/>
        </w:rPr>
        <w:t>(v čom je skutok dobrý, podľa čoho sa dá rozpoznať, že bol dopredu pripravený Bohom)</w:t>
      </w:r>
    </w:p>
    <w:p w:rsidR="00C37F71" w:rsidRPr="00C37F71" w:rsidRDefault="00C37F71" w:rsidP="00C37F71">
      <w:pPr>
        <w:pStyle w:val="Normlnweb"/>
        <w:spacing w:after="0"/>
        <w:ind w:left="36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Aký bol tvoj dobrý skutok, dopredu pripravený Bohom p</w:t>
      </w:r>
      <w:r w:rsidRPr="00C37F71">
        <w:rPr>
          <w:color w:val="2B2B2B"/>
          <w:sz w:val="22"/>
          <w:szCs w:val="22"/>
        </w:rPr>
        <w:t>re</w:t>
      </w:r>
      <w:r w:rsidRPr="00C37F71">
        <w:rPr>
          <w:rFonts w:ascii="new times roman" w:hAnsi="new times roman"/>
          <w:color w:val="2B2B2B"/>
          <w:sz w:val="22"/>
          <w:szCs w:val="22"/>
        </w:rPr>
        <w:t xml:space="preserve"> teba. Popíš to rovnako ako u predchádzajúceho popisu.</w:t>
      </w:r>
    </w:p>
    <w:p w:rsidR="00C37F71" w:rsidRPr="00C37F71" w:rsidRDefault="00C37F71" w:rsidP="00C37F71">
      <w:pPr>
        <w:pStyle w:val="Normlnweb"/>
        <w:spacing w:after="0"/>
        <w:ind w:left="72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Pr>
          <w:rFonts w:ascii="new times roman" w:hAnsi="new times roman"/>
          <w:noProof/>
          <w:color w:val="2B2B2B"/>
          <w:sz w:val="22"/>
          <w:szCs w:val="22"/>
        </w:rPr>
        <w:lastRenderedPageBreak/>
        <w:pict>
          <v:shape id="_x0000_s1138" type="#_x0000_t202" style="position:absolute;left:0;text-align:left;margin-left:423.3pt;margin-top:10.75pt;width:78.9pt;height:25.65pt;z-index:251729408">
            <v:textbox style="mso-next-textbox:#_x0000_s1138">
              <w:txbxContent>
                <w:p w:rsidR="00C37F71" w:rsidRDefault="00C37F71" w:rsidP="00C37F71">
                  <w:r>
                    <w:t xml:space="preserve">  POZNÁMKY</w:t>
                  </w:r>
                </w:p>
              </w:txbxContent>
            </v:textbox>
          </v:shape>
        </w:pict>
      </w:r>
      <w:r>
        <w:rPr>
          <w:rFonts w:ascii="new times roman" w:hAnsi="new times roman"/>
          <w:noProof/>
          <w:color w:val="2B2B2B"/>
          <w:sz w:val="22"/>
          <w:szCs w:val="22"/>
        </w:rPr>
        <w:pict>
          <v:shape id="_x0000_s1135" type="#_x0000_t32" style="position:absolute;left:0;text-align:left;margin-left:403.2pt;margin-top:11.05pt;width:3.25pt;height:733.3pt;z-index:251726336" o:connectortype="straight"/>
        </w:pict>
      </w:r>
      <w:r>
        <w:rPr>
          <w:rFonts w:ascii="new times roman" w:hAnsi="new times roman"/>
          <w:color w:val="2B2B2B"/>
          <w:sz w:val="22"/>
          <w:szCs w:val="22"/>
        </w:rPr>
        <w:br/>
      </w:r>
      <w:r w:rsidRPr="00C37F71">
        <w:rPr>
          <w:rFonts w:ascii="new times roman" w:hAnsi="new times roman"/>
          <w:color w:val="2B2B2B"/>
          <w:sz w:val="22"/>
          <w:szCs w:val="22"/>
        </w:rPr>
        <w:t xml:space="preserve">Plnosť lásky Kristovej v nás sa zavuje skrze naše jednanie.  Boh sám dopredu pripravil pre nás dobré skutky, ktoré chce, aby sme vykonali,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w:t>
      </w:r>
      <w:r w:rsidRPr="00C37F71">
        <w:rPr>
          <w:rFonts w:ascii="new times roman" w:hAnsi="new times roman"/>
          <w:b/>
          <w:color w:val="2B2B2B"/>
          <w:sz w:val="22"/>
          <w:szCs w:val="22"/>
        </w:rPr>
        <w:t>v nich žili.</w:t>
      </w:r>
      <w:r w:rsidRPr="00C37F71">
        <w:rPr>
          <w:rFonts w:ascii="new times roman" w:hAnsi="new times roman"/>
          <w:color w:val="2B2B2B"/>
          <w:sz w:val="22"/>
          <w:szCs w:val="22"/>
        </w:rPr>
        <w:t xml:space="preserve">  (Efezským 2:10)</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Verím, že až budeme stáť tvárou v tvár, budeme vydávať počet z toho, či naše skutky boli dobré, pripravené Bohom, alebo iba  tie naše. Či sme voňali Božou voňou,  voňou Kristovou k životu, alebo miesto dobroty sme boli octom a pieskom medzi zubami. Potrebujeme si uvedomiť, že dobrota je ovocím Ducha svätého - je to Božie jednanie, preto sa jedná o Božiu dobrotu v nás, teda aj o jeho skutky skrze nás a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Dobrota je túžba v našom vnútri robiť dobre Bohu i ľuďom. Napriek tomu Pavel píše v </w:t>
      </w:r>
      <w:proofErr w:type="gramStart"/>
      <w:r w:rsidRPr="00C37F71">
        <w:rPr>
          <w:rFonts w:ascii="new times roman" w:hAnsi="new times roman"/>
          <w:color w:val="2B2B2B"/>
          <w:sz w:val="22"/>
          <w:szCs w:val="22"/>
        </w:rPr>
        <w:t>liste</w:t>
      </w:r>
      <w:proofErr w:type="gramEnd"/>
      <w:r w:rsidRPr="00C37F71">
        <w:rPr>
          <w:rFonts w:ascii="new times roman" w:hAnsi="new times roman"/>
          <w:color w:val="2B2B2B"/>
          <w:sz w:val="22"/>
          <w:szCs w:val="22"/>
        </w:rPr>
        <w:t xml:space="preserve"> Rimanom 7:18-25 (prečítaj si verše a napíš ako tomu rozumieš) : </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new times roman" w:hAnsi="new times roman"/>
          <w:color w:val="2B2B2B"/>
          <w:sz w:val="22"/>
          <w:szCs w:val="22"/>
        </w:rPr>
        <w:t>……………………………………………………………………………………………………………………………………</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Theme="minorHAnsi" w:hAnsiTheme="minorHAnsi"/>
          <w:color w:val="2B2B2B"/>
          <w:sz w:val="22"/>
          <w:szCs w:val="22"/>
        </w:rPr>
        <w:br/>
      </w:r>
      <w:r w:rsidRPr="00C37F71">
        <w:rPr>
          <w:rFonts w:ascii="new times roman" w:hAnsi="new times roman"/>
          <w:color w:val="2B2B2B"/>
          <w:sz w:val="22"/>
          <w:szCs w:val="22"/>
        </w:rPr>
        <w:t>Sami o sebe nie sme schopní konať skutočné a rýdzie dobré skutky. Naše sú vždy ovplyvnené našim sebectvom, našimi emóciami napriek tomu, že môžu na prvý pohľad vypadať dobre, sú úplné zlé, pretože vychádzajú zo zlého základu. Sebeckého JA.</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Pravdaže je tu východisko.  Čítaj verše (list Rimanom 8:5, 8:9 a </w:t>
      </w:r>
      <w:proofErr w:type="gramStart"/>
      <w:r w:rsidRPr="00C37F71">
        <w:rPr>
          <w:rFonts w:ascii="new times roman" w:hAnsi="new times roman"/>
          <w:color w:val="2B2B2B"/>
          <w:sz w:val="22"/>
          <w:szCs w:val="22"/>
        </w:rPr>
        <w:t>II.Petrov</w:t>
      </w:r>
      <w:proofErr w:type="gramEnd"/>
      <w:r w:rsidRPr="00C37F71">
        <w:rPr>
          <w:rFonts w:ascii="new times roman" w:hAnsi="new times roman"/>
          <w:color w:val="2B2B2B"/>
          <w:sz w:val="22"/>
          <w:szCs w:val="22"/>
        </w:rPr>
        <w:t xml:space="preserve"> list 1:3) a n</w:t>
      </w:r>
      <w:r w:rsidRPr="00C37F71">
        <w:rPr>
          <w:color w:val="2B2B2B"/>
          <w:sz w:val="22"/>
          <w:szCs w:val="22"/>
        </w:rPr>
        <w:t>a</w:t>
      </w:r>
      <w:r w:rsidRPr="00C37F71">
        <w:rPr>
          <w:rFonts w:ascii="new times roman" w:hAnsi="new times roman"/>
          <w:color w:val="2B2B2B"/>
          <w:sz w:val="22"/>
          <w:szCs w:val="22"/>
        </w:rPr>
        <w:t>píš ako to súvisí s tvojou dobrotou:</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Už sa nemôžeš vyhovárať na svoje sebecké ja, na Adama. Už si na inom kmeni. Nie si už na hriešnom kmeni, ale na kmeni života. Sme vštepení do Ježia Krista a všetko sme dostali k tomu,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mohli žiť pobožný život. Máme Ducha svätého. </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Čím viac v našich životoch rastie ovocie sebaovládania, miernosti a vernosti, tým viac sa umenšuje naše ja a dávame priestor pre vôľu Božiu. A to preto,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boli schopní vidieť, počuť a predovšetkým vykonať a žiť dobré skutky, ktoré pre nás Boh pripravil. A o to viac sme pripravení byť nástrojom Božej lásky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Ježišu, odpusť mi, že som sa viac snažil presadiť seba a robiť svoje skutky, že som sa chcel ľubiť ľuďom a nehľadal som u </w:t>
      </w:r>
      <w:proofErr w:type="gramStart"/>
      <w:r w:rsidRPr="00C37F71">
        <w:rPr>
          <w:rFonts w:ascii="new times roman" w:hAnsi="new times roman"/>
          <w:color w:val="2B2B2B"/>
          <w:sz w:val="22"/>
          <w:szCs w:val="22"/>
        </w:rPr>
        <w:t>teba,  že</w:t>
      </w:r>
      <w:proofErr w:type="gramEnd"/>
      <w:r w:rsidRPr="00C37F71">
        <w:rPr>
          <w:rFonts w:ascii="new times roman" w:hAnsi="new times roman"/>
          <w:color w:val="2B2B2B"/>
          <w:sz w:val="22"/>
          <w:szCs w:val="22"/>
        </w:rPr>
        <w:t xml:space="preserve"> čo mám robiť</w:t>
      </w: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Prosím Otče</w:t>
      </w:r>
      <w:proofErr w:type="gramEnd"/>
      <w:r w:rsidRPr="00C37F71">
        <w:rPr>
          <w:rFonts w:ascii="new times roman" w:hAnsi="new times roman"/>
          <w:color w:val="2B2B2B"/>
          <w:sz w:val="22"/>
          <w:szCs w:val="22"/>
        </w:rPr>
        <w:t xml:space="preserve">, aby som mohol vchádzať do tebou pripravených dobrých skutkov. Prosím o to, aby som žiaden z nich neminul.  Prosím, zavri dvere tak, aby som ich neotvoril, pokiaľ budem chcieť robiť veci zo seba a otváraj mi tie, do ktorých chceš aby som vošiel. </w:t>
      </w:r>
    </w:p>
    <w:p w:rsid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Duchu svätý, prosím, veď ma po tvojich cestách, po miestach a do </w:t>
      </w:r>
      <w:proofErr w:type="gramStart"/>
      <w:r w:rsidRPr="00C37F71">
        <w:rPr>
          <w:rFonts w:ascii="new times roman" w:hAnsi="new times roman"/>
          <w:color w:val="2B2B2B"/>
          <w:sz w:val="22"/>
          <w:szCs w:val="22"/>
        </w:rPr>
        <w:t>situácií,  v ktorých</w:t>
      </w:r>
      <w:proofErr w:type="gramEnd"/>
      <w:r w:rsidRPr="00C37F71">
        <w:rPr>
          <w:rFonts w:ascii="new times roman" w:hAnsi="new times roman"/>
          <w:color w:val="2B2B2B"/>
          <w:sz w:val="22"/>
          <w:szCs w:val="22"/>
        </w:rPr>
        <w:t xml:space="preserve"> sa má zjaviť skrze mňa Božia dobrota. Buď ten, kto ma bude upozorňovať a uvádzať do pravdy ohľadom mojich skutkov. Kto ma bude napomínať a povzbudzovať, keď budem v tejto oblasti upadať.</w:t>
      </w:r>
      <w:r w:rsidRPr="00C37F71">
        <w:rPr>
          <w:color w:val="2B2B2B"/>
          <w:sz w:val="22"/>
          <w:szCs w:val="22"/>
        </w:rPr>
        <w:t xml:space="preserve"> </w:t>
      </w:r>
      <w:r w:rsidRPr="00C37F71">
        <w:rPr>
          <w:rFonts w:ascii="new times roman" w:hAnsi="new times roman"/>
          <w:color w:val="2B2B2B"/>
          <w:sz w:val="22"/>
          <w:szCs w:val="22"/>
        </w:rPr>
        <w:t xml:space="preserve">Ako </w:t>
      </w:r>
      <w:proofErr w:type="gramStart"/>
      <w:r w:rsidRPr="00C37F71">
        <w:rPr>
          <w:rFonts w:ascii="new times roman" w:hAnsi="new times roman"/>
          <w:color w:val="2B2B2B"/>
          <w:sz w:val="22"/>
          <w:szCs w:val="22"/>
        </w:rPr>
        <w:t xml:space="preserve">ti  v </w:t>
      </w:r>
      <w:r w:rsidR="00A3058B">
        <w:rPr>
          <w:rFonts w:ascii="new times roman" w:hAnsi="new times roman"/>
          <w:noProof/>
          <w:color w:val="2B2B2B"/>
          <w:sz w:val="22"/>
          <w:szCs w:val="22"/>
        </w:rPr>
        <w:lastRenderedPageBreak/>
        <w:pict>
          <v:shape id="_x0000_s1139" type="#_x0000_t202" style="position:absolute;left:0;text-align:left;margin-left:423.3pt;margin-top:2.75pt;width:78.9pt;height:25.65pt;z-index:251730432;mso-position-horizontal-relative:text;mso-position-vertical-relative:text">
            <v:textbox style="mso-next-textbox:#_x0000_s1139">
              <w:txbxContent>
                <w:p w:rsidR="00A3058B" w:rsidRDefault="00A3058B" w:rsidP="00A3058B">
                  <w:r>
                    <w:t xml:space="preserve">  POZNÁMKY</w:t>
                  </w:r>
                </w:p>
              </w:txbxContent>
            </v:textbox>
          </v:shape>
        </w:pict>
      </w:r>
      <w:r w:rsidRPr="00C37F71">
        <w:rPr>
          <w:rFonts w:ascii="new times roman" w:hAnsi="new times roman"/>
          <w:color w:val="2B2B2B"/>
          <w:sz w:val="22"/>
          <w:szCs w:val="22"/>
        </w:rPr>
        <w:t>bežnom</w:t>
      </w:r>
      <w:proofErr w:type="gramEnd"/>
      <w:r w:rsidRPr="00C37F71">
        <w:rPr>
          <w:rFonts w:ascii="new times roman" w:hAnsi="new times roman"/>
          <w:color w:val="2B2B2B"/>
          <w:sz w:val="22"/>
          <w:szCs w:val="22"/>
        </w:rPr>
        <w:t xml:space="preserve"> živote  pomôže sebaovládanie v konaní dobrých skutkov pripravených</w:t>
      </w:r>
      <w:r w:rsidRPr="00C37F71">
        <w:rPr>
          <w:color w:val="2B2B2B"/>
          <w:sz w:val="22"/>
          <w:szCs w:val="22"/>
        </w:rPr>
        <w:t xml:space="preserve"> </w:t>
      </w:r>
      <w:r w:rsidRPr="00C37F71">
        <w:rPr>
          <w:rFonts w:ascii="new times roman" w:hAnsi="new times roman"/>
          <w:color w:val="2B2B2B"/>
          <w:sz w:val="22"/>
          <w:szCs w:val="22"/>
        </w:rPr>
        <w:t>Bohom:</w:t>
      </w:r>
    </w:p>
    <w:p w:rsidR="00C37F71" w:rsidRPr="00C37F71" w:rsidRDefault="00C37F71" w:rsidP="00C37F71">
      <w:pPr>
        <w:pStyle w:val="Normlnweb"/>
        <w:ind w:left="720"/>
        <w:jc w:val="both"/>
        <w:textAlignment w:val="baseline"/>
        <w:rPr>
          <w:rFonts w:ascii="new times roman" w:hAnsi="new times roman"/>
          <w:color w:val="2B2B2B"/>
          <w:sz w:val="22"/>
          <w:szCs w:val="22"/>
        </w:rPr>
      </w:pPr>
      <w:r>
        <w:rPr>
          <w:rFonts w:ascii="new times roman" w:hAnsi="new times roman"/>
          <w:noProof/>
          <w:color w:val="2B2B2B"/>
          <w:sz w:val="22"/>
          <w:szCs w:val="22"/>
        </w:rPr>
        <w:pict>
          <v:shape id="_x0000_s1136" type="#_x0000_t32" style="position:absolute;left:0;text-align:left;margin-left:402.2pt;margin-top:-43.45pt;width:3.25pt;height:733.3pt;z-index:251727360" o:connectortype="straight"/>
        </w:pict>
      </w:r>
      <w:r w:rsidRPr="00C37F71">
        <w:rPr>
          <w:rFonts w:ascii="new times roman" w:hAnsi="new times roman"/>
          <w:color w:val="2B2B2B"/>
          <w:sz w:val="22"/>
          <w:szCs w:val="22"/>
        </w:rP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krotkosť/miernosť</w:t>
      </w:r>
      <w:r w:rsidRPr="00C37F71">
        <w:rPr>
          <w:rFonts w:ascii="new times roman" w:hAnsi="new times roman"/>
          <w:color w:val="2B2B2B"/>
          <w:sz w:val="22"/>
          <w:szCs w:val="22"/>
        </w:rPr>
        <w:b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vernosť</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Na diskusiu:</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Ako poznávaš, že toto je pripravené pre teba Bohom?</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 xml:space="preserve">Napíš si, na </w:t>
      </w:r>
      <w:proofErr w:type="gramStart"/>
      <w:r w:rsidRPr="00C37F71">
        <w:rPr>
          <w:rFonts w:ascii="new times roman" w:eastAsia="Times New Roman" w:hAnsi="new times roman"/>
          <w:color w:val="2B2B2B"/>
          <w:lang w:eastAsia="cs-CZ"/>
        </w:rPr>
        <w:t>čo</w:t>
      </w:r>
      <w:proofErr w:type="gramEnd"/>
      <w:r w:rsidRPr="00C37F71">
        <w:rPr>
          <w:rFonts w:ascii="new times roman" w:eastAsia="Times New Roman" w:hAnsi="new times roman"/>
          <w:color w:val="2B2B2B"/>
          <w:lang w:eastAsia="cs-CZ"/>
        </w:rPr>
        <w:t xml:space="preserve"> ste prišli v diskusii.</w:t>
      </w:r>
    </w:p>
    <w:p w:rsidR="00C37F71" w:rsidRPr="00C37F71" w:rsidRDefault="00C37F71" w:rsidP="00C37F71">
      <w:pPr>
        <w:pStyle w:val="Normlnweb"/>
        <w:textAlignment w:val="baseline"/>
        <w:rPr>
          <w:rFonts w:cs="Arial"/>
          <w:color w:val="2B2B2B"/>
          <w:sz w:val="22"/>
          <w:szCs w:val="22"/>
        </w:rPr>
      </w:pPr>
    </w:p>
    <w:p w:rsidR="00C37F71" w:rsidRPr="00C37F71" w:rsidRDefault="00C37F71" w:rsidP="000F07A7">
      <w:pPr>
        <w:pStyle w:val="Normlnweb"/>
        <w:spacing w:after="0"/>
        <w:ind w:left="720"/>
        <w:jc w:val="both"/>
        <w:textAlignment w:val="baseline"/>
        <w:rPr>
          <w:rFonts w:eastAsia="MS PGothic"/>
          <w:color w:val="2B2B2B"/>
          <w:sz w:val="22"/>
          <w:szCs w:val="22"/>
        </w:rPr>
      </w:pPr>
    </w:p>
    <w:sectPr w:rsidR="00C37F71" w:rsidRPr="00C37F71" w:rsidSect="008B6686">
      <w:footerReference w:type="default" r:id="rId8"/>
      <w:pgSz w:w="11906" w:h="16838"/>
      <w:pgMar w:top="720" w:right="26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BC" w:rsidRDefault="00C40ABC" w:rsidP="00B06BAD">
      <w:pPr>
        <w:spacing w:after="0" w:line="240" w:lineRule="auto"/>
      </w:pPr>
      <w:r>
        <w:separator/>
      </w:r>
    </w:p>
  </w:endnote>
  <w:endnote w:type="continuationSeparator" w:id="0">
    <w:p w:rsidR="00C40ABC" w:rsidRDefault="00C40ABC" w:rsidP="00B0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 times roman">
    <w:altName w:val="Cambria"/>
    <w:panose1 w:val="00000000000000000000"/>
    <w:charset w:val="4D"/>
    <w:family w:val="roman"/>
    <w:notTrueType/>
    <w:pitch w:val="default"/>
    <w:sig w:usb0="00000003" w:usb1="00000000" w:usb2="00000000" w:usb3="00000000" w:csb0="00000001" w:csb1="00000000"/>
  </w:font>
  <w:font w:name="new time roman">
    <w:altName w:val="Cambria"/>
    <w:panose1 w:val="00000000000000000000"/>
    <w:charset w:val="4D"/>
    <w:family w:val="roman"/>
    <w:notTrueType/>
    <w:pitch w:val="default"/>
    <w:sig w:usb0="00000003" w:usb1="00000000" w:usb2="00000000" w:usb3="00000000" w:csb0="00000001" w:csb1="00000000"/>
  </w:font>
  <w:font w:name="new timew roman">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9" w:rsidRPr="00D738EB" w:rsidRDefault="00236069" w:rsidP="00D21EF0">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A3058B" w:rsidRPr="00A3058B">
        <w:rPr>
          <w:rFonts w:ascii="Cambria" w:hAnsi="Cambria"/>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BC" w:rsidRDefault="00C40ABC" w:rsidP="00B06BAD">
      <w:pPr>
        <w:spacing w:after="0" w:line="240" w:lineRule="auto"/>
      </w:pPr>
      <w:r>
        <w:separator/>
      </w:r>
    </w:p>
  </w:footnote>
  <w:footnote w:type="continuationSeparator" w:id="0">
    <w:p w:rsidR="00C40ABC" w:rsidRDefault="00C40ABC" w:rsidP="00B0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0C56C9"/>
    <w:multiLevelType w:val="hybridMultilevel"/>
    <w:tmpl w:val="DA9E7A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9"/>
  </w:num>
  <w:num w:numId="5">
    <w:abstractNumId w:val="24"/>
  </w:num>
  <w:num w:numId="6">
    <w:abstractNumId w:val="22"/>
  </w:num>
  <w:num w:numId="7">
    <w:abstractNumId w:val="2"/>
  </w:num>
  <w:num w:numId="8">
    <w:abstractNumId w:val="14"/>
  </w:num>
  <w:num w:numId="9">
    <w:abstractNumId w:val="7"/>
  </w:num>
  <w:num w:numId="10">
    <w:abstractNumId w:val="25"/>
  </w:num>
  <w:num w:numId="11">
    <w:abstractNumId w:val="4"/>
  </w:num>
  <w:num w:numId="12">
    <w:abstractNumId w:val="8"/>
  </w:num>
  <w:num w:numId="13">
    <w:abstractNumId w:val="13"/>
  </w:num>
  <w:num w:numId="14">
    <w:abstractNumId w:val="17"/>
  </w:num>
  <w:num w:numId="15">
    <w:abstractNumId w:val="6"/>
  </w:num>
  <w:num w:numId="16">
    <w:abstractNumId w:val="18"/>
  </w:num>
  <w:num w:numId="17">
    <w:abstractNumId w:val="12"/>
  </w:num>
  <w:num w:numId="18">
    <w:abstractNumId w:val="0"/>
  </w:num>
  <w:num w:numId="19">
    <w:abstractNumId w:val="16"/>
  </w:num>
  <w:num w:numId="20">
    <w:abstractNumId w:val="15"/>
  </w:num>
  <w:num w:numId="21">
    <w:abstractNumId w:val="3"/>
  </w:num>
  <w:num w:numId="22">
    <w:abstractNumId w:val="26"/>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attachedTemplate r:id="rId1"/>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rsids>
    <w:rsidRoot w:val="00FD2B79"/>
    <w:rsid w:val="0008168A"/>
    <w:rsid w:val="000A3799"/>
    <w:rsid w:val="000B7748"/>
    <w:rsid w:val="000F07A7"/>
    <w:rsid w:val="000F6236"/>
    <w:rsid w:val="00155A27"/>
    <w:rsid w:val="0022056B"/>
    <w:rsid w:val="00233BD8"/>
    <w:rsid w:val="00236069"/>
    <w:rsid w:val="00305813"/>
    <w:rsid w:val="0030589B"/>
    <w:rsid w:val="00327EBB"/>
    <w:rsid w:val="00330AD8"/>
    <w:rsid w:val="003514F0"/>
    <w:rsid w:val="003852F6"/>
    <w:rsid w:val="00390255"/>
    <w:rsid w:val="003B2C77"/>
    <w:rsid w:val="003B2CFD"/>
    <w:rsid w:val="004375C9"/>
    <w:rsid w:val="0047795C"/>
    <w:rsid w:val="0049615B"/>
    <w:rsid w:val="004E6A89"/>
    <w:rsid w:val="005005FC"/>
    <w:rsid w:val="00551C15"/>
    <w:rsid w:val="00600909"/>
    <w:rsid w:val="006758B0"/>
    <w:rsid w:val="006F4DB3"/>
    <w:rsid w:val="007416AA"/>
    <w:rsid w:val="00750FED"/>
    <w:rsid w:val="00760D57"/>
    <w:rsid w:val="008124BA"/>
    <w:rsid w:val="00821194"/>
    <w:rsid w:val="00855488"/>
    <w:rsid w:val="008B6686"/>
    <w:rsid w:val="008E069F"/>
    <w:rsid w:val="00906B79"/>
    <w:rsid w:val="00995C1D"/>
    <w:rsid w:val="00A3058B"/>
    <w:rsid w:val="00AC610D"/>
    <w:rsid w:val="00B06BAD"/>
    <w:rsid w:val="00B25128"/>
    <w:rsid w:val="00B32854"/>
    <w:rsid w:val="00B3598B"/>
    <w:rsid w:val="00B54EDB"/>
    <w:rsid w:val="00C37F71"/>
    <w:rsid w:val="00C40ABC"/>
    <w:rsid w:val="00C505F3"/>
    <w:rsid w:val="00CE29C3"/>
    <w:rsid w:val="00D15387"/>
    <w:rsid w:val="00D21EF0"/>
    <w:rsid w:val="00E27E94"/>
    <w:rsid w:val="00E43DE9"/>
    <w:rsid w:val="00E858C6"/>
    <w:rsid w:val="00EC6305"/>
    <w:rsid w:val="00EE6161"/>
    <w:rsid w:val="00F435AB"/>
    <w:rsid w:val="00FB0A63"/>
    <w:rsid w:val="00FD2B79"/>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arc" idref="#_x0000_s1066"/>
        <o:r id="V:Rule7" type="arc" idref="#_x0000_s1063"/>
        <o:r id="V:Rule53" type="connector" idref="#_x0000_s1096"/>
        <o:r id="V:Rule54" type="connector" idref="#_x0000_s1057"/>
        <o:r id="V:Rule55" type="connector" idref="#_x0000_s1126"/>
        <o:r id="V:Rule56" type="connector" idref="#_x0000_s1093"/>
        <o:r id="V:Rule57" type="connector" idref="#_x0000_s1125"/>
        <o:r id="V:Rule58" type="connector" idref="#_x0000_s1064"/>
        <o:r id="V:Rule59" type="connector" idref="#_x0000_s1039"/>
        <o:r id="V:Rule60" type="connector" idref="#_x0000_s1100"/>
        <o:r id="V:Rule61" type="connector" idref="#_x0000_s1115"/>
        <o:r id="V:Rule62" type="connector" idref="#_x0000_s1085"/>
        <o:r id="V:Rule63" type="connector" idref="#_x0000_s1083"/>
        <o:r id="V:Rule64" type="connector" idref="#_x0000_s1099"/>
        <o:r id="V:Rule65" type="connector" idref="#_x0000_s1032"/>
        <o:r id="V:Rule66" type="connector" idref="#_x0000_s1124"/>
        <o:r id="V:Rule67" type="connector" idref="#_x0000_s1033"/>
        <o:r id="V:Rule68" type="connector" idref="#_x0000_s1056"/>
        <o:r id="V:Rule69" type="connector" idref="#_x0000_s1080"/>
        <o:r id="V:Rule70" type="connector" idref="#_x0000_s1081"/>
        <o:r id="V:Rule71" type="connector" idref="#_x0000_s1054"/>
        <o:r id="V:Rule72" type="connector" idref="#_x0000_s1084"/>
        <o:r id="V:Rule73" type="connector" idref="#_x0000_s1091"/>
        <o:r id="V:Rule74" type="connector" idref="#_x0000_s1082"/>
        <o:r id="V:Rule75" type="connector" idref="#_x0000_s1026"/>
        <o:r id="V:Rule76" type="connector" idref="#_x0000_s1029"/>
        <o:r id="V:Rule77" type="connector" idref="#_x0000_s1055"/>
        <o:r id="V:Rule78" type="connector" idref="#_x0000_s1098"/>
        <o:r id="V:Rule79" type="connector" idref="#_x0000_s1050"/>
        <o:r id="V:Rule80" type="connector" idref="#_x0000_s1117"/>
        <o:r id="V:Rule81" type="connector" idref="#_x0000_s1030"/>
        <o:r id="V:Rule82" type="connector" idref="#_x0000_s1028"/>
        <o:r id="V:Rule83" type="connector" idref="#_x0000_s1097"/>
        <o:r id="V:Rule84" type="connector" idref="#_x0000_s1130"/>
        <o:r id="V:Rule85" type="connector" idref="#_x0000_s1058"/>
        <o:r id="V:Rule86" type="connector" idref="#_x0000_s1073"/>
        <o:r id="V:Rule87" type="connector" idref="#_x0000_s1038"/>
        <o:r id="V:Rule88" type="connector" idref="#_x0000_s1040"/>
        <o:r id="V:Rule89" type="connector" idref="#_x0000_s1027"/>
        <o:r id="V:Rule90" type="connector" idref="#_x0000_s1089"/>
        <o:r id="V:Rule91" type="connector" idref="#_x0000_s1036"/>
        <o:r id="V:Rule92" type="connector" idref="#_x0000_s1037"/>
        <o:r id="V:Rule93" type="connector" idref="#_x0000_s1103"/>
        <o:r id="V:Rule94" type="connector" idref="#_x0000_s1053"/>
        <o:r id="V:Rule95" type="connector" idref="#_x0000_s1101"/>
        <o:r id="V:Rule96" type="connector" idref="#_x0000_s1121"/>
        <o:r id="V:Rule97" type="connector" idref="#_x0000_s1087"/>
        <o:r id="V:Rule98" type="connector" idref="#_x0000_s1113"/>
        <o:r id="V:Rule99" type="connector" idref="#_x0000_s1102"/>
        <o:r id="V:Rule100" type="connector" idref="#_x0000_s1052"/>
        <o:r id="V:Rule101" type="connector" idref="#_x0000_s1051"/>
        <o:r id="V:Rule102" type="connector" idref="#_x0000_s1035"/>
        <o:r id="V:Rule103" type="connector" idref="#_x0000_s1134"/>
        <o:r id="V:Rule104" type="connector" idref="#_x0000_s1135"/>
        <o:r id="V:Rule105"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5AB"/>
    <w:pPr>
      <w:spacing w:after="200" w:line="276" w:lineRule="auto"/>
    </w:pPr>
    <w:rPr>
      <w:rFonts w:ascii="Calibri" w:eastAsia="Calibri" w:hAnsi="Calibr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5AB"/>
    <w:rPr>
      <w:rFonts w:ascii="Calibri" w:eastAsia="Calibri" w:hAnsi="Calibri" w:cs="Times New Roman"/>
      <w:sz w:val="22"/>
      <w:szCs w:val="22"/>
      <w:lang w:val="cs-CZ"/>
    </w:rPr>
  </w:style>
  <w:style w:type="paragraph" w:styleId="Zhlav">
    <w:name w:val="header"/>
    <w:basedOn w:val="Normln"/>
    <w:link w:val="ZhlavChar"/>
    <w:uiPriority w:val="99"/>
    <w:semiHidden/>
    <w:unhideWhenUsed/>
    <w:rsid w:val="00F435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35AB"/>
    <w:rPr>
      <w:rFonts w:ascii="Calibri" w:eastAsia="Calibri" w:hAnsi="Calibri" w:cs="Times New Roman"/>
      <w:sz w:val="22"/>
      <w:szCs w:val="22"/>
      <w:lang w:val="cs-CZ"/>
    </w:rPr>
  </w:style>
  <w:style w:type="paragraph" w:styleId="Odstavecseseznamem">
    <w:name w:val="List Paragraph"/>
    <w:basedOn w:val="Normln"/>
    <w:qFormat/>
    <w:rsid w:val="00F435AB"/>
    <w:pPr>
      <w:ind w:left="720"/>
      <w:contextualSpacing/>
    </w:pPr>
  </w:style>
  <w:style w:type="paragraph" w:styleId="Textbubliny">
    <w:name w:val="Balloon Text"/>
    <w:basedOn w:val="Normln"/>
    <w:link w:val="TextbublinyChar"/>
    <w:uiPriority w:val="99"/>
    <w:semiHidden/>
    <w:unhideWhenUsed/>
    <w:rsid w:val="00F435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AB"/>
    <w:rPr>
      <w:rFonts w:ascii="Tahoma" w:eastAsia="Calibri" w:hAnsi="Tahoma" w:cs="Tahoma"/>
      <w:sz w:val="16"/>
      <w:szCs w:val="16"/>
      <w:lang w:val="cs-CZ"/>
    </w:rPr>
  </w:style>
  <w:style w:type="character" w:styleId="Zvraznn">
    <w:name w:val="Emphasis"/>
    <w:basedOn w:val="Standardnpsmoodstavce"/>
    <w:uiPriority w:val="20"/>
    <w:qFormat/>
    <w:rsid w:val="00F435AB"/>
    <w:rPr>
      <w:i/>
      <w:iCs/>
    </w:rPr>
  </w:style>
  <w:style w:type="paragraph" w:styleId="Normlnweb">
    <w:name w:val="Normal (Web)"/>
    <w:basedOn w:val="Normln"/>
    <w:uiPriority w:val="99"/>
    <w:unhideWhenUsed/>
    <w:rsid w:val="00F435AB"/>
    <w:pPr>
      <w:spacing w:after="449"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975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AppData\Local\Temp\Preklad%20lekcia%20V.%20v%20slovenc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Preklad lekcia V. v slovencine</Template>
  <TotalTime>603</TotalTime>
  <Pages>19</Pages>
  <Words>7183</Words>
  <Characters>42386</Characters>
  <Application>Microsoft Office Word</Application>
  <DocSecurity>0</DocSecurity>
  <Lines>353</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4</cp:revision>
  <cp:lastPrinted>2016-10-05T10:34:00Z</cp:lastPrinted>
  <dcterms:created xsi:type="dcterms:W3CDTF">2016-09-28T19:01:00Z</dcterms:created>
  <dcterms:modified xsi:type="dcterms:W3CDTF">2016-10-19T05:37:00Z</dcterms:modified>
</cp:coreProperties>
</file>